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60" w:rsidRDefault="00273760">
      <w:pPr>
        <w:widowControl w:val="0"/>
        <w:tabs>
          <w:tab w:val="left" w:pos="6240"/>
        </w:tabs>
      </w:pPr>
      <w:r>
        <w:rPr>
          <w:rFonts w:ascii="Palatino" w:hAnsi="Palatino"/>
          <w:b/>
          <w:sz w:val="18"/>
        </w:rPr>
        <w:t xml:space="preserve"> </w:t>
      </w:r>
      <w:r>
        <w:rPr>
          <w:b/>
        </w:rPr>
        <w:t>Lycée Privé Saint-Pierre CHANEL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Année Scolaire </w:t>
      </w:r>
      <w:r w:rsidR="007113BB">
        <w:t>201</w:t>
      </w:r>
      <w:r w:rsidR="00DB7093">
        <w:t>8</w:t>
      </w:r>
      <w:r w:rsidR="007113BB">
        <w:t>/201</w:t>
      </w:r>
      <w:r w:rsidR="00DB7093">
        <w:t>9</w:t>
      </w:r>
    </w:p>
    <w:p w:rsidR="00273760" w:rsidRDefault="00273760">
      <w:pPr>
        <w:pStyle w:val="Titre7"/>
      </w:pPr>
      <w:r>
        <w:t xml:space="preserve">           57100   THIONVILLE</w:t>
      </w:r>
    </w:p>
    <w:p w:rsidR="00273760" w:rsidRDefault="00273760">
      <w:pPr>
        <w:widowControl w:val="0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Tel : 03 82 88 11 34</w:t>
      </w:r>
    </w:p>
    <w:p w:rsidR="00273760" w:rsidRDefault="00273760">
      <w:pPr>
        <w:pStyle w:val="Titre7"/>
        <w:rPr>
          <w:b w:val="0"/>
        </w:rPr>
      </w:pPr>
    </w:p>
    <w:p w:rsidR="00273760" w:rsidRDefault="00273760">
      <w:pPr>
        <w:pStyle w:val="Titre2"/>
      </w:pPr>
      <w:r>
        <w:t>CLASSE DE TERMINALE S</w:t>
      </w:r>
    </w:p>
    <w:p w:rsidR="00273760" w:rsidRDefault="0027376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4253"/>
        <w:gridCol w:w="1814"/>
        <w:gridCol w:w="1843"/>
        <w:gridCol w:w="1843"/>
        <w:gridCol w:w="1843"/>
        <w:gridCol w:w="1701"/>
      </w:tblGrid>
      <w:tr w:rsidR="00273760" w:rsidRPr="0049754B" w:rsidTr="00C30380">
        <w:trPr>
          <w:trHeight w:hRule="exact" w:val="510"/>
        </w:trPr>
        <w:tc>
          <w:tcPr>
            <w:tcW w:w="1871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MATIERE</w:t>
            </w:r>
          </w:p>
        </w:tc>
        <w:tc>
          <w:tcPr>
            <w:tcW w:w="4253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TITRE</w:t>
            </w:r>
          </w:p>
        </w:tc>
        <w:tc>
          <w:tcPr>
            <w:tcW w:w="1814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AUTEUR</w:t>
            </w:r>
          </w:p>
        </w:tc>
        <w:tc>
          <w:tcPr>
            <w:tcW w:w="1843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EDITEUR</w:t>
            </w:r>
          </w:p>
        </w:tc>
        <w:tc>
          <w:tcPr>
            <w:tcW w:w="1843" w:type="dxa"/>
            <w:vAlign w:val="center"/>
          </w:tcPr>
          <w:p w:rsidR="00273760" w:rsidRDefault="00273760">
            <w:pPr>
              <w:pStyle w:val="Titre6"/>
            </w:pPr>
            <w:r>
              <w:t>CODE BARRE</w:t>
            </w:r>
          </w:p>
        </w:tc>
        <w:tc>
          <w:tcPr>
            <w:tcW w:w="1843" w:type="dxa"/>
          </w:tcPr>
          <w:p w:rsidR="00273760" w:rsidRDefault="00273760">
            <w:pPr>
              <w:pStyle w:val="Titre6"/>
            </w:pPr>
            <w:r>
              <w:t>DERNIER CHANGEMENT</w:t>
            </w:r>
          </w:p>
        </w:tc>
        <w:tc>
          <w:tcPr>
            <w:tcW w:w="1701" w:type="dxa"/>
            <w:vAlign w:val="center"/>
          </w:tcPr>
          <w:p w:rsidR="00273760" w:rsidRDefault="00273760">
            <w:pPr>
              <w:pStyle w:val="Titre6"/>
            </w:pPr>
            <w:r>
              <w:t>NOUVEAUTE</w:t>
            </w:r>
          </w:p>
        </w:tc>
      </w:tr>
      <w:tr w:rsidR="00273760" w:rsidRPr="0049754B" w:rsidTr="00C30380">
        <w:trPr>
          <w:trHeight w:hRule="exact" w:val="985"/>
        </w:trPr>
        <w:tc>
          <w:tcPr>
            <w:tcW w:w="1871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LATIN</w:t>
            </w:r>
          </w:p>
        </w:tc>
        <w:tc>
          <w:tcPr>
            <w:tcW w:w="4253" w:type="dxa"/>
          </w:tcPr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. LATIN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  <w:vertAlign w:val="superscript"/>
              </w:rPr>
              <w:t>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- Les Belles </w:t>
            </w:r>
            <w:proofErr w:type="gramStart"/>
            <w:r>
              <w:rPr>
                <w:rFonts w:ascii="Times New Roman" w:hAnsi="Times New Roman"/>
                <w:sz w:val="22"/>
              </w:rPr>
              <w:t>Lettres</w:t>
            </w:r>
            <w:proofErr w:type="gramEnd"/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 xml:space="preserve">Dictionnaire Latin-Français </w:t>
            </w:r>
            <w:r>
              <w:rPr>
                <w:rFonts w:ascii="Times New Roman" w:hAnsi="Times New Roman"/>
                <w:i/>
                <w:sz w:val="22"/>
              </w:rPr>
              <w:t>(à voir avec le</w:t>
            </w:r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professeur, attendre la rentrée)</w:t>
            </w:r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i/>
                <w:sz w:val="10"/>
              </w:rPr>
            </w:pPr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14" w:type="dxa"/>
          </w:tcPr>
          <w:p w:rsidR="00273760" w:rsidRDefault="00273760">
            <w:pPr>
              <w:jc w:val="center"/>
              <w:rPr>
                <w:sz w:val="22"/>
              </w:rPr>
            </w:pPr>
          </w:p>
          <w:p w:rsidR="00273760" w:rsidRDefault="00273760">
            <w:pPr>
              <w:jc w:val="center"/>
              <w:rPr>
                <w:sz w:val="22"/>
              </w:rPr>
            </w:pPr>
          </w:p>
          <w:p w:rsidR="00273760" w:rsidRDefault="00273760">
            <w:pPr>
              <w:jc w:val="center"/>
              <w:rPr>
                <w:sz w:val="22"/>
              </w:rPr>
            </w:pPr>
          </w:p>
          <w:p w:rsidR="00273760" w:rsidRDefault="002737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HATIER</w:t>
            </w: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8"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843" w:type="dxa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9782218934803</w:t>
            </w:r>
          </w:p>
        </w:tc>
        <w:tc>
          <w:tcPr>
            <w:tcW w:w="1843" w:type="dxa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2009/2010</w:t>
            </w:r>
          </w:p>
        </w:tc>
        <w:tc>
          <w:tcPr>
            <w:tcW w:w="1701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B835CC" w:rsidRPr="0049754B" w:rsidTr="00C30380">
        <w:trPr>
          <w:trHeight w:hRule="exact" w:val="993"/>
        </w:trPr>
        <w:tc>
          <w:tcPr>
            <w:tcW w:w="1871" w:type="dxa"/>
            <w:tcBorders>
              <w:bottom w:val="nil"/>
            </w:tcBorders>
            <w:vAlign w:val="center"/>
          </w:tcPr>
          <w:p w:rsidR="00B835CC" w:rsidRDefault="00B835C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PHILOSOPHIE</w:t>
            </w:r>
          </w:p>
        </w:tc>
        <w:tc>
          <w:tcPr>
            <w:tcW w:w="4253" w:type="dxa"/>
            <w:tcBorders>
              <w:bottom w:val="nil"/>
            </w:tcBorders>
          </w:tcPr>
          <w:p w:rsidR="00B835CC" w:rsidRPr="00B835CC" w:rsidRDefault="00B835CC">
            <w:pPr>
              <w:widowControl w:val="0"/>
              <w:ind w:right="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835CC" w:rsidRDefault="00B835C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Pratique de la Philosophie de A à Z</w:t>
            </w:r>
          </w:p>
          <w:p w:rsidR="00B835CC" w:rsidRDefault="00B835CC">
            <w:pPr>
              <w:pStyle w:val="Titre7"/>
              <w:rPr>
                <w:sz w:val="22"/>
                <w:u w:val="double"/>
              </w:rPr>
            </w:pPr>
            <w:r>
              <w:t xml:space="preserve">    </w:t>
            </w:r>
          </w:p>
          <w:p w:rsidR="00B835CC" w:rsidRDefault="00B835CC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bCs/>
                <w:sz w:val="22"/>
              </w:rPr>
              <w:t>Philosophie Terminales L-ES-S</w:t>
            </w:r>
          </w:p>
          <w:p w:rsidR="00B835CC" w:rsidRDefault="00B835CC">
            <w:pPr>
              <w:pStyle w:val="Corpsdetexte"/>
            </w:pPr>
          </w:p>
          <w:p w:rsidR="00B835CC" w:rsidRDefault="00B835CC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B835CC" w:rsidRP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 CLEMENT</w:t>
            </w:r>
          </w:p>
          <w:p w:rsidR="00B835CC" w:rsidRDefault="00B835CC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A. MARCHAL</w:t>
            </w: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35CC" w:rsidRDefault="00B835C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35CC" w:rsidRDefault="00B835C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B835CC" w:rsidRDefault="00B835C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835CC" w:rsidRP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HATIER</w:t>
            </w:r>
          </w:p>
          <w:p w:rsidR="00B835CC" w:rsidRDefault="00B835CC">
            <w:pPr>
              <w:widowControl w:val="0"/>
              <w:ind w:right="20"/>
              <w:rPr>
                <w:rFonts w:ascii="Times New Roman" w:hAnsi="Times New Roman"/>
                <w:szCs w:val="24"/>
                <w:lang w:val="de-DE"/>
              </w:rPr>
            </w:pP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MAGNARD</w:t>
            </w: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B835CC" w:rsidRDefault="00B835CC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B835CC" w:rsidRDefault="00B835C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835CC" w:rsidRPr="001B08E1" w:rsidRDefault="00B835CC">
            <w:pPr>
              <w:rPr>
                <w:rFonts w:ascii="Times New Roman" w:hAnsi="Times New Roman"/>
                <w:b/>
                <w:sz w:val="10"/>
                <w:szCs w:val="10"/>
                <w:lang w:val="de-DE"/>
              </w:rPr>
            </w:pPr>
          </w:p>
          <w:p w:rsidR="001B08E1" w:rsidRDefault="001B08E1" w:rsidP="001B08E1">
            <w:pPr>
              <w:rPr>
                <w:lang w:val="de-DE"/>
              </w:rPr>
            </w:pPr>
            <w:r>
              <w:rPr>
                <w:lang w:val="de-DE"/>
              </w:rPr>
              <w:t>9782218947353</w:t>
            </w:r>
          </w:p>
          <w:p w:rsidR="00B835CC" w:rsidRDefault="00B835CC">
            <w:pPr>
              <w:rPr>
                <w:sz w:val="10"/>
                <w:szCs w:val="10"/>
                <w:lang w:val="de-DE"/>
              </w:rPr>
            </w:pPr>
          </w:p>
          <w:p w:rsidR="00B835CC" w:rsidRDefault="00B835CC">
            <w:pPr>
              <w:rPr>
                <w:sz w:val="10"/>
                <w:szCs w:val="10"/>
                <w:lang w:val="de-DE"/>
              </w:rPr>
            </w:pPr>
          </w:p>
          <w:p w:rsidR="00B835CC" w:rsidRDefault="00B835CC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9782210442276</w:t>
            </w:r>
          </w:p>
        </w:tc>
        <w:tc>
          <w:tcPr>
            <w:tcW w:w="1843" w:type="dxa"/>
            <w:tcBorders>
              <w:bottom w:val="nil"/>
            </w:tcBorders>
          </w:tcPr>
          <w:p w:rsidR="00B835CC" w:rsidRDefault="00B835CC">
            <w:pPr>
              <w:rPr>
                <w:szCs w:val="24"/>
                <w:lang w:val="de-DE"/>
              </w:rPr>
            </w:pPr>
          </w:p>
          <w:p w:rsidR="00B835CC" w:rsidRDefault="00B835CC">
            <w:pPr>
              <w:rPr>
                <w:szCs w:val="24"/>
                <w:lang w:val="de-DE"/>
              </w:rPr>
            </w:pPr>
          </w:p>
          <w:p w:rsidR="00B835CC" w:rsidRDefault="00B835CC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2012/2013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835CC" w:rsidRDefault="00B835CC">
            <w:pPr>
              <w:rPr>
                <w:lang w:val="de-DE"/>
              </w:rPr>
            </w:pPr>
          </w:p>
          <w:p w:rsidR="00B835CC" w:rsidRDefault="00B835CC">
            <w:pPr>
              <w:rPr>
                <w:lang w:val="de-DE"/>
              </w:rPr>
            </w:pPr>
          </w:p>
          <w:p w:rsidR="00B835CC" w:rsidRDefault="00B835CC">
            <w:pPr>
              <w:pStyle w:val="Titre2"/>
              <w:spacing w:line="360" w:lineRule="auto"/>
              <w:rPr>
                <w:lang w:val="de-DE"/>
              </w:rPr>
            </w:pPr>
          </w:p>
          <w:p w:rsidR="00B835CC" w:rsidRDefault="00B835C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273760" w:rsidRPr="0049754B" w:rsidTr="00C30380">
        <w:trPr>
          <w:trHeight w:hRule="exact" w:val="1007"/>
        </w:trPr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MATHS</w:t>
            </w:r>
          </w:p>
          <w:p w:rsidR="00273760" w:rsidRDefault="00506047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Spécifique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273760" w:rsidRDefault="00600730" w:rsidP="00600730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 w:rsidRPr="00600730">
              <w:rPr>
                <w:rFonts w:ascii="Times New Roman" w:hAnsi="Times New Roman"/>
                <w:b/>
                <w:sz w:val="22"/>
              </w:rPr>
              <w:t>ODYSSEE</w:t>
            </w:r>
            <w:r>
              <w:rPr>
                <w:rFonts w:ascii="Times New Roman" w:hAnsi="Times New Roman"/>
                <w:sz w:val="22"/>
              </w:rPr>
              <w:t xml:space="preserve"> Maths TS</w:t>
            </w:r>
          </w:p>
          <w:p w:rsidR="00600730" w:rsidRDefault="0060073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</w:t>
            </w:r>
            <w:r w:rsidR="00273760">
              <w:rPr>
                <w:rFonts w:ascii="Times New Roman" w:hAnsi="Times New Roman"/>
                <w:b/>
                <w:sz w:val="22"/>
              </w:rPr>
              <w:t xml:space="preserve">nseignement </w:t>
            </w:r>
            <w:r>
              <w:rPr>
                <w:rFonts w:ascii="Times New Roman" w:hAnsi="Times New Roman"/>
                <w:b/>
                <w:sz w:val="22"/>
              </w:rPr>
              <w:t>spécifique</w:t>
            </w:r>
            <w:r w:rsidR="00D06A3F"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D06A3F">
              <w:rPr>
                <w:rFonts w:ascii="Times New Roman" w:hAnsi="Times New Roman"/>
                <w:sz w:val="22"/>
              </w:rPr>
              <w:t>Ed. 2012</w:t>
            </w:r>
          </w:p>
          <w:p w:rsidR="00D06A3F" w:rsidRPr="00D06A3F" w:rsidRDefault="00D06A3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Format compact</w:t>
            </w:r>
          </w:p>
          <w:p w:rsidR="00273760" w:rsidRPr="00D06A3F" w:rsidRDefault="00273760">
            <w:pPr>
              <w:pStyle w:val="Titre9"/>
              <w:rPr>
                <w:lang w:val="fr-FR"/>
              </w:rPr>
            </w:pPr>
            <w:r>
              <w:rPr>
                <w:u w:val="none"/>
                <w:lang w:val="fr-FR"/>
              </w:rPr>
              <w:t xml:space="preserve">  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vAlign w:val="center"/>
          </w:tcPr>
          <w:p w:rsidR="00273760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COUSIN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73760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HATIER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  <w:p w:rsidR="00273760" w:rsidRDefault="0097243D">
            <w:pPr>
              <w:pStyle w:val="Titre2"/>
              <w:rPr>
                <w:b w:val="0"/>
                <w:bCs/>
                <w:lang w:val="de-DE"/>
              </w:rPr>
            </w:pPr>
            <w:r>
              <w:rPr>
                <w:b w:val="0"/>
                <w:bCs/>
                <w:lang w:val="de-DE"/>
              </w:rPr>
              <w:t>9782218954085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273760" w:rsidRDefault="007D5E16" w:rsidP="0097243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2012/2013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273760" w:rsidRDefault="00273760" w:rsidP="001B1C43">
            <w:pPr>
              <w:pStyle w:val="Titre2"/>
              <w:rPr>
                <w:lang w:val="de-DE"/>
              </w:rPr>
            </w:pPr>
          </w:p>
        </w:tc>
      </w:tr>
      <w:tr w:rsidR="0097243D" w:rsidRPr="0049754B" w:rsidTr="00C30380">
        <w:trPr>
          <w:trHeight w:hRule="exact" w:val="891"/>
        </w:trPr>
        <w:tc>
          <w:tcPr>
            <w:tcW w:w="1871" w:type="dxa"/>
            <w:tcBorders>
              <w:top w:val="nil"/>
            </w:tcBorders>
            <w:vAlign w:val="center"/>
          </w:tcPr>
          <w:p w:rsid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Spécialité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213F3D" w:rsidRPr="00213F3D" w:rsidRDefault="0097243D">
            <w:pPr>
              <w:widowControl w:val="0"/>
              <w:ind w:right="20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97243D" w:rsidRPr="00213F3D" w:rsidRDefault="0097243D" w:rsidP="00DB7093">
            <w:pPr>
              <w:widowControl w:val="0"/>
              <w:ind w:right="20"/>
              <w:rPr>
                <w:rFonts w:ascii="Times New Roman" w:hAnsi="Times New Roman"/>
                <w:sz w:val="22"/>
                <w:u w:val="double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DB7093" w:rsidRPr="00213F3D">
              <w:rPr>
                <w:rFonts w:ascii="Times New Roman" w:hAnsi="Times New Roman"/>
                <w:sz w:val="22"/>
              </w:rPr>
              <w:t>Pas de manuel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97243D" w:rsidRP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</w:rPr>
            </w:pPr>
          </w:p>
          <w:p w:rsid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</w:p>
          <w:p w:rsid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7243D" w:rsidRDefault="0097243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  <w:p w:rsidR="0097243D" w:rsidRDefault="0097243D" w:rsidP="0097243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7243D" w:rsidRDefault="0097243D" w:rsidP="00AC127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97243D" w:rsidRDefault="0097243D" w:rsidP="00AC127C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97243D" w:rsidRDefault="0097243D" w:rsidP="00AC127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7243D" w:rsidRDefault="0097243D" w:rsidP="00AC127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lang w:val="de-DE"/>
              </w:rPr>
            </w:pPr>
          </w:p>
          <w:p w:rsidR="0097243D" w:rsidRDefault="0097243D" w:rsidP="001B1C43">
            <w:pPr>
              <w:pStyle w:val="Titre2"/>
              <w:rPr>
                <w:lang w:val="de-DE"/>
              </w:rPr>
            </w:pPr>
          </w:p>
        </w:tc>
      </w:tr>
      <w:tr w:rsidR="00273760" w:rsidRPr="0049754B" w:rsidTr="00C30380">
        <w:trPr>
          <w:trHeight w:hRule="exact" w:val="1775"/>
        </w:trPr>
        <w:tc>
          <w:tcPr>
            <w:tcW w:w="1871" w:type="dxa"/>
            <w:tcBorders>
              <w:bottom w:val="nil"/>
            </w:tcBorders>
            <w:vAlign w:val="center"/>
          </w:tcPr>
          <w:p w:rsidR="00273760" w:rsidRDefault="00273760" w:rsidP="0021080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SCIENCES DE LA VIE ET DE LA TERRE </w:t>
            </w:r>
            <w:r w:rsidR="00210809">
              <w:rPr>
                <w:rFonts w:ascii="Times New Roman" w:hAnsi="Times New Roman"/>
                <w:b/>
                <w:sz w:val="22"/>
              </w:rPr>
              <w:t>Spécifique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273760" w:rsidRPr="00210809" w:rsidRDefault="00273760">
            <w:pPr>
              <w:widowControl w:val="0"/>
              <w:ind w:right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</w:t>
            </w:r>
            <w:r w:rsidR="00210809" w:rsidRPr="00210809">
              <w:rPr>
                <w:rFonts w:ascii="Times New Roman" w:hAnsi="Times New Roman"/>
                <w:b/>
                <w:sz w:val="20"/>
              </w:rPr>
              <w:t xml:space="preserve">SVT  </w:t>
            </w:r>
            <w:proofErr w:type="spellStart"/>
            <w:r w:rsidR="00210809" w:rsidRPr="00210809">
              <w:rPr>
                <w:rFonts w:ascii="Times New Roman" w:hAnsi="Times New Roman"/>
                <w:b/>
                <w:sz w:val="20"/>
              </w:rPr>
              <w:t>Term</w:t>
            </w:r>
            <w:proofErr w:type="spellEnd"/>
            <w:r w:rsidR="00210809" w:rsidRPr="00210809">
              <w:rPr>
                <w:rFonts w:ascii="Times New Roman" w:hAnsi="Times New Roman"/>
                <w:b/>
                <w:sz w:val="20"/>
              </w:rPr>
              <w:t xml:space="preserve"> S</w:t>
            </w:r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  <w:r w:rsidRPr="00C6610A">
              <w:rPr>
                <w:rFonts w:ascii="Times New Roman" w:hAnsi="Times New Roman"/>
                <w:b/>
                <w:bCs/>
                <w:sz w:val="22"/>
                <w:u w:val="single"/>
              </w:rPr>
              <w:t>Ens</w:t>
            </w:r>
            <w:r w:rsidR="00C6610A" w:rsidRPr="00C6610A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eignement </w:t>
            </w:r>
            <w:r w:rsidR="00210809" w:rsidRPr="00C6610A">
              <w:rPr>
                <w:rFonts w:ascii="Times New Roman" w:hAnsi="Times New Roman"/>
                <w:b/>
                <w:bCs/>
                <w:sz w:val="22"/>
                <w:u w:val="single"/>
              </w:rPr>
              <w:t>spécifique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Pr="00F95B24">
              <w:rPr>
                <w:rFonts w:ascii="Times New Roman" w:hAnsi="Times New Roman"/>
                <w:bCs/>
                <w:sz w:val="22"/>
              </w:rPr>
              <w:t>Prog. 20</w:t>
            </w:r>
            <w:r w:rsidR="00210809" w:rsidRPr="00F95B24">
              <w:rPr>
                <w:rFonts w:ascii="Times New Roman" w:hAnsi="Times New Roman"/>
                <w:bCs/>
                <w:sz w:val="22"/>
              </w:rPr>
              <w:t>12</w:t>
            </w:r>
          </w:p>
          <w:p w:rsidR="00B87158" w:rsidRDefault="00B87158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FE1615" w:rsidRDefault="0027376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  <w:r w:rsidR="00FE1615" w:rsidRPr="00FE1615">
              <w:rPr>
                <w:rFonts w:ascii="Times New Roman" w:hAnsi="Times New Roman"/>
                <w:sz w:val="22"/>
              </w:rPr>
              <w:t xml:space="preserve"> </w:t>
            </w:r>
            <w:r w:rsidR="00FE1615">
              <w:rPr>
                <w:rFonts w:ascii="Times New Roman" w:hAnsi="Times New Roman"/>
                <w:sz w:val="22"/>
                <w:u w:val="single"/>
              </w:rPr>
              <w:t>FACULTATIF</w:t>
            </w:r>
            <w:r w:rsidR="00FE1615" w:rsidRPr="00FE1615">
              <w:rPr>
                <w:rFonts w:ascii="Times New Roman" w:hAnsi="Times New Roman"/>
                <w:sz w:val="22"/>
              </w:rPr>
              <w:t> </w:t>
            </w:r>
            <w:proofErr w:type="gramStart"/>
            <w:r w:rsidR="00FE1615" w:rsidRPr="00FE1615">
              <w:rPr>
                <w:rFonts w:ascii="Times New Roman" w:hAnsi="Times New Roman"/>
                <w:sz w:val="22"/>
              </w:rPr>
              <w:t>:</w:t>
            </w:r>
            <w:r w:rsidR="00FE1615">
              <w:rPr>
                <w:rFonts w:ascii="Times New Roman" w:hAnsi="Times New Roman"/>
                <w:sz w:val="22"/>
              </w:rPr>
              <w:t xml:space="preserve">  Dictionnaire</w:t>
            </w:r>
            <w:proofErr w:type="gramEnd"/>
            <w:r w:rsidR="00FE1615">
              <w:rPr>
                <w:rFonts w:ascii="Times New Roman" w:hAnsi="Times New Roman"/>
                <w:sz w:val="22"/>
              </w:rPr>
              <w:t xml:space="preserve"> des Sciences</w:t>
            </w:r>
          </w:p>
          <w:p w:rsidR="00FE1615" w:rsidRDefault="00FE1615" w:rsidP="00FE1615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de la Vie et de </w:t>
            </w:r>
            <w:proofErr w:type="spellStart"/>
            <w:r>
              <w:rPr>
                <w:rFonts w:ascii="Times New Roman" w:hAnsi="Times New Roman"/>
                <w:sz w:val="22"/>
              </w:rPr>
              <w:t>la</w:t>
            </w:r>
            <w:r w:rsidR="00273760">
              <w:rPr>
                <w:rFonts w:ascii="Times New Roman" w:hAnsi="Times New Roman"/>
                <w:sz w:val="22"/>
              </w:rPr>
              <w:t>Terre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273760" w:rsidRPr="00FE1615" w:rsidRDefault="00273760" w:rsidP="00A7111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F95B24">
              <w:rPr>
                <w:rFonts w:ascii="Times New Roman" w:hAnsi="Times New Roman"/>
                <w:b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FE1615">
              <w:rPr>
                <w:rFonts w:ascii="Times New Roman" w:hAnsi="Times New Roman"/>
                <w:sz w:val="22"/>
                <w:u w:val="single"/>
              </w:rPr>
              <w:t>FACULTATIF</w:t>
            </w:r>
            <w:r w:rsidR="00FE1615">
              <w:rPr>
                <w:rFonts w:ascii="Times New Roman" w:hAnsi="Times New Roman"/>
                <w:sz w:val="22"/>
              </w:rPr>
              <w:t xml:space="preserve"> : </w:t>
            </w:r>
            <w:r>
              <w:rPr>
                <w:rFonts w:ascii="Times New Roman" w:hAnsi="Times New Roman"/>
                <w:sz w:val="22"/>
              </w:rPr>
              <w:t>Annales corrigées  201</w:t>
            </w:r>
            <w:r w:rsidR="00A7111C">
              <w:rPr>
                <w:rFonts w:ascii="Times New Roman" w:hAnsi="Times New Roman"/>
                <w:sz w:val="22"/>
              </w:rPr>
              <w:t>8</w:t>
            </w:r>
            <w:bookmarkStart w:id="0" w:name="_GoBack"/>
            <w:bookmarkEnd w:id="0"/>
            <w:r w:rsidR="00FE1615">
              <w:rPr>
                <w:rFonts w:ascii="Times New Roman" w:hAnsi="Times New Roman"/>
                <w:sz w:val="22"/>
              </w:rPr>
              <w:t> </w:t>
            </w:r>
            <w:r w:rsidR="003E7F96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273760" w:rsidRDefault="00273760">
            <w:pPr>
              <w:pStyle w:val="Corpsdetexte3"/>
              <w:spacing w:line="240" w:lineRule="auto"/>
            </w:pPr>
            <w:r>
              <w:t xml:space="preserve">Coll. Tavernier - </w:t>
            </w:r>
            <w:proofErr w:type="spellStart"/>
            <w:r>
              <w:t>Lizeaux</w:t>
            </w:r>
            <w:proofErr w:type="spellEnd"/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</w:p>
          <w:p w:rsidR="00B87158" w:rsidRDefault="00B87158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Michel  BREUIL</w:t>
            </w: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  <w:p w:rsidR="00273760" w:rsidRDefault="00273760">
            <w:pPr>
              <w:widowControl w:val="0"/>
              <w:ind w:right="20"/>
              <w:rPr>
                <w:rFonts w:ascii="Times New Roman" w:hAnsi="Times New Roman"/>
                <w:sz w:val="28"/>
              </w:rPr>
            </w:pPr>
          </w:p>
          <w:p w:rsidR="00B87158" w:rsidRDefault="00B8715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NATHAN</w:t>
            </w: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NATHAN</w:t>
            </w:r>
          </w:p>
        </w:tc>
        <w:tc>
          <w:tcPr>
            <w:tcW w:w="1843" w:type="dxa"/>
            <w:tcBorders>
              <w:bottom w:val="nil"/>
            </w:tcBorders>
          </w:tcPr>
          <w:p w:rsidR="00273760" w:rsidRDefault="00210809">
            <w:pPr>
              <w:pStyle w:val="Titre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9782047329290</w:t>
            </w:r>
          </w:p>
          <w:p w:rsidR="00F95B24" w:rsidRDefault="00F95B24" w:rsidP="008F5BAF">
            <w:r>
              <w:t xml:space="preserve"> ou  petit  format</w:t>
            </w:r>
          </w:p>
          <w:p w:rsidR="008F5BAF" w:rsidRPr="008F5BAF" w:rsidRDefault="008F5BAF" w:rsidP="008F5BAF">
            <w:r>
              <w:t>9782047329993</w:t>
            </w:r>
          </w:p>
        </w:tc>
        <w:tc>
          <w:tcPr>
            <w:tcW w:w="1843" w:type="dxa"/>
            <w:tcBorders>
              <w:bottom w:val="nil"/>
            </w:tcBorders>
          </w:tcPr>
          <w:p w:rsidR="00273760" w:rsidRPr="008F5BAF" w:rsidRDefault="008F5BAF">
            <w:pPr>
              <w:pStyle w:val="Titre8"/>
              <w:rPr>
                <w:b w:val="0"/>
                <w:sz w:val="24"/>
              </w:rPr>
            </w:pPr>
            <w:r w:rsidRPr="008F5BAF">
              <w:rPr>
                <w:b w:val="0"/>
                <w:sz w:val="24"/>
              </w:rPr>
              <w:t>2012/2013</w:t>
            </w:r>
          </w:p>
          <w:p w:rsidR="00273760" w:rsidRDefault="00273760"/>
          <w:p w:rsidR="00273760" w:rsidRDefault="00273760"/>
          <w:p w:rsidR="00273760" w:rsidRDefault="00273760">
            <w:pPr>
              <w:rPr>
                <w:sz w:val="14"/>
              </w:rPr>
            </w:pPr>
          </w:p>
          <w:p w:rsidR="00273760" w:rsidRDefault="00273760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3760" w:rsidRPr="0049754B" w:rsidTr="00C30380">
        <w:trPr>
          <w:trHeight w:hRule="exact" w:val="723"/>
        </w:trPr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Spécialité</w:t>
            </w: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C6610A" w:rsidRPr="00210809" w:rsidRDefault="00C6610A" w:rsidP="00C6610A">
            <w:pPr>
              <w:widowControl w:val="0"/>
              <w:ind w:right="20"/>
              <w:rPr>
                <w:rFonts w:ascii="Times New Roman" w:hAnsi="Times New Roman"/>
                <w:b/>
                <w:sz w:val="20"/>
              </w:rPr>
            </w:pPr>
            <w:r w:rsidRPr="00210809">
              <w:rPr>
                <w:rFonts w:ascii="Times New Roman" w:hAnsi="Times New Roman"/>
                <w:b/>
                <w:sz w:val="20"/>
              </w:rPr>
              <w:t xml:space="preserve">SVT  </w:t>
            </w:r>
            <w:proofErr w:type="spellStart"/>
            <w:r w:rsidRPr="00210809">
              <w:rPr>
                <w:rFonts w:ascii="Times New Roman" w:hAnsi="Times New Roman"/>
                <w:b/>
                <w:sz w:val="20"/>
              </w:rPr>
              <w:t>Term</w:t>
            </w:r>
            <w:proofErr w:type="spellEnd"/>
            <w:r w:rsidRPr="00210809">
              <w:rPr>
                <w:rFonts w:ascii="Times New Roman" w:hAnsi="Times New Roman"/>
                <w:b/>
                <w:sz w:val="20"/>
              </w:rPr>
              <w:t xml:space="preserve"> S</w:t>
            </w:r>
          </w:p>
          <w:p w:rsidR="00273760" w:rsidRDefault="00C6610A" w:rsidP="00C6610A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C6610A">
              <w:rPr>
                <w:rFonts w:ascii="Times New Roman" w:hAnsi="Times New Roman"/>
                <w:b/>
                <w:bCs/>
                <w:sz w:val="22"/>
                <w:u w:val="single"/>
              </w:rPr>
              <w:t>Enseignement de spécialité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Pr="00F95B24">
              <w:rPr>
                <w:rFonts w:ascii="Times New Roman" w:hAnsi="Times New Roman"/>
                <w:bCs/>
                <w:sz w:val="22"/>
              </w:rPr>
              <w:t>Prog. 2012</w:t>
            </w:r>
          </w:p>
        </w:tc>
        <w:tc>
          <w:tcPr>
            <w:tcW w:w="1814" w:type="dxa"/>
            <w:tcBorders>
              <w:top w:val="dashed" w:sz="4" w:space="0" w:color="auto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Tavernier-</w:t>
            </w:r>
            <w:proofErr w:type="spellStart"/>
            <w:r>
              <w:rPr>
                <w:rFonts w:ascii="Times New Roman" w:hAnsi="Times New Roman"/>
                <w:sz w:val="22"/>
              </w:rPr>
              <w:t>Lizeaux</w:t>
            </w:r>
            <w:proofErr w:type="spellEnd"/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220411" w:rsidRDefault="0022041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9782047329306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220411" w:rsidRPr="00220411" w:rsidRDefault="00220411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  <w:r w:rsidRPr="00220411">
              <w:rPr>
                <w:rFonts w:ascii="Times New Roman" w:hAnsi="Times New Roman"/>
              </w:rPr>
              <w:t>2012/2013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3760" w:rsidRPr="0049754B" w:rsidTr="00C30380">
        <w:trPr>
          <w:trHeight w:hRule="exact" w:val="1000"/>
        </w:trPr>
        <w:tc>
          <w:tcPr>
            <w:tcW w:w="1871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PHYSIQUE</w:t>
            </w:r>
          </w:p>
          <w:p w:rsidR="00273760" w:rsidRDefault="0000424B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CHIMIE</w:t>
            </w:r>
          </w:p>
          <w:p w:rsidR="0000424B" w:rsidRDefault="00C6610A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spécifique</w:t>
            </w:r>
          </w:p>
        </w:tc>
        <w:tc>
          <w:tcPr>
            <w:tcW w:w="4253" w:type="dxa"/>
            <w:vAlign w:val="center"/>
          </w:tcPr>
          <w:p w:rsidR="0000424B" w:rsidRDefault="0000424B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Collection E.S.P.A.C.E. Lycée</w:t>
            </w:r>
          </w:p>
          <w:p w:rsidR="00273760" w:rsidRPr="0000424B" w:rsidRDefault="0000424B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 w:rsidRPr="0000424B">
              <w:rPr>
                <w:rFonts w:ascii="Times New Roman" w:hAnsi="Times New Roman"/>
                <w:b/>
                <w:sz w:val="22"/>
              </w:rPr>
              <w:t>PHYSIQUE  CHIMIE</w:t>
            </w:r>
          </w:p>
          <w:p w:rsidR="00273760" w:rsidRDefault="0000424B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18153E">
              <w:rPr>
                <w:rFonts w:ascii="Times New Roman" w:hAnsi="Times New Roman"/>
                <w:b/>
                <w:sz w:val="22"/>
                <w:u w:val="single"/>
              </w:rPr>
              <w:t>Enseignement spécifique</w:t>
            </w:r>
            <w:r>
              <w:rPr>
                <w:rFonts w:ascii="Times New Roman" w:hAnsi="Times New Roman"/>
                <w:b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Programme 2012</w:t>
            </w:r>
          </w:p>
          <w:p w:rsidR="0000424B" w:rsidRPr="0000424B" w:rsidRDefault="0000424B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273760" w:rsidRDefault="0000424B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M. RUFFENACH</w:t>
            </w:r>
          </w:p>
          <w:p w:rsidR="0000424B" w:rsidRDefault="0000424B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 CARIAT</w:t>
            </w:r>
          </w:p>
          <w:p w:rsidR="0000424B" w:rsidRDefault="0000424B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V. MORA</w:t>
            </w:r>
          </w:p>
        </w:tc>
        <w:tc>
          <w:tcPr>
            <w:tcW w:w="1843" w:type="dxa"/>
            <w:vAlign w:val="center"/>
          </w:tcPr>
          <w:p w:rsidR="00273760" w:rsidRDefault="0000424B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</w:tc>
        <w:tc>
          <w:tcPr>
            <w:tcW w:w="1843" w:type="dxa"/>
          </w:tcPr>
          <w:p w:rsidR="00273760" w:rsidRDefault="0000424B">
            <w:pPr>
              <w:jc w:val="center"/>
              <w:rPr>
                <w:bCs/>
              </w:rPr>
            </w:pPr>
            <w:r>
              <w:rPr>
                <w:bCs/>
              </w:rPr>
              <w:t>9782047329313</w:t>
            </w:r>
          </w:p>
          <w:p w:rsidR="009B3808" w:rsidRDefault="009B380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Grand format ou</w:t>
            </w:r>
          </w:p>
          <w:p w:rsidR="009B3808" w:rsidRDefault="009B380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9782047329986</w:t>
            </w:r>
          </w:p>
          <w:p w:rsidR="009B3808" w:rsidRPr="009B3808" w:rsidRDefault="009B380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Petit format</w:t>
            </w:r>
          </w:p>
          <w:p w:rsidR="009B3808" w:rsidRDefault="009B380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273760" w:rsidRDefault="0000424B">
            <w:pPr>
              <w:jc w:val="center"/>
            </w:pPr>
            <w:r>
              <w:t>2012/2013</w:t>
            </w:r>
          </w:p>
        </w:tc>
        <w:tc>
          <w:tcPr>
            <w:tcW w:w="1701" w:type="dxa"/>
            <w:vAlign w:val="center"/>
          </w:tcPr>
          <w:p w:rsidR="00273760" w:rsidRDefault="00273760">
            <w:pPr>
              <w:pStyle w:val="Titre8"/>
              <w:rPr>
                <w:sz w:val="24"/>
              </w:rPr>
            </w:pPr>
          </w:p>
        </w:tc>
      </w:tr>
      <w:tr w:rsidR="006F41D0" w:rsidRPr="0049754B" w:rsidTr="00C30380">
        <w:trPr>
          <w:trHeight w:hRule="exact" w:val="1008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D0" w:rsidRDefault="006F41D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PHYSIQUE CHIMIE</w:t>
            </w:r>
          </w:p>
          <w:p w:rsidR="006F41D0" w:rsidRDefault="006F41D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Spécialité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D0" w:rsidRDefault="006F41D0" w:rsidP="0018153E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Collection E.S.P.A.C.E. Lycée</w:t>
            </w:r>
          </w:p>
          <w:p w:rsidR="006F41D0" w:rsidRPr="0000424B" w:rsidRDefault="006F41D0" w:rsidP="0018153E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 w:rsidRPr="0000424B">
              <w:rPr>
                <w:rFonts w:ascii="Times New Roman" w:hAnsi="Times New Roman"/>
                <w:b/>
                <w:sz w:val="22"/>
              </w:rPr>
              <w:t>PHYSIQUE  CHIMIE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TleS</w:t>
            </w:r>
            <w:proofErr w:type="spellEnd"/>
          </w:p>
          <w:p w:rsidR="006F41D0" w:rsidRDefault="006F41D0" w:rsidP="0018153E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18153E">
              <w:rPr>
                <w:rFonts w:ascii="Times New Roman" w:hAnsi="Times New Roman"/>
                <w:b/>
                <w:sz w:val="22"/>
                <w:u w:val="single"/>
              </w:rPr>
              <w:t>Enseignement de spécialité</w:t>
            </w:r>
            <w:r>
              <w:rPr>
                <w:rFonts w:ascii="Times New Roman" w:hAnsi="Times New Roman"/>
                <w:b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Programme 2012</w:t>
            </w:r>
          </w:p>
          <w:p w:rsidR="006F41D0" w:rsidRDefault="006F41D0">
            <w:pPr>
              <w:pStyle w:val="Titre3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D0" w:rsidRDefault="006F41D0" w:rsidP="006F41D0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M. RUFFENACH</w:t>
            </w:r>
          </w:p>
          <w:p w:rsidR="006F41D0" w:rsidRDefault="006F41D0" w:rsidP="006F41D0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T. CARIAT</w:t>
            </w:r>
          </w:p>
          <w:p w:rsidR="006F41D0" w:rsidRDefault="006F41D0" w:rsidP="006F41D0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V. MORA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D0" w:rsidRDefault="006F41D0" w:rsidP="006F41D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41D0" w:rsidRDefault="006F41D0" w:rsidP="006F41D0">
            <w:pPr>
              <w:pStyle w:val="Titre8"/>
              <w:rPr>
                <w:b w:val="0"/>
                <w:bCs/>
                <w:sz w:val="30"/>
              </w:rPr>
            </w:pPr>
          </w:p>
          <w:p w:rsidR="006F41D0" w:rsidRDefault="00DC04F4" w:rsidP="001E2299">
            <w:pPr>
              <w:jc w:val="center"/>
              <w:rPr>
                <w:bCs/>
              </w:rPr>
            </w:pPr>
            <w:r>
              <w:rPr>
                <w:bCs/>
              </w:rPr>
              <w:t>97820473</w:t>
            </w:r>
            <w:r w:rsidR="001E2299">
              <w:rPr>
                <w:bCs/>
              </w:rPr>
              <w:t>29320</w:t>
            </w:r>
          </w:p>
          <w:p w:rsidR="00615023" w:rsidRDefault="00615023" w:rsidP="001E2299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D0" w:rsidRDefault="006F41D0" w:rsidP="006F41D0">
            <w:pPr>
              <w:jc w:val="center"/>
            </w:pPr>
            <w:r>
              <w:t>2012/2013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D0" w:rsidRDefault="006F41D0" w:rsidP="006F41D0">
            <w:pPr>
              <w:pStyle w:val="Titre8"/>
              <w:rPr>
                <w:sz w:val="24"/>
              </w:rPr>
            </w:pPr>
          </w:p>
        </w:tc>
      </w:tr>
      <w:tr w:rsidR="00273760" w:rsidRPr="0049754B" w:rsidTr="00C30380">
        <w:trPr>
          <w:trHeight w:hRule="exact" w:val="979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273760" w:rsidRDefault="0020316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lastRenderedPageBreak/>
              <w:t>HISTOIRE</w:t>
            </w:r>
          </w:p>
          <w:p w:rsidR="00203161" w:rsidRDefault="0020316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GEOGRAPHIE</w:t>
            </w:r>
          </w:p>
          <w:p w:rsidR="00203161" w:rsidRDefault="0020316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73760" w:rsidRDefault="00203161">
            <w:pPr>
              <w:widowControl w:val="0"/>
              <w:ind w:right="2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HISTOIRE GEOGRAPHIE  TERM S</w:t>
            </w:r>
          </w:p>
          <w:p w:rsidR="00273760" w:rsidRDefault="006C4149" w:rsidP="006C4149">
            <w:pPr>
              <w:widowControl w:val="0"/>
              <w:ind w:right="20"/>
              <w:rPr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Nouveau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 xml:space="preserve">  </w:t>
            </w:r>
            <w:r w:rsidR="00203161">
              <w:rPr>
                <w:rFonts w:ascii="Times New Roman" w:hAnsi="Times New Roman"/>
                <w:sz w:val="22"/>
                <w:lang w:val="de-DE"/>
              </w:rPr>
              <w:t>Programme 201</w:t>
            </w:r>
            <w:r>
              <w:rPr>
                <w:rFonts w:ascii="Times New Roman" w:hAnsi="Times New Roman"/>
                <w:sz w:val="22"/>
                <w:lang w:val="de-DE"/>
              </w:rPr>
              <w:t>4</w:t>
            </w:r>
            <w:r w:rsidR="00203161">
              <w:rPr>
                <w:rFonts w:ascii="Times New Roman" w:hAnsi="Times New Roman"/>
                <w:sz w:val="22"/>
                <w:lang w:val="de-DE"/>
              </w:rPr>
              <w:t xml:space="preserve">       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73760" w:rsidRDefault="006C414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NATHAN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273760" w:rsidRDefault="00203161" w:rsidP="006C414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</w:t>
            </w:r>
            <w:r w:rsidR="006C4149">
              <w:rPr>
                <w:rFonts w:ascii="Times New Roman" w:hAnsi="Times New Roman"/>
                <w:bCs/>
              </w:rPr>
              <w:t>2091728056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273760" w:rsidRDefault="003E7F9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2014/2015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3760" w:rsidRDefault="00273760">
            <w:pPr>
              <w:pStyle w:val="Titre2"/>
              <w:rPr>
                <w:rFonts w:eastAsia="Arial Unicode MS"/>
              </w:rPr>
            </w:pPr>
          </w:p>
        </w:tc>
      </w:tr>
      <w:tr w:rsidR="00C10CDB" w:rsidRPr="0049754B" w:rsidTr="00C30380">
        <w:trPr>
          <w:trHeight w:val="846"/>
        </w:trPr>
        <w:tc>
          <w:tcPr>
            <w:tcW w:w="1871" w:type="dxa"/>
            <w:vAlign w:val="center"/>
          </w:tcPr>
          <w:p w:rsidR="00C10CDB" w:rsidRDefault="00C10CDB" w:rsidP="00C10CDB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 xml:space="preserve">ALLEMAND </w:t>
            </w:r>
          </w:p>
          <w:p w:rsidR="00C10CDB" w:rsidRDefault="00C10CDB" w:rsidP="00C10CDB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LV1 – LV2</w:t>
            </w:r>
          </w:p>
        </w:tc>
        <w:tc>
          <w:tcPr>
            <w:tcW w:w="4253" w:type="dxa"/>
            <w:vAlign w:val="center"/>
          </w:tcPr>
          <w:p w:rsidR="00C10CDB" w:rsidRPr="00C10CDB" w:rsidRDefault="00C10CDB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814" w:type="dxa"/>
            <w:vAlign w:val="center"/>
          </w:tcPr>
          <w:p w:rsidR="00C10CDB" w:rsidRDefault="00C10CDB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10CDB" w:rsidRDefault="00C10CDB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C10CDB" w:rsidRDefault="00C10CDB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C10CDB" w:rsidRDefault="00C10CDB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CDB" w:rsidRPr="001B1F8B" w:rsidRDefault="00C10CDB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6B98" w:rsidRPr="0049754B" w:rsidTr="00C30380">
        <w:trPr>
          <w:trHeight w:val="1128"/>
        </w:trPr>
        <w:tc>
          <w:tcPr>
            <w:tcW w:w="1871" w:type="dxa"/>
            <w:vAlign w:val="center"/>
          </w:tcPr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ANGLAIS </w:t>
            </w:r>
          </w:p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LV1 – LV2</w:t>
            </w:r>
          </w:p>
        </w:tc>
        <w:tc>
          <w:tcPr>
            <w:tcW w:w="4253" w:type="dxa"/>
            <w:vAlign w:val="center"/>
          </w:tcPr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E198B" w:rsidRDefault="006E198B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MEETING POINT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Anglais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B1/B2</w:t>
            </w:r>
          </w:p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1F6B98" w:rsidRDefault="001F6B98" w:rsidP="00F4290D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P. LARREYA</w:t>
            </w:r>
          </w:p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JOYEUX</w:t>
            </w:r>
          </w:p>
        </w:tc>
        <w:tc>
          <w:tcPr>
            <w:tcW w:w="1843" w:type="dxa"/>
            <w:vAlign w:val="center"/>
          </w:tcPr>
          <w:p w:rsidR="0067154D" w:rsidRDefault="0067154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E198B" w:rsidRDefault="006E198B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453C40" w:rsidRDefault="00453C4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E198B" w:rsidRPr="006E198B" w:rsidRDefault="006E198B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E198B" w:rsidRDefault="006E198B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E198B" w:rsidRPr="006E198B" w:rsidRDefault="006E198B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9782218953903</w:t>
            </w:r>
          </w:p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1F6B98" w:rsidRPr="00453C40" w:rsidRDefault="001F6B98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F6B98" w:rsidRDefault="001F6B98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E198B" w:rsidRDefault="006E198B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E198B" w:rsidRPr="006E198B" w:rsidRDefault="006E198B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E198B" w:rsidRPr="006E198B" w:rsidRDefault="006E198B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  <w:p w:rsidR="001F6B98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F6B98" w:rsidRPr="00453C40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F6B98" w:rsidRDefault="001F6B98" w:rsidP="00F4290D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6B98" w:rsidRPr="001B1F8B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F6B98" w:rsidRPr="001B1F8B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1F6B98" w:rsidRPr="001B1F8B" w:rsidRDefault="001F6B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3760" w:rsidRPr="0049754B" w:rsidTr="00C30380">
        <w:trPr>
          <w:trHeight w:val="1271"/>
        </w:trPr>
        <w:tc>
          <w:tcPr>
            <w:tcW w:w="1871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ESPAGNOL</w:t>
            </w: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LV2 – LV3</w:t>
            </w:r>
          </w:p>
        </w:tc>
        <w:tc>
          <w:tcPr>
            <w:tcW w:w="4253" w:type="dxa"/>
            <w:vAlign w:val="center"/>
          </w:tcPr>
          <w:p w:rsidR="00273760" w:rsidRDefault="00346B8A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814" w:type="dxa"/>
            <w:vAlign w:val="center"/>
          </w:tcPr>
          <w:p w:rsidR="00346B8A" w:rsidRDefault="00346B8A" w:rsidP="00346B8A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AC239E" w:rsidRDefault="00AC239E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AC239E" w:rsidRDefault="00AC239E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273760" w:rsidRDefault="00273760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273760" w:rsidRDefault="00273760">
            <w:pPr>
              <w:pStyle w:val="Titre2"/>
              <w:rPr>
                <w:bCs/>
              </w:rPr>
            </w:pPr>
          </w:p>
        </w:tc>
      </w:tr>
      <w:tr w:rsidR="00831F26" w:rsidRPr="0049754B" w:rsidTr="00703811">
        <w:trPr>
          <w:trHeight w:val="1271"/>
        </w:trPr>
        <w:tc>
          <w:tcPr>
            <w:tcW w:w="1871" w:type="dxa"/>
            <w:vAlign w:val="center"/>
          </w:tcPr>
          <w:p w:rsidR="00831F26" w:rsidRDefault="00831F2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CHINOIS</w:t>
            </w:r>
          </w:p>
          <w:p w:rsidR="00831F26" w:rsidRDefault="00831F2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Option</w:t>
            </w:r>
          </w:p>
        </w:tc>
        <w:tc>
          <w:tcPr>
            <w:tcW w:w="4253" w:type="dxa"/>
            <w:vAlign w:val="center"/>
          </w:tcPr>
          <w:p w:rsidR="00831F26" w:rsidRPr="00542C6F" w:rsidRDefault="00492DB7" w:rsidP="00703811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 de manuel</w:t>
            </w:r>
          </w:p>
        </w:tc>
        <w:tc>
          <w:tcPr>
            <w:tcW w:w="1814" w:type="dxa"/>
            <w:vAlign w:val="center"/>
          </w:tcPr>
          <w:p w:rsidR="00831F26" w:rsidRDefault="00831F26" w:rsidP="00703811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31F26" w:rsidRDefault="00831F26" w:rsidP="00703811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831F26" w:rsidRDefault="00831F26" w:rsidP="0070381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831F26" w:rsidRDefault="00831F26" w:rsidP="0070381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831F26" w:rsidRDefault="00831F26" w:rsidP="0070381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831F26" w:rsidRPr="00542C6F" w:rsidRDefault="00831F26" w:rsidP="00703811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31F26" w:rsidRDefault="00831F26" w:rsidP="00703811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73760" w:rsidRDefault="00273760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CC426B" w:rsidRDefault="00CC426B" w:rsidP="00CC426B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CC426B" w:rsidRDefault="00CC426B" w:rsidP="00CC426B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  <w:u w:val="double"/>
        </w:rPr>
        <w:t>NB</w:t>
      </w:r>
      <w:r>
        <w:rPr>
          <w:rFonts w:ascii="Times New Roman" w:hAnsi="Times New Roman"/>
          <w:b/>
          <w:i/>
          <w:sz w:val="22"/>
        </w:rPr>
        <w:t> : Par l’intermédiaire de l'APEL (</w:t>
      </w:r>
      <w:proofErr w:type="spellStart"/>
      <w:r>
        <w:rPr>
          <w:rFonts w:ascii="Times New Roman" w:hAnsi="Times New Roman"/>
          <w:b/>
          <w:i/>
          <w:sz w:val="22"/>
        </w:rPr>
        <w:t>Ass</w:t>
      </w:r>
      <w:proofErr w:type="spellEnd"/>
      <w:r>
        <w:rPr>
          <w:rFonts w:ascii="Times New Roman" w:hAnsi="Times New Roman"/>
          <w:b/>
          <w:i/>
          <w:sz w:val="22"/>
        </w:rPr>
        <w:t xml:space="preserve">. des Parents d'Elèves), les adhérents (personnes qui ont réglé la cotisation en début d’année scolaire) peuvent bénéficier </w:t>
      </w:r>
    </w:p>
    <w:p w:rsidR="00CC426B" w:rsidRDefault="00CC426B" w:rsidP="00CC426B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2"/>
        </w:rPr>
        <w:t>d'une</w:t>
      </w:r>
      <w:proofErr w:type="gramEnd"/>
      <w:r>
        <w:rPr>
          <w:rFonts w:ascii="Times New Roman" w:hAnsi="Times New Roman"/>
          <w:b/>
          <w:i/>
          <w:sz w:val="22"/>
        </w:rPr>
        <w:t xml:space="preserve">  remise de 12% par rapport aux prix publics.</w:t>
      </w:r>
    </w:p>
    <w:p w:rsidR="00CC426B" w:rsidRDefault="00CC426B" w:rsidP="00CC426B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864162" w:rsidRDefault="00864162" w:rsidP="00CC426B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CC426B" w:rsidRDefault="00CC426B" w:rsidP="00CC426B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CC426B" w:rsidRDefault="00CC426B" w:rsidP="00CC426B">
      <w:pPr>
        <w:pStyle w:val="Titre4"/>
      </w:pPr>
      <w:r>
        <w:tab/>
        <w:t>Nom et Prénom </w:t>
      </w:r>
      <w:proofErr w:type="gramStart"/>
      <w:r>
        <w:t>:  _</w:t>
      </w:r>
      <w:proofErr w:type="gramEnd"/>
      <w:r>
        <w:t>_____________________________________</w:t>
      </w:r>
    </w:p>
    <w:p w:rsidR="00CC426B" w:rsidRDefault="00CC426B" w:rsidP="00CC426B"/>
    <w:p w:rsidR="00CC426B" w:rsidRDefault="00CC426B" w:rsidP="00CC426B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864162" w:rsidRDefault="00864162" w:rsidP="00CC426B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273760" w:rsidRDefault="0049754B" w:rsidP="00CC426B">
      <w:pPr>
        <w:widowControl w:val="0"/>
        <w:tabs>
          <w:tab w:val="left" w:pos="6240"/>
        </w:tabs>
        <w:ind w:right="20"/>
        <w:jc w:val="both"/>
        <w:rPr>
          <w:rFonts w:ascii="Palatino" w:hAnsi="Palatino"/>
          <w:sz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154305</wp:posOffset>
                </wp:positionV>
                <wp:extent cx="9839960" cy="114427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96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80" w:rsidRDefault="00C30380" w:rsidP="00C30380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Calculatrice conseillée : TEXAS INSTRUMENT : TI 83 - TI 83Plus  -  TI 89 -  ou équivalent (TI 80 convient pour les élèves choisissant une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L).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C30380" w:rsidRPr="00C30380" w:rsidRDefault="00C30380" w:rsidP="00C30380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ATTENTION: pour tout achat d'une calculatrice il est impératif que celle-ci possède la fonctionnalité  « mode examen » </w:t>
                            </w:r>
                          </w:p>
                          <w:p w:rsidR="00C30380" w:rsidRDefault="00C30380" w:rsidP="00C30380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Bulletin Officiel n°14 du 2 avril 2015). En effet, une nouvelle règlementation est mise en place pour l’utilisation des calculatrices électroniques aux</w:t>
                            </w:r>
                          </w:p>
                          <w:p w:rsidR="00C30380" w:rsidRDefault="00C30380" w:rsidP="00C30380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examens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et concours, à compter de la session 2018.</w:t>
                            </w:r>
                          </w:p>
                          <w:p w:rsidR="00C30380" w:rsidRDefault="00C30380" w:rsidP="00C30380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35pt;margin-top:12.15pt;width:774.8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">
                <v:textbox>
                  <w:txbxContent>
                    <w:p w:rsidR="00C30380" w:rsidRDefault="00C30380" w:rsidP="00C30380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Calc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Calculatrice conseillée : TEXAS INSTRUMENT : TI 83 - TI 83Plus  -  TI 89 -  ou équivalent (TI 80 convient pour les élèves choisissant une 1</w:t>
                      </w:r>
                      <w:r>
                        <w:rPr>
                          <w:rFonts w:ascii="Times New Roman" w:hAnsi="Times New Roman"/>
                          <w:b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L).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C30380" w:rsidRPr="00C30380" w:rsidRDefault="00C30380" w:rsidP="00C30380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ATTENTION: pour tout achat d'une calculatrice il est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impératif que celle-ci possède la fonctionnalité  « mode examen » </w:t>
                      </w:r>
                    </w:p>
                    <w:p w:rsidR="00C30380" w:rsidRDefault="00C30380" w:rsidP="00C30380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Bulletin Officiel n°14 du 2 avril 2015). En effet, une nouvelle règlementation est mise en place pour l’utilisation des calculatrices électroniques aux</w:t>
                      </w:r>
                    </w:p>
                    <w:p w:rsidR="00C30380" w:rsidRDefault="00C30380" w:rsidP="00C30380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examens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et concours, à compter de la session 2018.</w:t>
                      </w:r>
                    </w:p>
                    <w:p w:rsidR="00C30380" w:rsidRDefault="00C30380" w:rsidP="00C30380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3760" w:rsidSect="00C30380">
      <w:pgSz w:w="16840" w:h="12242" w:orient="landscape" w:code="1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34"/>
    <w:multiLevelType w:val="hybridMultilevel"/>
    <w:tmpl w:val="B376691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C"/>
    <w:rsid w:val="0000424B"/>
    <w:rsid w:val="000212A8"/>
    <w:rsid w:val="000652D5"/>
    <w:rsid w:val="00152033"/>
    <w:rsid w:val="0018153E"/>
    <w:rsid w:val="001B08E1"/>
    <w:rsid w:val="001B1C43"/>
    <w:rsid w:val="001B1F8B"/>
    <w:rsid w:val="001B57B2"/>
    <w:rsid w:val="001E2299"/>
    <w:rsid w:val="001F6B98"/>
    <w:rsid w:val="00203161"/>
    <w:rsid w:val="00210809"/>
    <w:rsid w:val="00213F3D"/>
    <w:rsid w:val="00220411"/>
    <w:rsid w:val="00273760"/>
    <w:rsid w:val="002D2A64"/>
    <w:rsid w:val="003062E2"/>
    <w:rsid w:val="00345886"/>
    <w:rsid w:val="00346B8A"/>
    <w:rsid w:val="003E7F96"/>
    <w:rsid w:val="00453C40"/>
    <w:rsid w:val="00492DB7"/>
    <w:rsid w:val="0049754B"/>
    <w:rsid w:val="00506047"/>
    <w:rsid w:val="00511FBF"/>
    <w:rsid w:val="00567B64"/>
    <w:rsid w:val="005D4392"/>
    <w:rsid w:val="005E5C96"/>
    <w:rsid w:val="005F0A8B"/>
    <w:rsid w:val="00600730"/>
    <w:rsid w:val="0061343C"/>
    <w:rsid w:val="00615023"/>
    <w:rsid w:val="00627FC4"/>
    <w:rsid w:val="006444D0"/>
    <w:rsid w:val="006646BB"/>
    <w:rsid w:val="0067154D"/>
    <w:rsid w:val="006A2809"/>
    <w:rsid w:val="006B7540"/>
    <w:rsid w:val="006C4149"/>
    <w:rsid w:val="006E198B"/>
    <w:rsid w:val="006F41D0"/>
    <w:rsid w:val="00703811"/>
    <w:rsid w:val="007113BB"/>
    <w:rsid w:val="007145C2"/>
    <w:rsid w:val="007172D2"/>
    <w:rsid w:val="007D0166"/>
    <w:rsid w:val="007D4D51"/>
    <w:rsid w:val="007D5E16"/>
    <w:rsid w:val="007F1CDD"/>
    <w:rsid w:val="00831F26"/>
    <w:rsid w:val="00864162"/>
    <w:rsid w:val="008F5BAF"/>
    <w:rsid w:val="00910841"/>
    <w:rsid w:val="0097243D"/>
    <w:rsid w:val="009B3808"/>
    <w:rsid w:val="009D5229"/>
    <w:rsid w:val="00A248A9"/>
    <w:rsid w:val="00A31BA6"/>
    <w:rsid w:val="00A474D8"/>
    <w:rsid w:val="00A6405A"/>
    <w:rsid w:val="00A7111C"/>
    <w:rsid w:val="00AC127C"/>
    <w:rsid w:val="00AC239E"/>
    <w:rsid w:val="00AE5584"/>
    <w:rsid w:val="00B10E68"/>
    <w:rsid w:val="00B3530E"/>
    <w:rsid w:val="00B35E9D"/>
    <w:rsid w:val="00B835CC"/>
    <w:rsid w:val="00B87158"/>
    <w:rsid w:val="00BC4B88"/>
    <w:rsid w:val="00C10CDB"/>
    <w:rsid w:val="00C20149"/>
    <w:rsid w:val="00C30380"/>
    <w:rsid w:val="00C31975"/>
    <w:rsid w:val="00C6610A"/>
    <w:rsid w:val="00C71DD9"/>
    <w:rsid w:val="00CA6397"/>
    <w:rsid w:val="00CC38FA"/>
    <w:rsid w:val="00CC426B"/>
    <w:rsid w:val="00D06A3F"/>
    <w:rsid w:val="00DB7093"/>
    <w:rsid w:val="00DC04F4"/>
    <w:rsid w:val="00EC6A10"/>
    <w:rsid w:val="00EE674D"/>
    <w:rsid w:val="00F17872"/>
    <w:rsid w:val="00F2390A"/>
    <w:rsid w:val="00F4290D"/>
    <w:rsid w:val="00F95B24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link w:val="Titre7Car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qFormat/>
    <w:pPr>
      <w:keepNext/>
      <w:widowControl w:val="0"/>
      <w:ind w:right="20"/>
      <w:jc w:val="center"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ind w:right="20"/>
      <w:outlineLvl w:val="8"/>
    </w:pPr>
    <w:rPr>
      <w:rFonts w:ascii="Times New Roman" w:hAnsi="Times New Roman"/>
      <w:b/>
      <w:bCs/>
      <w:sz w:val="22"/>
      <w:u w:val="doub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widowControl w:val="0"/>
      <w:ind w:right="20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link w:val="Corpsdetexte2Car"/>
    <w:semiHidden/>
    <w:pPr>
      <w:widowControl w:val="0"/>
      <w:ind w:right="20"/>
      <w:jc w:val="center"/>
    </w:pPr>
    <w:rPr>
      <w:rFonts w:ascii="Times New Roman" w:hAnsi="Times New Roman"/>
      <w:sz w:val="22"/>
    </w:rPr>
  </w:style>
  <w:style w:type="paragraph" w:styleId="Corpsdetexte3">
    <w:name w:val="Body Text 3"/>
    <w:basedOn w:val="Normal"/>
    <w:semiHidden/>
    <w:pPr>
      <w:widowControl w:val="0"/>
      <w:spacing w:line="360" w:lineRule="auto"/>
      <w:ind w:right="20"/>
      <w:jc w:val="center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343C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CC426B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7F1CDD"/>
    <w:rPr>
      <w:rFonts w:ascii="Times New Roman" w:hAnsi="Times New Roman"/>
      <w:b/>
      <w:sz w:val="24"/>
    </w:rPr>
  </w:style>
  <w:style w:type="character" w:customStyle="1" w:styleId="Corpsdetexte2Car">
    <w:name w:val="Corps de texte 2 Car"/>
    <w:link w:val="Corpsdetexte2"/>
    <w:semiHidden/>
    <w:rsid w:val="007F1CDD"/>
    <w:rPr>
      <w:rFonts w:ascii="Times New Roman" w:hAnsi="Times New Roman"/>
      <w:sz w:val="22"/>
    </w:rPr>
  </w:style>
  <w:style w:type="character" w:customStyle="1" w:styleId="Titre7Car">
    <w:name w:val="Titre 7 Car"/>
    <w:link w:val="Titre7"/>
    <w:rsid w:val="00B835CC"/>
    <w:rPr>
      <w:rFonts w:ascii="Times New Roman" w:hAnsi="Times New Roman"/>
      <w:b/>
      <w:sz w:val="24"/>
    </w:rPr>
  </w:style>
  <w:style w:type="character" w:customStyle="1" w:styleId="CorpsdetexteCar">
    <w:name w:val="Corps de texte Car"/>
    <w:link w:val="Corpsdetexte"/>
    <w:semiHidden/>
    <w:rsid w:val="00B835C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link w:val="Titre7Car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qFormat/>
    <w:pPr>
      <w:keepNext/>
      <w:widowControl w:val="0"/>
      <w:ind w:right="20"/>
      <w:jc w:val="center"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ind w:right="20"/>
      <w:outlineLvl w:val="8"/>
    </w:pPr>
    <w:rPr>
      <w:rFonts w:ascii="Times New Roman" w:hAnsi="Times New Roman"/>
      <w:b/>
      <w:bCs/>
      <w:sz w:val="22"/>
      <w:u w:val="doub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widowControl w:val="0"/>
      <w:ind w:right="20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link w:val="Corpsdetexte2Car"/>
    <w:semiHidden/>
    <w:pPr>
      <w:widowControl w:val="0"/>
      <w:ind w:right="20"/>
      <w:jc w:val="center"/>
    </w:pPr>
    <w:rPr>
      <w:rFonts w:ascii="Times New Roman" w:hAnsi="Times New Roman"/>
      <w:sz w:val="22"/>
    </w:rPr>
  </w:style>
  <w:style w:type="paragraph" w:styleId="Corpsdetexte3">
    <w:name w:val="Body Text 3"/>
    <w:basedOn w:val="Normal"/>
    <w:semiHidden/>
    <w:pPr>
      <w:widowControl w:val="0"/>
      <w:spacing w:line="360" w:lineRule="auto"/>
      <w:ind w:right="20"/>
      <w:jc w:val="center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343C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CC426B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7F1CDD"/>
    <w:rPr>
      <w:rFonts w:ascii="Times New Roman" w:hAnsi="Times New Roman"/>
      <w:b/>
      <w:sz w:val="24"/>
    </w:rPr>
  </w:style>
  <w:style w:type="character" w:customStyle="1" w:styleId="Corpsdetexte2Car">
    <w:name w:val="Corps de texte 2 Car"/>
    <w:link w:val="Corpsdetexte2"/>
    <w:semiHidden/>
    <w:rsid w:val="007F1CDD"/>
    <w:rPr>
      <w:rFonts w:ascii="Times New Roman" w:hAnsi="Times New Roman"/>
      <w:sz w:val="22"/>
    </w:rPr>
  </w:style>
  <w:style w:type="character" w:customStyle="1" w:styleId="Titre7Car">
    <w:name w:val="Titre 7 Car"/>
    <w:link w:val="Titre7"/>
    <w:rsid w:val="00B835CC"/>
    <w:rPr>
      <w:rFonts w:ascii="Times New Roman" w:hAnsi="Times New Roman"/>
      <w:b/>
      <w:sz w:val="24"/>
    </w:rPr>
  </w:style>
  <w:style w:type="character" w:customStyle="1" w:styleId="CorpsdetexteCar">
    <w:name w:val="Corps de texte Car"/>
    <w:link w:val="Corpsdetexte"/>
    <w:semiHidden/>
    <w:rsid w:val="00B835C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37D33672.dotm</Template>
  <TotalTime>1</TotalTime>
  <Pages>2</Pages>
  <Words>289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V.GUERANDEL</cp:lastModifiedBy>
  <cp:revision>6</cp:revision>
  <cp:lastPrinted>2018-06-05T08:56:00Z</cp:lastPrinted>
  <dcterms:created xsi:type="dcterms:W3CDTF">2018-06-05T07:27:00Z</dcterms:created>
  <dcterms:modified xsi:type="dcterms:W3CDTF">2018-06-05T08:59:00Z</dcterms:modified>
</cp:coreProperties>
</file>