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62" w:rsidRDefault="00A42062">
      <w:pPr>
        <w:widowControl w:val="0"/>
        <w:tabs>
          <w:tab w:val="left" w:pos="6240"/>
        </w:tabs>
        <w:rPr>
          <w:rFonts w:ascii="Palatino" w:hAnsi="Palatino"/>
          <w:b/>
          <w:sz w:val="18"/>
        </w:rPr>
      </w:pPr>
      <w:r>
        <w:rPr>
          <w:rFonts w:ascii="Palatino" w:hAnsi="Palatino"/>
          <w:b/>
          <w:sz w:val="18"/>
        </w:rPr>
        <w:t xml:space="preserve">         </w:t>
      </w:r>
    </w:p>
    <w:p w:rsidR="00A42062" w:rsidRDefault="00A42062">
      <w:pPr>
        <w:widowControl w:val="0"/>
        <w:tabs>
          <w:tab w:val="left" w:pos="6240"/>
        </w:tabs>
      </w:pPr>
      <w:r>
        <w:rPr>
          <w:b/>
        </w:rPr>
        <w:t>Lycée Privé Saint-Pierre CHANEL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Année Scolaire </w:t>
      </w:r>
      <w:r w:rsidR="00E23109">
        <w:t>201</w:t>
      </w:r>
      <w:r w:rsidR="00CC1760">
        <w:t>8</w:t>
      </w:r>
      <w:r w:rsidR="00E23109">
        <w:t>/201</w:t>
      </w:r>
      <w:r w:rsidR="00CC1760">
        <w:t>9</w:t>
      </w:r>
    </w:p>
    <w:p w:rsidR="00A42062" w:rsidRDefault="00A42062">
      <w:pPr>
        <w:pStyle w:val="Titre7"/>
      </w:pPr>
      <w:r>
        <w:t xml:space="preserve">      57100   THIONVILLE</w:t>
      </w:r>
    </w:p>
    <w:p w:rsidR="00A42062" w:rsidRDefault="00A42062">
      <w:pPr>
        <w:widowControl w:val="0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Tel : 03 82 88 11 34</w:t>
      </w:r>
    </w:p>
    <w:p w:rsidR="00A42062" w:rsidRDefault="00A42062">
      <w:pPr>
        <w:widowControl w:val="0"/>
        <w:ind w:right="6200"/>
        <w:rPr>
          <w:rFonts w:ascii="Times New Roman" w:hAnsi="Times New Roman"/>
          <w:b/>
        </w:rPr>
      </w:pPr>
    </w:p>
    <w:p w:rsidR="00A42062" w:rsidRDefault="00A42062">
      <w:pPr>
        <w:widowControl w:val="0"/>
        <w:ind w:right="20"/>
        <w:rPr>
          <w:rFonts w:ascii="Times New Roman" w:hAnsi="Times New Roman"/>
          <w:b/>
        </w:rPr>
      </w:pPr>
    </w:p>
    <w:p w:rsidR="00A42062" w:rsidRDefault="00A42062">
      <w:pPr>
        <w:pStyle w:val="Titre2"/>
      </w:pPr>
      <w:r>
        <w:t>CLASSE DE TERMINALE L</w:t>
      </w:r>
    </w:p>
    <w:p w:rsidR="00A42062" w:rsidRDefault="00A42062"/>
    <w:p w:rsidR="00A42062" w:rsidRPr="007E17BB" w:rsidRDefault="00A42062">
      <w:pPr>
        <w:widowControl w:val="0"/>
        <w:ind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4110"/>
        <w:gridCol w:w="1893"/>
        <w:gridCol w:w="1647"/>
        <w:gridCol w:w="2057"/>
        <w:gridCol w:w="1949"/>
        <w:gridCol w:w="1701"/>
      </w:tblGrid>
      <w:tr w:rsidR="00A42062" w:rsidRPr="007E17BB" w:rsidTr="007D7FF4">
        <w:trPr>
          <w:trHeight w:hRule="exact" w:val="588"/>
        </w:trPr>
        <w:tc>
          <w:tcPr>
            <w:tcW w:w="1811" w:type="dxa"/>
            <w:vAlign w:val="center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4110" w:type="dxa"/>
            <w:vAlign w:val="center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1893" w:type="dxa"/>
            <w:vAlign w:val="center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647" w:type="dxa"/>
            <w:vAlign w:val="center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2057" w:type="dxa"/>
            <w:vAlign w:val="center"/>
          </w:tcPr>
          <w:p w:rsidR="00A42062" w:rsidRDefault="00A42062">
            <w:pPr>
              <w:pStyle w:val="Titre6"/>
            </w:pPr>
            <w:r>
              <w:t>CODE BARRE</w:t>
            </w:r>
          </w:p>
        </w:tc>
        <w:tc>
          <w:tcPr>
            <w:tcW w:w="1949" w:type="dxa"/>
            <w:vAlign w:val="center"/>
          </w:tcPr>
          <w:p w:rsidR="00A42062" w:rsidRDefault="00A42062">
            <w:pPr>
              <w:pStyle w:val="Titre6"/>
            </w:pPr>
            <w:r>
              <w:t>DERNIER CHANGEMENT</w:t>
            </w:r>
          </w:p>
        </w:tc>
        <w:tc>
          <w:tcPr>
            <w:tcW w:w="1701" w:type="dxa"/>
            <w:vAlign w:val="center"/>
          </w:tcPr>
          <w:p w:rsidR="00A42062" w:rsidRDefault="00A42062">
            <w:pPr>
              <w:pStyle w:val="Titre6"/>
            </w:pPr>
            <w:r>
              <w:t>NOUVEAUTE</w:t>
            </w:r>
          </w:p>
        </w:tc>
      </w:tr>
      <w:tr w:rsidR="00A42062" w:rsidRPr="007E17BB" w:rsidTr="007D7FF4">
        <w:trPr>
          <w:trHeight w:hRule="exact" w:val="1444"/>
        </w:trPr>
        <w:tc>
          <w:tcPr>
            <w:tcW w:w="1811" w:type="dxa"/>
            <w:vAlign w:val="center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4110" w:type="dxa"/>
          </w:tcPr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. 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</w:rPr>
              <w:t xml:space="preserve">- Les Belles </w:t>
            </w:r>
            <w:proofErr w:type="gramStart"/>
            <w:r>
              <w:rPr>
                <w:rFonts w:ascii="Times New Roman" w:hAnsi="Times New Roman"/>
                <w:bCs/>
                <w:sz w:val="22"/>
              </w:rPr>
              <w:t>Lettres</w:t>
            </w:r>
            <w:proofErr w:type="gramEnd"/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 </w:t>
            </w: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 avec le professeur, attendre la rentrée)</w:t>
            </w: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i/>
                <w:sz w:val="10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93" w:type="dxa"/>
          </w:tcPr>
          <w:p w:rsidR="00A42062" w:rsidRDefault="00A42062">
            <w:pPr>
              <w:rPr>
                <w:sz w:val="20"/>
              </w:rPr>
            </w:pPr>
          </w:p>
          <w:p w:rsidR="00A42062" w:rsidRDefault="00A42062">
            <w:pPr>
              <w:jc w:val="center"/>
              <w:rPr>
                <w:sz w:val="22"/>
              </w:rPr>
            </w:pPr>
          </w:p>
          <w:p w:rsidR="00A42062" w:rsidRDefault="00A42062">
            <w:pPr>
              <w:jc w:val="center"/>
              <w:rPr>
                <w:sz w:val="22"/>
              </w:rPr>
            </w:pPr>
          </w:p>
          <w:p w:rsidR="00A42062" w:rsidRDefault="00A42062">
            <w:pPr>
              <w:jc w:val="center"/>
              <w:rPr>
                <w:sz w:val="22"/>
              </w:rPr>
            </w:pPr>
          </w:p>
          <w:p w:rsidR="00A42062" w:rsidRDefault="00A42062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8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7" w:type="dxa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9782218934803</w:t>
            </w:r>
          </w:p>
        </w:tc>
        <w:tc>
          <w:tcPr>
            <w:tcW w:w="1949" w:type="dxa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2009/2010</w:t>
            </w:r>
          </w:p>
        </w:tc>
        <w:tc>
          <w:tcPr>
            <w:tcW w:w="1701" w:type="dxa"/>
            <w:vAlign w:val="center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A42062" w:rsidRPr="007E17BB" w:rsidTr="007D7FF4">
        <w:trPr>
          <w:trHeight w:hRule="exact" w:val="1564"/>
        </w:trPr>
        <w:tc>
          <w:tcPr>
            <w:tcW w:w="1811" w:type="dxa"/>
            <w:vAlign w:val="center"/>
          </w:tcPr>
          <w:p w:rsidR="00A42062" w:rsidRDefault="00A4206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LETTRES</w:t>
            </w:r>
          </w:p>
        </w:tc>
        <w:tc>
          <w:tcPr>
            <w:tcW w:w="4110" w:type="dxa"/>
          </w:tcPr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Cs/>
                <w:sz w:val="12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Cs/>
                <w:sz w:val="12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Quatre œuvres seront étudiées : à voir avec</w:t>
            </w: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le professeur à la rentrée</w:t>
            </w:r>
          </w:p>
        </w:tc>
        <w:tc>
          <w:tcPr>
            <w:tcW w:w="1893" w:type="dxa"/>
            <w:vAlign w:val="center"/>
          </w:tcPr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</w:p>
          <w:p w:rsidR="00A42062" w:rsidRDefault="00A42062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</w:tcPr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16"/>
              </w:rPr>
            </w:pPr>
          </w:p>
          <w:p w:rsidR="00A42062" w:rsidRDefault="00A42062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7" w:type="dxa"/>
          </w:tcPr>
          <w:p w:rsidR="00A42062" w:rsidRDefault="00A42062">
            <w:pPr>
              <w:pStyle w:val="Titre2"/>
              <w:spacing w:line="360" w:lineRule="auto"/>
            </w:pPr>
          </w:p>
        </w:tc>
        <w:tc>
          <w:tcPr>
            <w:tcW w:w="1949" w:type="dxa"/>
          </w:tcPr>
          <w:p w:rsidR="00A42062" w:rsidRDefault="00A4206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42062" w:rsidRDefault="00A42062">
            <w:pPr>
              <w:jc w:val="center"/>
              <w:rPr>
                <w:sz w:val="22"/>
              </w:rPr>
            </w:pPr>
          </w:p>
          <w:p w:rsidR="00A42062" w:rsidRDefault="00A42062">
            <w:pPr>
              <w:jc w:val="center"/>
            </w:pPr>
          </w:p>
          <w:p w:rsidR="00A42062" w:rsidRDefault="00A42062">
            <w:pPr>
              <w:rPr>
                <w:sz w:val="32"/>
              </w:rPr>
            </w:pPr>
          </w:p>
          <w:p w:rsidR="00A42062" w:rsidRDefault="00A42062">
            <w:pPr>
              <w:jc w:val="center"/>
            </w:pPr>
          </w:p>
          <w:p w:rsidR="00A42062" w:rsidRDefault="00A42062">
            <w:pPr>
              <w:jc w:val="center"/>
            </w:pPr>
          </w:p>
        </w:tc>
      </w:tr>
      <w:tr w:rsidR="00B86074" w:rsidRPr="007E17BB" w:rsidTr="007D7FF4">
        <w:trPr>
          <w:trHeight w:hRule="exact" w:val="1377"/>
        </w:trPr>
        <w:tc>
          <w:tcPr>
            <w:tcW w:w="1811" w:type="dxa"/>
            <w:vAlign w:val="center"/>
          </w:tcPr>
          <w:p w:rsidR="00B86074" w:rsidRDefault="00B8607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PHILOSOPHIE</w:t>
            </w:r>
          </w:p>
        </w:tc>
        <w:tc>
          <w:tcPr>
            <w:tcW w:w="4110" w:type="dxa"/>
          </w:tcPr>
          <w:p w:rsidR="00B86074" w:rsidRDefault="00B86074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B86074" w:rsidRDefault="00B8607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Pratique de la Philosophie de A à Z</w:t>
            </w:r>
          </w:p>
          <w:p w:rsidR="00B86074" w:rsidRDefault="00B86074">
            <w:pPr>
              <w:pStyle w:val="Titre7"/>
              <w:rPr>
                <w:sz w:val="22"/>
                <w:u w:val="double"/>
              </w:rPr>
            </w:pPr>
            <w:r>
              <w:t xml:space="preserve">     </w:t>
            </w:r>
          </w:p>
          <w:p w:rsidR="00B86074" w:rsidRDefault="00B86074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bCs/>
                <w:sz w:val="22"/>
              </w:rPr>
              <w:t>Philosophie Terminales L-ES-S</w:t>
            </w:r>
          </w:p>
          <w:p w:rsidR="00B86074" w:rsidRDefault="00B86074">
            <w:pPr>
              <w:pStyle w:val="Corpsdetexte"/>
              <w:rPr>
                <w:sz w:val="22"/>
              </w:rPr>
            </w:pPr>
          </w:p>
          <w:p w:rsidR="00B86074" w:rsidRDefault="00B86074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893" w:type="dxa"/>
            <w:vAlign w:val="center"/>
          </w:tcPr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 CLEMENT</w:t>
            </w:r>
          </w:p>
          <w:p w:rsidR="00B86074" w:rsidRDefault="00B86074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A. MARCHAL</w:t>
            </w: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6074" w:rsidRDefault="00B8607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6074" w:rsidRDefault="00B8607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6074" w:rsidRDefault="00B8607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7" w:type="dxa"/>
          </w:tcPr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HATIER</w:t>
            </w:r>
          </w:p>
          <w:p w:rsidR="00B86074" w:rsidRDefault="00B86074">
            <w:pPr>
              <w:widowControl w:val="0"/>
              <w:ind w:right="20"/>
              <w:rPr>
                <w:rFonts w:ascii="Times New Roman" w:hAnsi="Times New Roman"/>
                <w:szCs w:val="24"/>
                <w:lang w:val="de-DE"/>
              </w:rPr>
            </w:pP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MAGNARD</w:t>
            </w: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B86074" w:rsidRDefault="00B8607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B86074" w:rsidRDefault="00B8607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2057" w:type="dxa"/>
          </w:tcPr>
          <w:p w:rsidR="00900D67" w:rsidRDefault="00900D67" w:rsidP="00900D67">
            <w:pPr>
              <w:rPr>
                <w:rFonts w:ascii="Times New Roman" w:hAnsi="Times New Roman"/>
                <w:b/>
                <w:szCs w:val="24"/>
                <w:lang w:val="de-DE"/>
              </w:rPr>
            </w:pPr>
          </w:p>
          <w:p w:rsidR="00900D67" w:rsidRDefault="00900D67" w:rsidP="00900D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9782218947353</w:t>
            </w:r>
          </w:p>
          <w:p w:rsidR="00B86074" w:rsidRDefault="00B86074">
            <w:pPr>
              <w:rPr>
                <w:sz w:val="10"/>
                <w:szCs w:val="10"/>
                <w:lang w:val="de-DE"/>
              </w:rPr>
            </w:pPr>
          </w:p>
          <w:p w:rsidR="00B86074" w:rsidRDefault="00B86074">
            <w:pPr>
              <w:rPr>
                <w:sz w:val="10"/>
                <w:szCs w:val="10"/>
                <w:lang w:val="de-DE"/>
              </w:rPr>
            </w:pPr>
          </w:p>
          <w:p w:rsidR="00B86074" w:rsidRDefault="00B8607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9782210442276</w:t>
            </w:r>
          </w:p>
        </w:tc>
        <w:tc>
          <w:tcPr>
            <w:tcW w:w="1949" w:type="dxa"/>
          </w:tcPr>
          <w:p w:rsidR="00B86074" w:rsidRDefault="00B86074">
            <w:pPr>
              <w:rPr>
                <w:szCs w:val="24"/>
                <w:lang w:val="de-DE"/>
              </w:rPr>
            </w:pPr>
          </w:p>
          <w:p w:rsidR="00B86074" w:rsidRDefault="00B86074">
            <w:pPr>
              <w:rPr>
                <w:szCs w:val="24"/>
                <w:lang w:val="de-DE"/>
              </w:rPr>
            </w:pPr>
          </w:p>
          <w:p w:rsidR="00B86074" w:rsidRDefault="00B86074">
            <w:pPr>
              <w:rPr>
                <w:szCs w:val="24"/>
                <w:lang w:val="de-DE"/>
              </w:rPr>
            </w:pPr>
          </w:p>
          <w:p w:rsidR="00B86074" w:rsidRDefault="00B8607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2012/2013</w:t>
            </w:r>
          </w:p>
        </w:tc>
        <w:tc>
          <w:tcPr>
            <w:tcW w:w="1701" w:type="dxa"/>
            <w:vAlign w:val="center"/>
          </w:tcPr>
          <w:p w:rsidR="00B86074" w:rsidRDefault="00B86074">
            <w:pPr>
              <w:rPr>
                <w:lang w:val="de-DE"/>
              </w:rPr>
            </w:pPr>
          </w:p>
          <w:p w:rsidR="00B86074" w:rsidRDefault="00B86074">
            <w:pPr>
              <w:rPr>
                <w:lang w:val="de-DE"/>
              </w:rPr>
            </w:pPr>
          </w:p>
          <w:p w:rsidR="00B86074" w:rsidRDefault="00B86074">
            <w:pPr>
              <w:rPr>
                <w:lang w:val="de-DE"/>
              </w:rPr>
            </w:pPr>
          </w:p>
          <w:p w:rsidR="00B86074" w:rsidRDefault="00B86074">
            <w:pPr>
              <w:pStyle w:val="Titre2"/>
              <w:spacing w:line="360" w:lineRule="auto"/>
              <w:rPr>
                <w:lang w:val="de-DE"/>
              </w:rPr>
            </w:pPr>
          </w:p>
          <w:p w:rsidR="00B86074" w:rsidRDefault="00B8607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25132C" w:rsidRPr="007E17BB" w:rsidTr="007D7FF4">
        <w:trPr>
          <w:trHeight w:hRule="exact" w:val="1031"/>
        </w:trPr>
        <w:tc>
          <w:tcPr>
            <w:tcW w:w="1811" w:type="dxa"/>
            <w:tcBorders>
              <w:top w:val="nil"/>
            </w:tcBorders>
            <w:vAlign w:val="center"/>
          </w:tcPr>
          <w:p w:rsidR="0025132C" w:rsidRDefault="0025132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MATHS</w:t>
            </w:r>
          </w:p>
          <w:p w:rsidR="0025132C" w:rsidRDefault="0025132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lang w:val="de-DE"/>
              </w:rPr>
              <w:t>Spécialité</w:t>
            </w:r>
            <w:proofErr w:type="spellEnd"/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25132C" w:rsidRDefault="0025132C" w:rsidP="00C4529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A37A14">
              <w:rPr>
                <w:rFonts w:ascii="Times New Roman" w:hAnsi="Times New Roman"/>
                <w:b/>
                <w:sz w:val="22"/>
              </w:rPr>
              <w:t>DECLIC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A37A14">
              <w:rPr>
                <w:rFonts w:ascii="Times New Roman" w:hAnsi="Times New Roman"/>
                <w:b/>
                <w:sz w:val="22"/>
              </w:rPr>
              <w:t>Maths   TES/L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5132C" w:rsidRPr="00A37A14" w:rsidRDefault="0025132C" w:rsidP="00C45299">
            <w:pPr>
              <w:widowControl w:val="0"/>
              <w:ind w:right="20"/>
              <w:rPr>
                <w:u w:val="single"/>
              </w:rPr>
            </w:pPr>
            <w:r w:rsidRPr="00A37A14">
              <w:rPr>
                <w:rFonts w:ascii="Times New Roman" w:hAnsi="Times New Roman"/>
                <w:b/>
                <w:sz w:val="22"/>
                <w:u w:val="double"/>
              </w:rPr>
              <w:t>Enseignements spécifique ES et de spécialité L</w:t>
            </w:r>
            <w:r>
              <w:rPr>
                <w:rFonts w:ascii="Times New Roman" w:hAnsi="Times New Roman"/>
                <w:sz w:val="22"/>
                <w:u w:val="double"/>
              </w:rPr>
              <w:t xml:space="preserve"> </w:t>
            </w:r>
            <w:r w:rsidRPr="00A37A14">
              <w:rPr>
                <w:rFonts w:ascii="Times New Roman" w:hAnsi="Times New Roman"/>
                <w:sz w:val="22"/>
              </w:rPr>
              <w:t xml:space="preserve">     Ed. </w:t>
            </w:r>
            <w:proofErr w:type="gramStart"/>
            <w:r w:rsidRPr="00A37A14">
              <w:rPr>
                <w:rFonts w:ascii="Times New Roman" w:hAnsi="Times New Roman"/>
                <w:sz w:val="22"/>
              </w:rPr>
              <w:t>2012</w:t>
            </w:r>
            <w:r w:rsidR="00C45299">
              <w:rPr>
                <w:rFonts w:ascii="Times New Roman" w:hAnsi="Times New Roman"/>
                <w:sz w:val="22"/>
              </w:rPr>
              <w:t xml:space="preserve">  format compact</w:t>
            </w:r>
            <w:proofErr w:type="gramEnd"/>
          </w:p>
        </w:tc>
        <w:tc>
          <w:tcPr>
            <w:tcW w:w="1893" w:type="dxa"/>
            <w:tcBorders>
              <w:top w:val="nil"/>
            </w:tcBorders>
            <w:vAlign w:val="center"/>
          </w:tcPr>
          <w:p w:rsidR="0025132C" w:rsidRDefault="0025132C" w:rsidP="00C4529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LE BRAS</w:t>
            </w:r>
          </w:p>
          <w:p w:rsidR="0025132C" w:rsidRDefault="0025132C" w:rsidP="00C4529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MISSET</w:t>
            </w:r>
          </w:p>
        </w:tc>
        <w:tc>
          <w:tcPr>
            <w:tcW w:w="1647" w:type="dxa"/>
            <w:tcBorders>
              <w:top w:val="nil"/>
            </w:tcBorders>
            <w:vAlign w:val="center"/>
          </w:tcPr>
          <w:p w:rsidR="0025132C" w:rsidRPr="00E8507E" w:rsidRDefault="0025132C" w:rsidP="00C45299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HACHETTE</w:t>
            </w:r>
          </w:p>
        </w:tc>
        <w:tc>
          <w:tcPr>
            <w:tcW w:w="2057" w:type="dxa"/>
            <w:tcBorders>
              <w:top w:val="nil"/>
            </w:tcBorders>
          </w:tcPr>
          <w:p w:rsidR="0025132C" w:rsidRPr="00A37A14" w:rsidRDefault="0025132C" w:rsidP="00C45299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  <w:p w:rsidR="0025132C" w:rsidRPr="0025132C" w:rsidRDefault="0025132C" w:rsidP="00C45299">
            <w:pPr>
              <w:rPr>
                <w:sz w:val="10"/>
                <w:szCs w:val="10"/>
              </w:rPr>
            </w:pPr>
          </w:p>
          <w:p w:rsidR="0025132C" w:rsidRPr="00A37A14" w:rsidRDefault="0025132C" w:rsidP="00C45299">
            <w:pPr>
              <w:rPr>
                <w:szCs w:val="24"/>
              </w:rPr>
            </w:pPr>
            <w:r w:rsidRPr="00A37A14">
              <w:rPr>
                <w:szCs w:val="24"/>
              </w:rPr>
              <w:t>9782011355836</w:t>
            </w:r>
          </w:p>
        </w:tc>
        <w:tc>
          <w:tcPr>
            <w:tcW w:w="1949" w:type="dxa"/>
            <w:tcBorders>
              <w:top w:val="nil"/>
            </w:tcBorders>
          </w:tcPr>
          <w:p w:rsidR="0025132C" w:rsidRPr="0020331B" w:rsidRDefault="0025132C" w:rsidP="00C45299">
            <w:pPr>
              <w:pStyle w:val="Titre5"/>
              <w:rPr>
                <w:sz w:val="24"/>
                <w:szCs w:val="24"/>
              </w:rPr>
            </w:pPr>
          </w:p>
          <w:p w:rsidR="0025132C" w:rsidRPr="0020331B" w:rsidRDefault="0025132C" w:rsidP="00C45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2012/2013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5132C" w:rsidRDefault="0025132C" w:rsidP="00C45299">
            <w:pPr>
              <w:pStyle w:val="Titre5"/>
              <w:rPr>
                <w:sz w:val="24"/>
              </w:rPr>
            </w:pPr>
          </w:p>
        </w:tc>
      </w:tr>
      <w:tr w:rsidR="00F51AD0" w:rsidRPr="007E17BB" w:rsidTr="007D7FF4">
        <w:trPr>
          <w:trHeight w:hRule="exact" w:val="1031"/>
        </w:trPr>
        <w:tc>
          <w:tcPr>
            <w:tcW w:w="1811" w:type="dxa"/>
            <w:tcBorders>
              <w:top w:val="nil"/>
            </w:tcBorders>
            <w:vAlign w:val="center"/>
          </w:tcPr>
          <w:p w:rsidR="00F51AD0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GEOGRAPHIE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F51AD0" w:rsidRDefault="00F51AD0" w:rsidP="00F565A5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GEOGRAPHIE Mondialisation et dynamique géographique des territoires</w:t>
            </w:r>
          </w:p>
          <w:p w:rsidR="00F51AD0" w:rsidRDefault="00F51AD0" w:rsidP="00F565A5">
            <w:pPr>
              <w:widowControl w:val="0"/>
              <w:ind w:right="20"/>
            </w:pPr>
            <w:r>
              <w:rPr>
                <w:rFonts w:ascii="Times New Roman" w:hAnsi="Times New Roman"/>
                <w:sz w:val="22"/>
              </w:rPr>
              <w:t xml:space="preserve"> Tales L</w:t>
            </w:r>
            <w:proofErr w:type="gramStart"/>
            <w:r>
              <w:rPr>
                <w:rFonts w:ascii="Times New Roman" w:hAnsi="Times New Roman"/>
                <w:sz w:val="22"/>
              </w:rPr>
              <w:t>,ES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    Ed . 2012      Grand format</w:t>
            </w:r>
          </w:p>
        </w:tc>
        <w:tc>
          <w:tcPr>
            <w:tcW w:w="1893" w:type="dxa"/>
            <w:tcBorders>
              <w:top w:val="nil"/>
            </w:tcBorders>
            <w:vAlign w:val="center"/>
          </w:tcPr>
          <w:p w:rsidR="00F51AD0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collection</w:t>
            </w:r>
          </w:p>
          <w:p w:rsidR="00F51AD0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KNAFOU</w:t>
            </w:r>
          </w:p>
          <w:p w:rsidR="00F51AD0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tcBorders>
              <w:top w:val="nil"/>
            </w:tcBorders>
            <w:vAlign w:val="center"/>
          </w:tcPr>
          <w:p w:rsidR="00F51AD0" w:rsidRPr="00E8507E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BELIN</w:t>
            </w:r>
          </w:p>
        </w:tc>
        <w:tc>
          <w:tcPr>
            <w:tcW w:w="2057" w:type="dxa"/>
            <w:tcBorders>
              <w:top w:val="nil"/>
            </w:tcBorders>
          </w:tcPr>
          <w:p w:rsidR="00F51AD0" w:rsidRPr="00A37A14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51AD0" w:rsidRPr="00A37A14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9782701162263</w:t>
            </w:r>
          </w:p>
        </w:tc>
        <w:tc>
          <w:tcPr>
            <w:tcW w:w="1949" w:type="dxa"/>
            <w:tcBorders>
              <w:top w:val="nil"/>
            </w:tcBorders>
          </w:tcPr>
          <w:p w:rsidR="00F51AD0" w:rsidRPr="0020331B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51AD0" w:rsidRPr="0020331B" w:rsidRDefault="00F51AD0" w:rsidP="00F565A5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1AD0" w:rsidRDefault="00F51AD0" w:rsidP="00F565A5">
            <w:pPr>
              <w:pStyle w:val="Titre2"/>
            </w:pPr>
          </w:p>
        </w:tc>
      </w:tr>
      <w:tr w:rsidR="00F565A5" w:rsidRPr="007E17BB" w:rsidTr="007D7FF4">
        <w:trPr>
          <w:trHeight w:hRule="exact" w:val="990"/>
        </w:trPr>
        <w:tc>
          <w:tcPr>
            <w:tcW w:w="1811" w:type="dxa"/>
            <w:vAlign w:val="center"/>
          </w:tcPr>
          <w:p w:rsidR="00F565A5" w:rsidRDefault="00F565A5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</w:t>
            </w:r>
          </w:p>
        </w:tc>
        <w:tc>
          <w:tcPr>
            <w:tcW w:w="4110" w:type="dxa"/>
            <w:vAlign w:val="center"/>
          </w:tcPr>
          <w:p w:rsidR="00F565A5" w:rsidRDefault="00F565A5" w:rsidP="00F565A5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  TL, ES</w:t>
            </w:r>
          </w:p>
          <w:p w:rsidR="00F565A5" w:rsidRPr="00D10A24" w:rsidRDefault="00F565A5" w:rsidP="00F565A5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Programme 2012</w:t>
            </w:r>
          </w:p>
        </w:tc>
        <w:tc>
          <w:tcPr>
            <w:tcW w:w="1893" w:type="dxa"/>
            <w:vAlign w:val="center"/>
          </w:tcPr>
          <w:p w:rsidR="00F565A5" w:rsidRDefault="00F565A5" w:rsidP="00F565A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G. LE QUINTREC</w:t>
            </w:r>
          </w:p>
        </w:tc>
        <w:tc>
          <w:tcPr>
            <w:tcW w:w="1647" w:type="dxa"/>
            <w:vAlign w:val="center"/>
          </w:tcPr>
          <w:p w:rsidR="00F565A5" w:rsidRPr="00E8507E" w:rsidRDefault="00F565A5" w:rsidP="00F565A5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NATHAN</w:t>
            </w:r>
          </w:p>
        </w:tc>
        <w:tc>
          <w:tcPr>
            <w:tcW w:w="2057" w:type="dxa"/>
          </w:tcPr>
          <w:p w:rsidR="00F565A5" w:rsidRDefault="00F565A5" w:rsidP="00F565A5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F565A5" w:rsidRPr="00F565A5" w:rsidRDefault="00F565A5" w:rsidP="00F565A5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F565A5" w:rsidRPr="00A37A14" w:rsidRDefault="00F565A5" w:rsidP="00F565A5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9782091727998</w:t>
            </w:r>
          </w:p>
        </w:tc>
        <w:tc>
          <w:tcPr>
            <w:tcW w:w="1949" w:type="dxa"/>
          </w:tcPr>
          <w:p w:rsidR="00F565A5" w:rsidRDefault="00F565A5" w:rsidP="00F565A5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F565A5" w:rsidRPr="00F565A5" w:rsidRDefault="00F565A5" w:rsidP="00F565A5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F565A5" w:rsidRPr="0020331B" w:rsidRDefault="00F565A5" w:rsidP="00F565A5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701" w:type="dxa"/>
            <w:vAlign w:val="center"/>
          </w:tcPr>
          <w:p w:rsidR="00F565A5" w:rsidRPr="00D10A24" w:rsidRDefault="00F565A5" w:rsidP="00F565A5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5468" w:rsidRPr="007E17BB" w:rsidTr="007D7FF4">
        <w:trPr>
          <w:trHeight w:val="841"/>
        </w:trPr>
        <w:tc>
          <w:tcPr>
            <w:tcW w:w="1811" w:type="dxa"/>
            <w:vAlign w:val="center"/>
          </w:tcPr>
          <w:p w:rsidR="000C5468" w:rsidRDefault="000C5468" w:rsidP="000C546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lastRenderedPageBreak/>
              <w:t xml:space="preserve">ALLEMAND </w:t>
            </w:r>
          </w:p>
          <w:p w:rsidR="000C5468" w:rsidRDefault="000C5468" w:rsidP="000C546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LV1 – LV2</w:t>
            </w:r>
          </w:p>
        </w:tc>
        <w:tc>
          <w:tcPr>
            <w:tcW w:w="4110" w:type="dxa"/>
            <w:vAlign w:val="center"/>
          </w:tcPr>
          <w:p w:rsidR="000C5468" w:rsidRPr="000C5468" w:rsidRDefault="000C5468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 w:rsidRPr="000C5468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0C5468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893" w:type="dxa"/>
            <w:vAlign w:val="center"/>
          </w:tcPr>
          <w:p w:rsidR="000C5468" w:rsidRDefault="000C546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0C5468" w:rsidRDefault="000C546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7" w:type="dxa"/>
          </w:tcPr>
          <w:p w:rsidR="000C5468" w:rsidRDefault="000C5468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0C5468" w:rsidRDefault="000C546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5468" w:rsidRPr="000F064D" w:rsidRDefault="000C546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7A13" w:rsidRPr="007E17BB" w:rsidTr="007D7FF4">
        <w:trPr>
          <w:trHeight w:val="1127"/>
        </w:trPr>
        <w:tc>
          <w:tcPr>
            <w:tcW w:w="1811" w:type="dxa"/>
            <w:vAlign w:val="center"/>
          </w:tcPr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ANGLAIS </w:t>
            </w: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LV1 – LV2</w:t>
            </w:r>
          </w:p>
        </w:tc>
        <w:tc>
          <w:tcPr>
            <w:tcW w:w="4110" w:type="dxa"/>
            <w:vAlign w:val="center"/>
          </w:tcPr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424510" w:rsidRDefault="00424510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MEETING POINT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Anglais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B1/B2</w:t>
            </w: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7D7A13" w:rsidRDefault="007D7A13" w:rsidP="00094BCC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893" w:type="dxa"/>
            <w:vAlign w:val="center"/>
          </w:tcPr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P. LARREYA</w:t>
            </w: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JOYEUX</w:t>
            </w:r>
          </w:p>
        </w:tc>
        <w:tc>
          <w:tcPr>
            <w:tcW w:w="1647" w:type="dxa"/>
            <w:vAlign w:val="center"/>
          </w:tcPr>
          <w:p w:rsidR="00424510" w:rsidRDefault="0042451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7" w:type="dxa"/>
          </w:tcPr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424510" w:rsidRDefault="00424510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9782218953903</w:t>
            </w: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D7A13" w:rsidRDefault="007D7A1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24510" w:rsidRDefault="0042451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7A13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A13" w:rsidRPr="000F064D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7A13" w:rsidRPr="000F064D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7D7A13" w:rsidRPr="000F064D" w:rsidRDefault="007D7A1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064D" w:rsidRPr="007E17BB" w:rsidTr="007D7FF4">
        <w:trPr>
          <w:trHeight w:val="1448"/>
        </w:trPr>
        <w:tc>
          <w:tcPr>
            <w:tcW w:w="1811" w:type="dxa"/>
            <w:vAlign w:val="center"/>
          </w:tcPr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ESPAGNOL</w:t>
            </w:r>
          </w:p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 – LV3</w:t>
            </w:r>
          </w:p>
        </w:tc>
        <w:tc>
          <w:tcPr>
            <w:tcW w:w="4110" w:type="dxa"/>
            <w:vAlign w:val="center"/>
          </w:tcPr>
          <w:p w:rsidR="000F064D" w:rsidRDefault="004104E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893" w:type="dxa"/>
            <w:vAlign w:val="center"/>
          </w:tcPr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7" w:type="dxa"/>
          </w:tcPr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0F064D" w:rsidRDefault="000F064D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0F064D" w:rsidRDefault="000F064D">
            <w:pPr>
              <w:pStyle w:val="Titre2"/>
              <w:rPr>
                <w:bCs/>
              </w:rPr>
            </w:pPr>
          </w:p>
        </w:tc>
      </w:tr>
      <w:tr w:rsidR="00B6619B" w:rsidRPr="007E17BB" w:rsidTr="00B06DFC">
        <w:trPr>
          <w:trHeight w:val="1448"/>
        </w:trPr>
        <w:tc>
          <w:tcPr>
            <w:tcW w:w="1811" w:type="dxa"/>
            <w:vAlign w:val="center"/>
          </w:tcPr>
          <w:p w:rsidR="00B6619B" w:rsidRDefault="00B6619B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CHINOIS</w:t>
            </w:r>
          </w:p>
          <w:p w:rsidR="00B6619B" w:rsidRDefault="00B6619B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Option</w:t>
            </w:r>
          </w:p>
        </w:tc>
        <w:tc>
          <w:tcPr>
            <w:tcW w:w="4110" w:type="dxa"/>
            <w:vAlign w:val="center"/>
          </w:tcPr>
          <w:p w:rsidR="00B6619B" w:rsidRPr="004B67A9" w:rsidRDefault="004B67A9" w:rsidP="00B06DF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4B67A9">
              <w:rPr>
                <w:rFonts w:ascii="Times New Roman" w:hAnsi="Times New Roman"/>
                <w:sz w:val="22"/>
              </w:rPr>
              <w:t>Pas de manuel</w:t>
            </w:r>
          </w:p>
        </w:tc>
        <w:tc>
          <w:tcPr>
            <w:tcW w:w="1893" w:type="dxa"/>
            <w:vAlign w:val="center"/>
          </w:tcPr>
          <w:p w:rsidR="00B6619B" w:rsidRDefault="00B6619B" w:rsidP="004B67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B6619B" w:rsidRDefault="00B6619B" w:rsidP="00B06DF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7" w:type="dxa"/>
          </w:tcPr>
          <w:p w:rsidR="00B6619B" w:rsidRDefault="00B6619B" w:rsidP="00B06DF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B6619B" w:rsidRDefault="00B6619B" w:rsidP="00B06DF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B6619B" w:rsidRDefault="00B6619B" w:rsidP="00B06DF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  <w:vAlign w:val="center"/>
          </w:tcPr>
          <w:p w:rsidR="00B6619B" w:rsidRPr="00542C6F" w:rsidRDefault="00B6619B" w:rsidP="00B06DF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6619B" w:rsidRDefault="00B6619B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42062" w:rsidRDefault="00A4206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A42062" w:rsidRDefault="00A4206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  <w:bookmarkStart w:id="0" w:name="_GoBack"/>
      <w:bookmarkEnd w:id="0"/>
    </w:p>
    <w:p w:rsidR="00D505B2" w:rsidRDefault="00D505B2" w:rsidP="00D505B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D505B2" w:rsidRDefault="00D505B2" w:rsidP="00D505B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de 12% par rapport aux prix publics.</w:t>
      </w:r>
    </w:p>
    <w:p w:rsidR="00D505B2" w:rsidRDefault="00D505B2" w:rsidP="00D505B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7A3ADB" w:rsidRDefault="007A3ADB" w:rsidP="00D505B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D505B2" w:rsidRDefault="00D505B2" w:rsidP="00D505B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D505B2" w:rsidRDefault="00D505B2" w:rsidP="00D505B2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</w:t>
      </w:r>
    </w:p>
    <w:p w:rsidR="00D505B2" w:rsidRDefault="00D505B2" w:rsidP="00D505B2"/>
    <w:p w:rsidR="00D505B2" w:rsidRDefault="00D505B2" w:rsidP="00D505B2"/>
    <w:p w:rsidR="00D505B2" w:rsidRDefault="007E17BB" w:rsidP="00D505B2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85725</wp:posOffset>
                </wp:positionV>
                <wp:extent cx="9839960" cy="111506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96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F4" w:rsidRDefault="007D7FF4" w:rsidP="007D7FF4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CalcuCalculatrice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conseillée : TEXAS INSTRUMENT : TI 83 - TI 83Plus  -  TI 89 -  ou équivalent (TI 80 convient pour les élèves choisissant une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L).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7D7FF4" w:rsidRDefault="007D7FF4" w:rsidP="007D7FF4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ATT</w:t>
                            </w: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ENTION: pour tout a</w:t>
                            </w:r>
                            <w:r w:rsidR="004B67A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chat d'une calculatrice il est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impératif que celle-ci possède la fonctionnalité  « mode examen » </w:t>
                            </w:r>
                          </w:p>
                          <w:p w:rsidR="007D7FF4" w:rsidRDefault="007D7FF4" w:rsidP="007D7FF4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Bulletin Officiel n°14 du 2 avril 2015). En effet, une nouvelle règlementation est mise en place pour l’utilisation des calculatrices électroniques aux</w:t>
                            </w:r>
                          </w:p>
                          <w:p w:rsidR="007D7FF4" w:rsidRPr="00EC2099" w:rsidRDefault="007D7FF4" w:rsidP="007D7FF4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examens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et concours, à compter de la session 2018.</w:t>
                            </w:r>
                          </w:p>
                          <w:p w:rsidR="007D7FF4" w:rsidRPr="009F676F" w:rsidRDefault="007D7FF4" w:rsidP="007D7F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25pt;margin-top:6.75pt;width:774.8pt;height:8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">
                <v:textbox>
                  <w:txbxContent>
                    <w:p w:rsidR="007D7FF4" w:rsidRDefault="007D7FF4" w:rsidP="007D7FF4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CalcuCalculatrice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conseillée : TEXAS INSTRUMENT : TI 83 - TI 83Plus  -  TI 89 -  ou équivalent (TI 80 convient pour les élèves choisissant une 1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L).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</w:p>
                    <w:p w:rsidR="007D7FF4" w:rsidRDefault="007D7FF4" w:rsidP="007D7FF4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 ATT</w:t>
                      </w: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>ENTION: pour tout a</w:t>
                      </w:r>
                      <w:r w:rsidR="004B67A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chat d'une calculatrice il est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impératif que celle-ci possède la fonctionnalité  « mode examen » </w:t>
                      </w:r>
                    </w:p>
                    <w:p w:rsidR="007D7FF4" w:rsidRDefault="007D7FF4" w:rsidP="007D7FF4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Bulletin Officiel n°14 du 2 avril 2015). En effet, une nouvelle règlementation est mise en place pour l’utilisation des calculatrices électroniques aux</w:t>
                      </w:r>
                    </w:p>
                    <w:p w:rsidR="007D7FF4" w:rsidRPr="00EC2099" w:rsidRDefault="007D7FF4" w:rsidP="007D7FF4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examens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et concours, à compter de la session 2018.</w:t>
                      </w:r>
                    </w:p>
                    <w:p w:rsidR="007D7FF4" w:rsidRPr="009F676F" w:rsidRDefault="007D7FF4" w:rsidP="007D7FF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062" w:rsidRDefault="00A42062"/>
    <w:p w:rsidR="00A42062" w:rsidRDefault="00A42062">
      <w:pPr>
        <w:widowControl w:val="0"/>
        <w:tabs>
          <w:tab w:val="left" w:pos="6240"/>
        </w:tabs>
        <w:spacing w:line="480" w:lineRule="atLeast"/>
        <w:ind w:right="20"/>
        <w:rPr>
          <w:rFonts w:ascii="Palatino" w:hAnsi="Palatino"/>
          <w:sz w:val="26"/>
        </w:rPr>
      </w:pPr>
    </w:p>
    <w:sectPr w:rsidR="00A42062" w:rsidSect="007D7FF4">
      <w:pgSz w:w="16840" w:h="12242" w:orient="landscape" w:code="1"/>
      <w:pgMar w:top="680" w:right="680" w:bottom="6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7"/>
    <w:rsid w:val="00012CB3"/>
    <w:rsid w:val="00094BCC"/>
    <w:rsid w:val="000C5468"/>
    <w:rsid w:val="000D21FD"/>
    <w:rsid w:val="000F064D"/>
    <w:rsid w:val="00207A3E"/>
    <w:rsid w:val="002128AE"/>
    <w:rsid w:val="0025132C"/>
    <w:rsid w:val="003379CC"/>
    <w:rsid w:val="00386F29"/>
    <w:rsid w:val="003F62F0"/>
    <w:rsid w:val="004104E9"/>
    <w:rsid w:val="00424510"/>
    <w:rsid w:val="0045156E"/>
    <w:rsid w:val="00473A36"/>
    <w:rsid w:val="004A33F5"/>
    <w:rsid w:val="004B67A9"/>
    <w:rsid w:val="00505359"/>
    <w:rsid w:val="0058630E"/>
    <w:rsid w:val="006C6A35"/>
    <w:rsid w:val="006D62A2"/>
    <w:rsid w:val="007010F4"/>
    <w:rsid w:val="0070191D"/>
    <w:rsid w:val="007A3ADB"/>
    <w:rsid w:val="007D4CFF"/>
    <w:rsid w:val="007D7A13"/>
    <w:rsid w:val="007D7FF4"/>
    <w:rsid w:val="007E17BB"/>
    <w:rsid w:val="00873C81"/>
    <w:rsid w:val="008F1F26"/>
    <w:rsid w:val="00900D67"/>
    <w:rsid w:val="00A108D7"/>
    <w:rsid w:val="00A42062"/>
    <w:rsid w:val="00B06DFC"/>
    <w:rsid w:val="00B46A2A"/>
    <w:rsid w:val="00B6619B"/>
    <w:rsid w:val="00B86074"/>
    <w:rsid w:val="00BE33CC"/>
    <w:rsid w:val="00BE4EC7"/>
    <w:rsid w:val="00BF6635"/>
    <w:rsid w:val="00C45299"/>
    <w:rsid w:val="00CC1760"/>
    <w:rsid w:val="00D505B2"/>
    <w:rsid w:val="00DF37DF"/>
    <w:rsid w:val="00E23109"/>
    <w:rsid w:val="00E50609"/>
    <w:rsid w:val="00E65DEA"/>
    <w:rsid w:val="00E87CDF"/>
    <w:rsid w:val="00E95BB8"/>
    <w:rsid w:val="00EE4CFD"/>
    <w:rsid w:val="00F51AD0"/>
    <w:rsid w:val="00F565A5"/>
    <w:rsid w:val="00F5733D"/>
    <w:rsid w:val="00F77480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link w:val="Titre7Car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paragraph" w:styleId="Corpsdetexte2">
    <w:name w:val="Body Text 2"/>
    <w:basedOn w:val="Normal"/>
    <w:link w:val="Corpsdetexte2Car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character" w:customStyle="1" w:styleId="Titre4Car">
    <w:name w:val="Titre 4 Car"/>
    <w:link w:val="Titre4"/>
    <w:rsid w:val="00D505B2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DF37DF"/>
    <w:rPr>
      <w:rFonts w:ascii="Times New Roman" w:hAnsi="Times New Roman"/>
      <w:b/>
      <w:sz w:val="24"/>
    </w:rPr>
  </w:style>
  <w:style w:type="character" w:customStyle="1" w:styleId="Corpsdetexte2Car">
    <w:name w:val="Corps de texte 2 Car"/>
    <w:link w:val="Corpsdetexte2"/>
    <w:semiHidden/>
    <w:rsid w:val="00DF37DF"/>
    <w:rPr>
      <w:rFonts w:ascii="Times New Roman" w:hAnsi="Times New Roman"/>
    </w:rPr>
  </w:style>
  <w:style w:type="character" w:customStyle="1" w:styleId="Titre7Car">
    <w:name w:val="Titre 7 Car"/>
    <w:link w:val="Titre7"/>
    <w:rsid w:val="00B86074"/>
    <w:rPr>
      <w:rFonts w:ascii="Times New Roman" w:hAnsi="Times New Roman"/>
      <w:b/>
      <w:sz w:val="24"/>
    </w:rPr>
  </w:style>
  <w:style w:type="character" w:customStyle="1" w:styleId="CorpsdetexteCar">
    <w:name w:val="Corps de texte Car"/>
    <w:link w:val="Corpsdetexte"/>
    <w:semiHidden/>
    <w:rsid w:val="00B8607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link w:val="Titre7Car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paragraph" w:styleId="Corpsdetexte2">
    <w:name w:val="Body Text 2"/>
    <w:basedOn w:val="Normal"/>
    <w:link w:val="Corpsdetexte2Car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character" w:customStyle="1" w:styleId="Titre4Car">
    <w:name w:val="Titre 4 Car"/>
    <w:link w:val="Titre4"/>
    <w:rsid w:val="00D505B2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DF37DF"/>
    <w:rPr>
      <w:rFonts w:ascii="Times New Roman" w:hAnsi="Times New Roman"/>
      <w:b/>
      <w:sz w:val="24"/>
    </w:rPr>
  </w:style>
  <w:style w:type="character" w:customStyle="1" w:styleId="Corpsdetexte2Car">
    <w:name w:val="Corps de texte 2 Car"/>
    <w:link w:val="Corpsdetexte2"/>
    <w:semiHidden/>
    <w:rsid w:val="00DF37DF"/>
    <w:rPr>
      <w:rFonts w:ascii="Times New Roman" w:hAnsi="Times New Roman"/>
    </w:rPr>
  </w:style>
  <w:style w:type="character" w:customStyle="1" w:styleId="Titre7Car">
    <w:name w:val="Titre 7 Car"/>
    <w:link w:val="Titre7"/>
    <w:rsid w:val="00B86074"/>
    <w:rPr>
      <w:rFonts w:ascii="Times New Roman" w:hAnsi="Times New Roman"/>
      <w:b/>
      <w:sz w:val="24"/>
    </w:rPr>
  </w:style>
  <w:style w:type="character" w:customStyle="1" w:styleId="CorpsdetexteCar">
    <w:name w:val="Corps de texte Car"/>
    <w:link w:val="Corpsdetexte"/>
    <w:semiHidden/>
    <w:rsid w:val="00B8607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FA6221F1.dotm</Template>
  <TotalTime>0</TotalTime>
  <Pages>2</Pages>
  <Words>215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V.GUERANDEL</cp:lastModifiedBy>
  <cp:revision>4</cp:revision>
  <cp:lastPrinted>2016-06-09T13:23:00Z</cp:lastPrinted>
  <dcterms:created xsi:type="dcterms:W3CDTF">2018-06-05T07:27:00Z</dcterms:created>
  <dcterms:modified xsi:type="dcterms:W3CDTF">2018-06-05T08:55:00Z</dcterms:modified>
</cp:coreProperties>
</file>