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64" w:rsidRDefault="00464264">
      <w:pPr>
        <w:widowControl w:val="0"/>
        <w:tabs>
          <w:tab w:val="left" w:pos="6240"/>
        </w:tabs>
      </w:pPr>
      <w:r>
        <w:rPr>
          <w:b/>
        </w:rPr>
        <w:t>Lycée Privé Saint-Pierre CHANEL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Année Scolaire </w:t>
      </w:r>
      <w:r w:rsidR="00050039">
        <w:t>201</w:t>
      </w:r>
      <w:r w:rsidR="0020488A">
        <w:t>8</w:t>
      </w:r>
      <w:r w:rsidR="00050039">
        <w:t>/201</w:t>
      </w:r>
      <w:r w:rsidR="0020488A">
        <w:t>9</w:t>
      </w:r>
    </w:p>
    <w:p w:rsidR="00464264" w:rsidRDefault="00464264">
      <w:pPr>
        <w:widowControl w:val="0"/>
        <w:ind w:right="20"/>
        <w:rPr>
          <w:rFonts w:ascii="Times New Roman" w:hAnsi="Times New Roman"/>
          <w:b/>
        </w:rPr>
      </w:pPr>
      <w:r>
        <w:t xml:space="preserve">           </w:t>
      </w:r>
      <w:r>
        <w:rPr>
          <w:b/>
        </w:rPr>
        <w:t>57100 THIONVILLE</w:t>
      </w:r>
    </w:p>
    <w:p w:rsidR="00464264" w:rsidRDefault="00464264">
      <w:pPr>
        <w:widowControl w:val="0"/>
        <w:ind w:right="6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Tel</w:t>
      </w:r>
      <w:r w:rsidR="0030006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: 03 82 88 11 34</w:t>
      </w:r>
    </w:p>
    <w:p w:rsidR="00464264" w:rsidRDefault="00464264">
      <w:pPr>
        <w:pStyle w:val="Titre2"/>
      </w:pPr>
      <w:r>
        <w:t>CLASSE DE PREMIERE S</w:t>
      </w:r>
    </w:p>
    <w:p w:rsidR="00464264" w:rsidRDefault="00464264"/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1991"/>
        <w:gridCol w:w="1508"/>
        <w:gridCol w:w="2029"/>
        <w:gridCol w:w="1701"/>
        <w:gridCol w:w="1418"/>
      </w:tblGrid>
      <w:tr w:rsidR="00464264" w:rsidRPr="003A3AF1">
        <w:trPr>
          <w:trHeight w:hRule="exact" w:val="616"/>
        </w:trPr>
        <w:tc>
          <w:tcPr>
            <w:tcW w:w="1985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MATIERE</w:t>
            </w:r>
          </w:p>
        </w:tc>
        <w:tc>
          <w:tcPr>
            <w:tcW w:w="3827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TITRE</w:t>
            </w:r>
          </w:p>
        </w:tc>
        <w:tc>
          <w:tcPr>
            <w:tcW w:w="1991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AUTEUR</w:t>
            </w:r>
          </w:p>
        </w:tc>
        <w:tc>
          <w:tcPr>
            <w:tcW w:w="1508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EDITEUR</w:t>
            </w:r>
          </w:p>
        </w:tc>
        <w:tc>
          <w:tcPr>
            <w:tcW w:w="2029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CODE BARRE</w:t>
            </w:r>
          </w:p>
        </w:tc>
        <w:tc>
          <w:tcPr>
            <w:tcW w:w="1701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DERNIER CHANGEMENT</w:t>
            </w:r>
          </w:p>
        </w:tc>
        <w:tc>
          <w:tcPr>
            <w:tcW w:w="1418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NOUVEAUTE</w:t>
            </w:r>
          </w:p>
        </w:tc>
      </w:tr>
      <w:tr w:rsidR="00464264" w:rsidRPr="003A3AF1">
        <w:trPr>
          <w:trHeight w:hRule="exact" w:val="1341"/>
        </w:trPr>
        <w:tc>
          <w:tcPr>
            <w:tcW w:w="1985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LATIN</w:t>
            </w:r>
          </w:p>
        </w:tc>
        <w:tc>
          <w:tcPr>
            <w:tcW w:w="3827" w:type="dxa"/>
          </w:tcPr>
          <w:p w:rsidR="00464264" w:rsidRDefault="00464264">
            <w:pPr>
              <w:pStyle w:val="Corpsdetexte2"/>
              <w:rPr>
                <w:b w:val="0"/>
              </w:rPr>
            </w:pPr>
          </w:p>
          <w:p w:rsidR="00464264" w:rsidRDefault="00464264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Dictionnaire Latin-Français </w:t>
            </w:r>
            <w:r>
              <w:rPr>
                <w:rFonts w:ascii="Times New Roman" w:hAnsi="Times New Roman"/>
                <w:i/>
                <w:sz w:val="22"/>
              </w:rPr>
              <w:t>(à voir</w:t>
            </w:r>
          </w:p>
          <w:p w:rsidR="00464264" w:rsidRDefault="00464264">
            <w:pPr>
              <w:widowControl w:val="0"/>
              <w:ind w:right="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  avec le professeur, attendre la rentrée)</w:t>
            </w:r>
          </w:p>
          <w:p w:rsidR="00464264" w:rsidRDefault="0046426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464264" w:rsidRDefault="0046426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Latin </w:t>
            </w:r>
            <w:proofErr w:type="spellStart"/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  <w:vertAlign w:val="superscript"/>
              </w:rPr>
              <w:t>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-  Les Belles </w:t>
            </w:r>
            <w:proofErr w:type="gramStart"/>
            <w:r>
              <w:rPr>
                <w:rFonts w:ascii="Times New Roman" w:hAnsi="Times New Roman"/>
                <w:sz w:val="22"/>
              </w:rPr>
              <w:t>Lettres</w:t>
            </w:r>
            <w:proofErr w:type="gramEnd"/>
          </w:p>
        </w:tc>
        <w:tc>
          <w:tcPr>
            <w:tcW w:w="1991" w:type="dxa"/>
          </w:tcPr>
          <w:p w:rsidR="00464264" w:rsidRDefault="00464264">
            <w:pPr>
              <w:jc w:val="center"/>
              <w:rPr>
                <w:sz w:val="22"/>
              </w:rPr>
            </w:pPr>
          </w:p>
          <w:p w:rsidR="00464264" w:rsidRDefault="00464264">
            <w:pPr>
              <w:jc w:val="center"/>
              <w:rPr>
                <w:sz w:val="22"/>
              </w:rPr>
            </w:pPr>
          </w:p>
          <w:p w:rsidR="00464264" w:rsidRDefault="00464264">
            <w:pPr>
              <w:jc w:val="center"/>
              <w:rPr>
                <w:sz w:val="22"/>
              </w:rPr>
            </w:pPr>
          </w:p>
          <w:p w:rsidR="00464264" w:rsidRDefault="00464264">
            <w:pPr>
              <w:jc w:val="center"/>
              <w:rPr>
                <w:sz w:val="22"/>
              </w:rPr>
            </w:pPr>
          </w:p>
          <w:p w:rsidR="00464264" w:rsidRDefault="00464264">
            <w:pPr>
              <w:jc w:val="center"/>
              <w:rPr>
                <w:sz w:val="22"/>
              </w:rPr>
            </w:pPr>
          </w:p>
          <w:p w:rsidR="00464264" w:rsidRDefault="00464264">
            <w:pPr>
              <w:jc w:val="center"/>
              <w:rPr>
                <w:sz w:val="22"/>
              </w:rPr>
            </w:pPr>
          </w:p>
        </w:tc>
        <w:tc>
          <w:tcPr>
            <w:tcW w:w="1508" w:type="dxa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</w:tc>
        <w:tc>
          <w:tcPr>
            <w:tcW w:w="2029" w:type="dxa"/>
          </w:tcPr>
          <w:p w:rsidR="00464264" w:rsidRPr="00B441E9" w:rsidRDefault="00464264">
            <w:pPr>
              <w:pStyle w:val="Titre5"/>
              <w:spacing w:line="360" w:lineRule="auto"/>
              <w:jc w:val="left"/>
              <w:rPr>
                <w:sz w:val="24"/>
                <w:szCs w:val="24"/>
              </w:rPr>
            </w:pPr>
          </w:p>
          <w:p w:rsidR="00464264" w:rsidRPr="00B441E9" w:rsidRDefault="00464264">
            <w:pPr>
              <w:rPr>
                <w:szCs w:val="24"/>
              </w:rPr>
            </w:pPr>
          </w:p>
          <w:p w:rsidR="00464264" w:rsidRPr="00B441E9" w:rsidRDefault="00464264">
            <w:pPr>
              <w:rPr>
                <w:szCs w:val="24"/>
              </w:rPr>
            </w:pPr>
          </w:p>
          <w:p w:rsidR="00464264" w:rsidRPr="00B441E9" w:rsidRDefault="00464264">
            <w:pPr>
              <w:pStyle w:val="Titre5"/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B441E9">
              <w:rPr>
                <w:b w:val="0"/>
                <w:bCs/>
                <w:sz w:val="24"/>
                <w:szCs w:val="24"/>
              </w:rPr>
              <w:t>9782218934803</w:t>
            </w:r>
          </w:p>
        </w:tc>
        <w:tc>
          <w:tcPr>
            <w:tcW w:w="1701" w:type="dxa"/>
            <w:vAlign w:val="center"/>
          </w:tcPr>
          <w:p w:rsidR="00464264" w:rsidRPr="00B441E9" w:rsidRDefault="00464264">
            <w:pPr>
              <w:pStyle w:val="Titre5"/>
              <w:spacing w:line="360" w:lineRule="auto"/>
              <w:rPr>
                <w:b w:val="0"/>
                <w:bCs/>
                <w:sz w:val="24"/>
                <w:szCs w:val="24"/>
              </w:rPr>
            </w:pPr>
          </w:p>
          <w:p w:rsidR="00464264" w:rsidRPr="00B441E9" w:rsidRDefault="00464264">
            <w:pPr>
              <w:rPr>
                <w:szCs w:val="24"/>
              </w:rPr>
            </w:pPr>
          </w:p>
          <w:p w:rsidR="00464264" w:rsidRPr="00B441E9" w:rsidRDefault="00464264">
            <w:pPr>
              <w:rPr>
                <w:szCs w:val="24"/>
              </w:rPr>
            </w:pPr>
          </w:p>
          <w:p w:rsidR="00464264" w:rsidRPr="00B441E9" w:rsidRDefault="00464264">
            <w:pPr>
              <w:jc w:val="center"/>
              <w:rPr>
                <w:szCs w:val="24"/>
              </w:rPr>
            </w:pPr>
            <w:r w:rsidRPr="00B441E9">
              <w:rPr>
                <w:szCs w:val="24"/>
              </w:rPr>
              <w:t>2009/2010</w:t>
            </w:r>
          </w:p>
        </w:tc>
        <w:tc>
          <w:tcPr>
            <w:tcW w:w="1418" w:type="dxa"/>
            <w:vAlign w:val="center"/>
          </w:tcPr>
          <w:p w:rsidR="00464264" w:rsidRDefault="00464264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464264" w:rsidRDefault="00464264">
            <w:pPr>
              <w:widowControl w:val="0"/>
              <w:spacing w:line="360" w:lineRule="auto"/>
              <w:ind w:right="20"/>
              <w:rPr>
                <w:rFonts w:ascii="Times New Roman" w:hAnsi="Times New Roman"/>
                <w:b/>
                <w:sz w:val="10"/>
              </w:rPr>
            </w:pPr>
          </w:p>
          <w:p w:rsidR="00464264" w:rsidRDefault="0046426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464264" w:rsidRDefault="0046426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C03DC7" w:rsidRPr="003A3AF1" w:rsidTr="00C03DC7">
        <w:trPr>
          <w:trHeight w:hRule="exact" w:val="2203"/>
        </w:trPr>
        <w:tc>
          <w:tcPr>
            <w:tcW w:w="1985" w:type="dxa"/>
            <w:vAlign w:val="center"/>
          </w:tcPr>
          <w:p w:rsidR="00C03DC7" w:rsidRDefault="00300068">
            <w:pPr>
              <w:pStyle w:val="Titre5"/>
            </w:pPr>
            <w:r>
              <w:t>France</w:t>
            </w:r>
          </w:p>
        </w:tc>
        <w:tc>
          <w:tcPr>
            <w:tcW w:w="3827" w:type="dxa"/>
          </w:tcPr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  <w:r>
              <w:rPr>
                <w:rFonts w:ascii="Times New Roman" w:hAnsi="Times New Roman"/>
                <w:sz w:val="22"/>
              </w:rPr>
              <w:t xml:space="preserve"> L’écume des lettres    Français 1</w:t>
            </w:r>
            <w:r w:rsidRPr="00300068">
              <w:rPr>
                <w:rFonts w:ascii="Times New Roman" w:hAnsi="Times New Roman"/>
                <w:sz w:val="22"/>
                <w:vertAlign w:val="superscript"/>
              </w:rPr>
              <w:t>ère</w:t>
            </w: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D56BC0">
              <w:rPr>
                <w:rFonts w:ascii="Times New Roman" w:hAnsi="Times New Roman"/>
                <w:b/>
                <w:sz w:val="22"/>
                <w:u w:val="single"/>
              </w:rPr>
              <w:t>Nouveau programme 2010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C03DC7" w:rsidRP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toutes séries    </w:t>
            </w:r>
            <w:r w:rsidRPr="00D56BC0">
              <w:rPr>
                <w:rFonts w:ascii="Times New Roman" w:hAnsi="Times New Roman"/>
                <w:sz w:val="22"/>
              </w:rPr>
              <w:t>Format compact</w:t>
            </w:r>
          </w:p>
          <w:p w:rsidR="00C03DC7" w:rsidRPr="00D56BC0" w:rsidRDefault="00C03DC7" w:rsidP="00C03DC7"/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b/>
                <w:bCs/>
                <w:sz w:val="10"/>
              </w:rPr>
            </w:pP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>D</w:t>
            </w:r>
            <w:r w:rsidR="00300068">
              <w:rPr>
                <w:rFonts w:ascii="Times New Roman" w:hAnsi="Times New Roman"/>
                <w:sz w:val="22"/>
              </w:rPr>
              <w:t>’</w:t>
            </w:r>
            <w:r>
              <w:rPr>
                <w:rFonts w:ascii="Times New Roman" w:hAnsi="Times New Roman"/>
                <w:sz w:val="22"/>
              </w:rPr>
              <w:t xml:space="preserve">autres </w:t>
            </w:r>
            <w:r w:rsidR="00300068">
              <w:rPr>
                <w:rFonts w:ascii="Times New Roman" w:hAnsi="Times New Roman"/>
                <w:sz w:val="22"/>
              </w:rPr>
              <w:t>France</w:t>
            </w:r>
            <w:r>
              <w:rPr>
                <w:rFonts w:ascii="Times New Roman" w:hAnsi="Times New Roman"/>
                <w:sz w:val="22"/>
              </w:rPr>
              <w:t xml:space="preserve"> seront étudiées en</w:t>
            </w: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classe</w:t>
            </w:r>
            <w:r w:rsidR="00300068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 xml:space="preserve">: à voir avec le professeur à la    </w:t>
            </w: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    rentrée. </w:t>
            </w: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V. PRESSELIN</w:t>
            </w: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F. MOUTTAPA</w:t>
            </w: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0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spacing w:line="48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</w:tcPr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HACHETTE</w:t>
            </w: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C03DC7" w:rsidRDefault="00C03DC7" w:rsidP="00C03DC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9" w:type="dxa"/>
          </w:tcPr>
          <w:p w:rsidR="00C03DC7" w:rsidRPr="00B441E9" w:rsidRDefault="00C03DC7" w:rsidP="00C03DC7">
            <w:pPr>
              <w:pStyle w:val="Titre8"/>
              <w:rPr>
                <w:szCs w:val="24"/>
              </w:rPr>
            </w:pPr>
          </w:p>
          <w:p w:rsidR="00C03DC7" w:rsidRPr="00B441E9" w:rsidRDefault="00C03DC7" w:rsidP="00C03DC7">
            <w:pPr>
              <w:jc w:val="center"/>
              <w:rPr>
                <w:szCs w:val="24"/>
              </w:rPr>
            </w:pPr>
            <w:r w:rsidRPr="00B441E9">
              <w:rPr>
                <w:szCs w:val="24"/>
              </w:rPr>
              <w:t>9782011355461</w:t>
            </w:r>
          </w:p>
        </w:tc>
        <w:tc>
          <w:tcPr>
            <w:tcW w:w="1701" w:type="dxa"/>
          </w:tcPr>
          <w:p w:rsidR="00C03DC7" w:rsidRPr="00B441E9" w:rsidRDefault="00C03DC7" w:rsidP="00C03DC7">
            <w:pPr>
              <w:pStyle w:val="Titre8"/>
              <w:rPr>
                <w:b w:val="0"/>
                <w:szCs w:val="24"/>
              </w:rPr>
            </w:pPr>
          </w:p>
          <w:p w:rsidR="00C03DC7" w:rsidRPr="00B441E9" w:rsidRDefault="00C03DC7" w:rsidP="00C03DC7">
            <w:pPr>
              <w:jc w:val="center"/>
              <w:rPr>
                <w:szCs w:val="24"/>
              </w:rPr>
            </w:pPr>
            <w:r w:rsidRPr="00B441E9">
              <w:rPr>
                <w:szCs w:val="24"/>
              </w:rPr>
              <w:t>2011/2012</w:t>
            </w:r>
          </w:p>
        </w:tc>
        <w:tc>
          <w:tcPr>
            <w:tcW w:w="1418" w:type="dxa"/>
          </w:tcPr>
          <w:p w:rsidR="00C03DC7" w:rsidRDefault="00C03DC7" w:rsidP="00C03DC7">
            <w:pPr>
              <w:pStyle w:val="Titre8"/>
              <w:rPr>
                <w:b w:val="0"/>
              </w:rPr>
            </w:pPr>
          </w:p>
          <w:p w:rsidR="00C03DC7" w:rsidRPr="00C03DC7" w:rsidRDefault="00C03DC7" w:rsidP="00C03DC7">
            <w:pPr>
              <w:pStyle w:val="Titre8"/>
              <w:jc w:val="center"/>
              <w:rPr>
                <w:bCs/>
                <w:u w:val="none"/>
              </w:rPr>
            </w:pPr>
          </w:p>
          <w:p w:rsidR="00C03DC7" w:rsidRDefault="00C03DC7" w:rsidP="00C03DC7"/>
          <w:p w:rsidR="00C03DC7" w:rsidRDefault="00C03DC7" w:rsidP="00C03DC7">
            <w:pPr>
              <w:jc w:val="center"/>
            </w:pPr>
          </w:p>
        </w:tc>
      </w:tr>
      <w:tr w:rsidR="00464264" w:rsidRPr="003A3AF1">
        <w:trPr>
          <w:trHeight w:hRule="exact" w:val="702"/>
        </w:trPr>
        <w:tc>
          <w:tcPr>
            <w:tcW w:w="1985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MATHS</w:t>
            </w:r>
          </w:p>
        </w:tc>
        <w:tc>
          <w:tcPr>
            <w:tcW w:w="3827" w:type="dxa"/>
            <w:vAlign w:val="center"/>
          </w:tcPr>
          <w:p w:rsidR="00464264" w:rsidRPr="00CE7457" w:rsidRDefault="00CE745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CE7457">
              <w:rPr>
                <w:rFonts w:ascii="Times New Roman" w:hAnsi="Times New Roman"/>
                <w:sz w:val="22"/>
              </w:rPr>
              <w:t>Nouvelle Collection Indice</w:t>
            </w:r>
          </w:p>
          <w:p w:rsidR="00CE7457" w:rsidRPr="00CE7457" w:rsidRDefault="00CE7457" w:rsidP="00CE7457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 w:rsidRPr="00CE7457">
              <w:rPr>
                <w:rFonts w:ascii="Times New Roman" w:hAnsi="Times New Roman"/>
                <w:sz w:val="22"/>
              </w:rPr>
              <w:t>Maths 1</w:t>
            </w:r>
            <w:r w:rsidRPr="00CE7457">
              <w:rPr>
                <w:rFonts w:ascii="Times New Roman" w:hAnsi="Times New Roman"/>
                <w:sz w:val="22"/>
                <w:vertAlign w:val="superscript"/>
              </w:rPr>
              <w:t>re</w:t>
            </w:r>
            <w:r w:rsidRPr="00CE7457">
              <w:rPr>
                <w:rFonts w:ascii="Times New Roman" w:hAnsi="Times New Roman"/>
                <w:sz w:val="22"/>
              </w:rPr>
              <w:t xml:space="preserve">S </w:t>
            </w:r>
            <w:r w:rsidR="00821B28">
              <w:rPr>
                <w:rFonts w:ascii="Times New Roman" w:hAnsi="Times New Roman"/>
                <w:sz w:val="22"/>
              </w:rPr>
              <w:t xml:space="preserve">  Grand format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CE7457">
              <w:rPr>
                <w:rFonts w:ascii="Times New Roman" w:hAnsi="Times New Roman"/>
                <w:b/>
                <w:sz w:val="22"/>
                <w:u w:val="single"/>
              </w:rPr>
              <w:t>Ed.2011</w:t>
            </w:r>
          </w:p>
        </w:tc>
        <w:tc>
          <w:tcPr>
            <w:tcW w:w="1991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464264" w:rsidRDefault="00464264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464264" w:rsidRDefault="00CE7457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9" w:type="dxa"/>
          </w:tcPr>
          <w:p w:rsidR="00464264" w:rsidRPr="00B441E9" w:rsidRDefault="00464264">
            <w:pPr>
              <w:pStyle w:val="Titre5"/>
              <w:rPr>
                <w:sz w:val="24"/>
                <w:szCs w:val="24"/>
              </w:rPr>
            </w:pPr>
          </w:p>
          <w:p w:rsidR="00CE7457" w:rsidRPr="00B441E9" w:rsidRDefault="00CE7457" w:rsidP="00CE7457">
            <w:pPr>
              <w:jc w:val="center"/>
              <w:rPr>
                <w:szCs w:val="24"/>
              </w:rPr>
            </w:pPr>
            <w:r w:rsidRPr="00B441E9">
              <w:rPr>
                <w:szCs w:val="24"/>
              </w:rPr>
              <w:t>9782047327838</w:t>
            </w:r>
          </w:p>
        </w:tc>
        <w:tc>
          <w:tcPr>
            <w:tcW w:w="1701" w:type="dxa"/>
            <w:vAlign w:val="center"/>
          </w:tcPr>
          <w:p w:rsidR="00464264" w:rsidRPr="00B441E9" w:rsidRDefault="008B6689">
            <w:pPr>
              <w:pStyle w:val="Titre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2011/2012</w:t>
            </w:r>
          </w:p>
        </w:tc>
        <w:tc>
          <w:tcPr>
            <w:tcW w:w="1418" w:type="dxa"/>
            <w:vAlign w:val="center"/>
          </w:tcPr>
          <w:p w:rsidR="00464264" w:rsidRPr="00375CDD" w:rsidRDefault="00464264">
            <w:pPr>
              <w:pStyle w:val="Titre5"/>
              <w:rPr>
                <w:sz w:val="24"/>
                <w:szCs w:val="24"/>
              </w:rPr>
            </w:pPr>
          </w:p>
        </w:tc>
      </w:tr>
      <w:tr w:rsidR="00464264" w:rsidRPr="003A3AF1">
        <w:trPr>
          <w:trHeight w:hRule="exact" w:val="1123"/>
        </w:trPr>
        <w:tc>
          <w:tcPr>
            <w:tcW w:w="1985" w:type="dxa"/>
            <w:vAlign w:val="center"/>
          </w:tcPr>
          <w:p w:rsidR="00464264" w:rsidRDefault="00464264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SCIENCES DE LA VIE ET DE LA TERRE</w:t>
            </w:r>
          </w:p>
        </w:tc>
        <w:tc>
          <w:tcPr>
            <w:tcW w:w="3827" w:type="dxa"/>
            <w:vAlign w:val="center"/>
          </w:tcPr>
          <w:p w:rsidR="00464264" w:rsidRPr="0073153B" w:rsidRDefault="0073153B" w:rsidP="00375CDD">
            <w:pPr>
              <w:widowControl w:val="0"/>
              <w:ind w:right="20"/>
              <w:rPr>
                <w:rFonts w:ascii="Times New Roman" w:hAnsi="Times New Roman"/>
                <w:sz w:val="22"/>
                <w:szCs w:val="22"/>
                <w:u w:val="double"/>
              </w:rPr>
            </w:pPr>
            <w:r w:rsidRPr="0073153B">
              <w:rPr>
                <w:rFonts w:ascii="Times New Roman" w:hAnsi="Times New Roman"/>
                <w:b/>
                <w:sz w:val="22"/>
                <w:szCs w:val="22"/>
              </w:rPr>
              <w:t>SVT 1</w:t>
            </w:r>
            <w:r w:rsidRPr="0073153B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re</w:t>
            </w:r>
            <w:r w:rsidRPr="0073153B">
              <w:rPr>
                <w:rFonts w:ascii="Times New Roman" w:hAnsi="Times New Roman"/>
                <w:b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A5185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programme 2011</w:t>
            </w:r>
          </w:p>
        </w:tc>
        <w:tc>
          <w:tcPr>
            <w:tcW w:w="1991" w:type="dxa"/>
            <w:vAlign w:val="center"/>
          </w:tcPr>
          <w:p w:rsidR="00464264" w:rsidRDefault="0073153B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C. LIZEAUX</w:t>
            </w:r>
          </w:p>
          <w:p w:rsidR="0073153B" w:rsidRDefault="0073153B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D. BAUDE</w:t>
            </w:r>
          </w:p>
        </w:tc>
        <w:tc>
          <w:tcPr>
            <w:tcW w:w="1508" w:type="dxa"/>
            <w:vAlign w:val="center"/>
          </w:tcPr>
          <w:p w:rsidR="00464264" w:rsidRDefault="0073153B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</w:tc>
        <w:tc>
          <w:tcPr>
            <w:tcW w:w="2029" w:type="dxa"/>
          </w:tcPr>
          <w:p w:rsidR="00464264" w:rsidRDefault="00464264" w:rsidP="00514120">
            <w:pPr>
              <w:pStyle w:val="Titre5"/>
              <w:rPr>
                <w:sz w:val="24"/>
                <w:szCs w:val="24"/>
              </w:rPr>
            </w:pPr>
          </w:p>
          <w:p w:rsidR="0073153B" w:rsidRDefault="0073153B" w:rsidP="00514120">
            <w:pPr>
              <w:jc w:val="center"/>
            </w:pPr>
            <w:r>
              <w:t>9782047327814</w:t>
            </w:r>
          </w:p>
          <w:p w:rsidR="0073153B" w:rsidRDefault="0073153B" w:rsidP="00514120">
            <w:pPr>
              <w:jc w:val="center"/>
            </w:pPr>
            <w:r>
              <w:t>ou petit format</w:t>
            </w:r>
          </w:p>
          <w:p w:rsidR="0073153B" w:rsidRPr="0073153B" w:rsidRDefault="0073153B" w:rsidP="00514120">
            <w:pPr>
              <w:jc w:val="center"/>
            </w:pPr>
            <w:r>
              <w:t>9782047328422</w:t>
            </w:r>
          </w:p>
        </w:tc>
        <w:tc>
          <w:tcPr>
            <w:tcW w:w="1701" w:type="dxa"/>
            <w:vAlign w:val="center"/>
          </w:tcPr>
          <w:p w:rsidR="00464264" w:rsidRPr="0073153B" w:rsidRDefault="0073153B">
            <w:pPr>
              <w:pStyle w:val="Titre5"/>
              <w:rPr>
                <w:b w:val="0"/>
                <w:sz w:val="24"/>
                <w:szCs w:val="24"/>
              </w:rPr>
            </w:pPr>
            <w:r w:rsidRPr="0073153B">
              <w:rPr>
                <w:b w:val="0"/>
                <w:sz w:val="24"/>
                <w:szCs w:val="24"/>
              </w:rPr>
              <w:t>2012/2013</w:t>
            </w:r>
          </w:p>
        </w:tc>
        <w:tc>
          <w:tcPr>
            <w:tcW w:w="1418" w:type="dxa"/>
            <w:vAlign w:val="center"/>
          </w:tcPr>
          <w:p w:rsidR="00464264" w:rsidRDefault="00464264">
            <w:pPr>
              <w:pStyle w:val="Titre5"/>
            </w:pPr>
          </w:p>
        </w:tc>
      </w:tr>
      <w:tr w:rsidR="00464264" w:rsidRPr="003A3AF1">
        <w:trPr>
          <w:trHeight w:hRule="exact" w:val="1003"/>
        </w:trPr>
        <w:tc>
          <w:tcPr>
            <w:tcW w:w="1985" w:type="dxa"/>
            <w:vAlign w:val="center"/>
          </w:tcPr>
          <w:p w:rsidR="00A94C19" w:rsidRDefault="00A94C19" w:rsidP="00A94C1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PHYSIQUE</w:t>
            </w:r>
          </w:p>
          <w:p w:rsidR="00464264" w:rsidRDefault="00A94C19" w:rsidP="00A94C19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CHIMIE</w:t>
            </w:r>
          </w:p>
        </w:tc>
        <w:tc>
          <w:tcPr>
            <w:tcW w:w="3827" w:type="dxa"/>
            <w:vAlign w:val="center"/>
          </w:tcPr>
          <w:p w:rsidR="005D032A" w:rsidRPr="007D3510" w:rsidRDefault="00A94C19">
            <w:pPr>
              <w:pStyle w:val="Titre3"/>
              <w:rPr>
                <w:b w:val="0"/>
                <w:u w:val="none"/>
                <w:lang w:val="en-US"/>
              </w:rPr>
            </w:pPr>
            <w:r w:rsidRPr="007D3510">
              <w:rPr>
                <w:b w:val="0"/>
                <w:u w:val="none"/>
                <w:lang w:val="en-US"/>
              </w:rPr>
              <w:t xml:space="preserve">Collection </w:t>
            </w:r>
            <w:proofErr w:type="gramStart"/>
            <w:r w:rsidRPr="007D3510">
              <w:rPr>
                <w:b w:val="0"/>
                <w:u w:val="none"/>
                <w:lang w:val="en-US"/>
              </w:rPr>
              <w:t>E.S.P.A.C.E</w:t>
            </w:r>
            <w:r w:rsidR="005D032A" w:rsidRPr="007D3510">
              <w:rPr>
                <w:b w:val="0"/>
                <w:u w:val="none"/>
                <w:lang w:val="en-US"/>
              </w:rPr>
              <w:t xml:space="preserve">  </w:t>
            </w:r>
            <w:proofErr w:type="spellStart"/>
            <w:r w:rsidR="005D032A" w:rsidRPr="007D3510">
              <w:rPr>
                <w:b w:val="0"/>
                <w:u w:val="none"/>
                <w:lang w:val="en-US"/>
              </w:rPr>
              <w:t>Lycée</w:t>
            </w:r>
            <w:proofErr w:type="spellEnd"/>
            <w:proofErr w:type="gramEnd"/>
            <w:r w:rsidR="00375CDD" w:rsidRPr="007D3510">
              <w:rPr>
                <w:b w:val="0"/>
                <w:u w:val="none"/>
                <w:lang w:val="en-US"/>
              </w:rPr>
              <w:t xml:space="preserve"> 1</w:t>
            </w:r>
            <w:r w:rsidR="00375CDD" w:rsidRPr="007D3510">
              <w:rPr>
                <w:b w:val="0"/>
                <w:u w:val="none"/>
                <w:vertAlign w:val="superscript"/>
                <w:lang w:val="en-US"/>
              </w:rPr>
              <w:t>re</w:t>
            </w:r>
            <w:r w:rsidR="00375CDD" w:rsidRPr="007D3510">
              <w:rPr>
                <w:b w:val="0"/>
                <w:u w:val="none"/>
                <w:lang w:val="en-US"/>
              </w:rPr>
              <w:t xml:space="preserve"> S</w:t>
            </w:r>
          </w:p>
          <w:p w:rsidR="00375CDD" w:rsidRPr="0073153B" w:rsidRDefault="00375CDD" w:rsidP="00375CDD">
            <w:r w:rsidRPr="0073153B">
              <w:t xml:space="preserve">Physique Chimie </w:t>
            </w:r>
          </w:p>
          <w:p w:rsidR="00375CDD" w:rsidRPr="0073153B" w:rsidRDefault="00375CDD" w:rsidP="00375CDD">
            <w:pPr>
              <w:rPr>
                <w:b/>
                <w:u w:val="double"/>
              </w:rPr>
            </w:pPr>
            <w:r w:rsidRPr="0073153B">
              <w:rPr>
                <w:b/>
                <w:u w:val="double"/>
              </w:rPr>
              <w:t>Programme 2011</w:t>
            </w:r>
          </w:p>
          <w:p w:rsidR="00375CDD" w:rsidRPr="0073153B" w:rsidRDefault="00375CDD" w:rsidP="00375CDD"/>
          <w:p w:rsidR="00464264" w:rsidRPr="0073153B" w:rsidRDefault="00464264" w:rsidP="00631349">
            <w:pPr>
              <w:pStyle w:val="Titre6"/>
            </w:pPr>
          </w:p>
        </w:tc>
        <w:tc>
          <w:tcPr>
            <w:tcW w:w="1991" w:type="dxa"/>
            <w:vAlign w:val="center"/>
          </w:tcPr>
          <w:p w:rsidR="00464264" w:rsidRDefault="00375CD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2"/>
              </w:rPr>
              <w:t>Ruffenach</w:t>
            </w:r>
            <w:proofErr w:type="spellEnd"/>
          </w:p>
          <w:p w:rsidR="00375CDD" w:rsidRDefault="00375CD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2"/>
              </w:rPr>
              <w:t>Delecroix</w:t>
            </w:r>
            <w:proofErr w:type="spellEnd"/>
          </w:p>
        </w:tc>
        <w:tc>
          <w:tcPr>
            <w:tcW w:w="1508" w:type="dxa"/>
            <w:vAlign w:val="center"/>
          </w:tcPr>
          <w:p w:rsidR="00464264" w:rsidRDefault="00375CD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</w:tc>
        <w:tc>
          <w:tcPr>
            <w:tcW w:w="2029" w:type="dxa"/>
          </w:tcPr>
          <w:p w:rsidR="00B87E2A" w:rsidRPr="00B441E9" w:rsidRDefault="00B87E2A">
            <w:pPr>
              <w:pStyle w:val="Titre5"/>
              <w:rPr>
                <w:sz w:val="24"/>
                <w:szCs w:val="24"/>
              </w:rPr>
            </w:pPr>
          </w:p>
          <w:p w:rsidR="00464264" w:rsidRPr="00B441E9" w:rsidRDefault="00B87E2A" w:rsidP="00B87E2A">
            <w:pPr>
              <w:pStyle w:val="Titre5"/>
              <w:rPr>
                <w:b w:val="0"/>
                <w:sz w:val="24"/>
                <w:szCs w:val="24"/>
              </w:rPr>
            </w:pPr>
            <w:r w:rsidRPr="00B441E9">
              <w:rPr>
                <w:b w:val="0"/>
                <w:sz w:val="24"/>
                <w:szCs w:val="24"/>
              </w:rPr>
              <w:t>9782047328637</w:t>
            </w:r>
          </w:p>
        </w:tc>
        <w:tc>
          <w:tcPr>
            <w:tcW w:w="1701" w:type="dxa"/>
            <w:vAlign w:val="center"/>
          </w:tcPr>
          <w:p w:rsidR="00464264" w:rsidRPr="00B441E9" w:rsidRDefault="00375CDD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B441E9">
              <w:rPr>
                <w:b w:val="0"/>
                <w:bCs/>
                <w:sz w:val="24"/>
                <w:szCs w:val="24"/>
              </w:rPr>
              <w:t>2011/2012</w:t>
            </w:r>
          </w:p>
        </w:tc>
        <w:tc>
          <w:tcPr>
            <w:tcW w:w="1418" w:type="dxa"/>
            <w:vAlign w:val="center"/>
          </w:tcPr>
          <w:p w:rsidR="00464264" w:rsidRDefault="00464264">
            <w:pPr>
              <w:pStyle w:val="Titre5"/>
              <w:rPr>
                <w:sz w:val="24"/>
              </w:rPr>
            </w:pPr>
          </w:p>
        </w:tc>
      </w:tr>
      <w:tr w:rsidR="00DE3A88" w:rsidRPr="003A3AF1">
        <w:trPr>
          <w:trHeight w:hRule="exact" w:val="989"/>
        </w:trPr>
        <w:tc>
          <w:tcPr>
            <w:tcW w:w="1985" w:type="dxa"/>
            <w:vAlign w:val="center"/>
          </w:tcPr>
          <w:p w:rsidR="00DE3A88" w:rsidRDefault="00DE3A8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GEOGRAPHIE</w:t>
            </w:r>
          </w:p>
        </w:tc>
        <w:tc>
          <w:tcPr>
            <w:tcW w:w="3827" w:type="dxa"/>
            <w:vAlign w:val="center"/>
          </w:tcPr>
          <w:p w:rsidR="00DE3A88" w:rsidRDefault="00DE3A8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GEOGRAPHIE 1</w:t>
            </w:r>
            <w:r>
              <w:rPr>
                <w:rFonts w:ascii="Times New Roman" w:hAnsi="Times New Roman"/>
                <w:sz w:val="22"/>
                <w:vertAlign w:val="superscript"/>
              </w:rPr>
              <w:t>ère</w:t>
            </w:r>
            <w:r>
              <w:rPr>
                <w:rFonts w:ascii="Times New Roman" w:hAnsi="Times New Roman"/>
                <w:sz w:val="22"/>
              </w:rPr>
              <w:t xml:space="preserve"> L, ES, S</w:t>
            </w:r>
          </w:p>
          <w:p w:rsidR="00DE3A88" w:rsidRDefault="0030006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France</w:t>
            </w:r>
            <w:r w:rsidR="00DE3A88">
              <w:rPr>
                <w:rFonts w:ascii="Times New Roman" w:hAnsi="Times New Roman"/>
                <w:sz w:val="22"/>
              </w:rPr>
              <w:t xml:space="preserve"> et Europe</w:t>
            </w:r>
            <w:r>
              <w:rPr>
                <w:rFonts w:ascii="Times New Roman" w:hAnsi="Times New Roman"/>
                <w:sz w:val="22"/>
              </w:rPr>
              <w:t> </w:t>
            </w:r>
            <w:r w:rsidR="00DE3A88">
              <w:rPr>
                <w:rFonts w:ascii="Times New Roman" w:hAnsi="Times New Roman"/>
                <w:sz w:val="22"/>
              </w:rPr>
              <w:t>: dynamiques des territoires dans la mondialisation</w:t>
            </w:r>
          </w:p>
          <w:p w:rsidR="00DE3A88" w:rsidRDefault="00DE3A8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  <w:r>
              <w:rPr>
                <w:rFonts w:ascii="Times New Roman" w:hAnsi="Times New Roman"/>
                <w:sz w:val="22"/>
              </w:rPr>
              <w:t xml:space="preserve">                </w:t>
            </w:r>
          </w:p>
        </w:tc>
        <w:tc>
          <w:tcPr>
            <w:tcW w:w="1991" w:type="dxa"/>
            <w:vAlign w:val="center"/>
          </w:tcPr>
          <w:p w:rsidR="00DE3A88" w:rsidRDefault="00DE3A8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R. KNAFOU</w:t>
            </w:r>
          </w:p>
          <w:p w:rsidR="00DE3A88" w:rsidRDefault="00DE3A8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C. BIAGGI</w:t>
            </w:r>
          </w:p>
        </w:tc>
        <w:tc>
          <w:tcPr>
            <w:tcW w:w="1508" w:type="dxa"/>
            <w:vAlign w:val="center"/>
          </w:tcPr>
          <w:p w:rsidR="00DE3A88" w:rsidRDefault="00DE3A8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BELIN</w:t>
            </w:r>
          </w:p>
        </w:tc>
        <w:tc>
          <w:tcPr>
            <w:tcW w:w="2029" w:type="dxa"/>
          </w:tcPr>
          <w:p w:rsidR="00DE3A88" w:rsidRPr="008B6689" w:rsidRDefault="00DE3A88">
            <w:pPr>
              <w:pStyle w:val="Titre5"/>
              <w:rPr>
                <w:bCs/>
                <w:sz w:val="10"/>
                <w:szCs w:val="10"/>
              </w:rPr>
            </w:pPr>
          </w:p>
          <w:p w:rsidR="00DE3A88" w:rsidRPr="00B441E9" w:rsidRDefault="00DE3A88">
            <w:pPr>
              <w:rPr>
                <w:szCs w:val="24"/>
              </w:rPr>
            </w:pPr>
          </w:p>
          <w:p w:rsidR="00DE3A88" w:rsidRPr="00B441E9" w:rsidRDefault="00DE3A88">
            <w:pPr>
              <w:jc w:val="center"/>
              <w:rPr>
                <w:szCs w:val="24"/>
              </w:rPr>
            </w:pPr>
            <w:r w:rsidRPr="00B441E9">
              <w:rPr>
                <w:szCs w:val="24"/>
              </w:rPr>
              <w:t>9782701158655</w:t>
            </w:r>
          </w:p>
        </w:tc>
        <w:tc>
          <w:tcPr>
            <w:tcW w:w="1701" w:type="dxa"/>
            <w:vAlign w:val="center"/>
          </w:tcPr>
          <w:p w:rsidR="00DE3A88" w:rsidRPr="00B441E9" w:rsidRDefault="00DE3A88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B441E9">
              <w:rPr>
                <w:b w:val="0"/>
                <w:bCs/>
                <w:sz w:val="24"/>
                <w:szCs w:val="24"/>
              </w:rPr>
              <w:t>2011/2012</w:t>
            </w:r>
          </w:p>
        </w:tc>
        <w:tc>
          <w:tcPr>
            <w:tcW w:w="1418" w:type="dxa"/>
            <w:vAlign w:val="center"/>
          </w:tcPr>
          <w:p w:rsidR="00DE3A88" w:rsidRDefault="00DE3A88">
            <w:pPr>
              <w:pStyle w:val="Titre5"/>
              <w:rPr>
                <w:bCs/>
                <w:sz w:val="24"/>
              </w:rPr>
            </w:pPr>
          </w:p>
        </w:tc>
      </w:tr>
      <w:tr w:rsidR="00DE3A88" w:rsidRPr="003A3AF1" w:rsidTr="0045320F">
        <w:trPr>
          <w:trHeight w:hRule="exact" w:val="1297"/>
        </w:trPr>
        <w:tc>
          <w:tcPr>
            <w:tcW w:w="1985" w:type="dxa"/>
            <w:vAlign w:val="center"/>
          </w:tcPr>
          <w:p w:rsidR="00DE3A88" w:rsidRDefault="00DE3A8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HISTOIRE</w:t>
            </w:r>
          </w:p>
        </w:tc>
        <w:tc>
          <w:tcPr>
            <w:tcW w:w="3827" w:type="dxa"/>
            <w:vAlign w:val="center"/>
          </w:tcPr>
          <w:p w:rsidR="00B441E9" w:rsidRDefault="00DE3A8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HISTOIRE 1</w:t>
            </w:r>
            <w:r>
              <w:rPr>
                <w:rFonts w:ascii="Times New Roman" w:hAnsi="Times New Roman"/>
                <w:sz w:val="22"/>
                <w:vertAlign w:val="superscript"/>
              </w:rPr>
              <w:t>ère</w:t>
            </w:r>
            <w:r w:rsidR="00B441E9">
              <w:rPr>
                <w:rFonts w:ascii="Times New Roman" w:hAnsi="Times New Roman"/>
                <w:sz w:val="22"/>
              </w:rPr>
              <w:t xml:space="preserve"> ES-L-S</w:t>
            </w:r>
          </w:p>
          <w:p w:rsidR="00DE3A88" w:rsidRDefault="00DE3A88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>Programme 2011</w:t>
            </w:r>
          </w:p>
        </w:tc>
        <w:tc>
          <w:tcPr>
            <w:tcW w:w="1991" w:type="dxa"/>
            <w:vAlign w:val="center"/>
          </w:tcPr>
          <w:p w:rsidR="00DE3A88" w:rsidRDefault="00DE3A8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P. AIRIAU</w:t>
            </w:r>
          </w:p>
        </w:tc>
        <w:tc>
          <w:tcPr>
            <w:tcW w:w="1508" w:type="dxa"/>
            <w:vAlign w:val="center"/>
          </w:tcPr>
          <w:p w:rsidR="00DE3A88" w:rsidRDefault="00DE3A8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BELIN</w:t>
            </w:r>
          </w:p>
        </w:tc>
        <w:tc>
          <w:tcPr>
            <w:tcW w:w="2029" w:type="dxa"/>
          </w:tcPr>
          <w:p w:rsidR="00DE3A88" w:rsidRPr="008B6689" w:rsidRDefault="00DE3A88" w:rsidP="0045320F">
            <w:pPr>
              <w:pStyle w:val="Titre5"/>
              <w:rPr>
                <w:bCs/>
                <w:sz w:val="10"/>
                <w:szCs w:val="10"/>
              </w:rPr>
            </w:pPr>
          </w:p>
          <w:p w:rsidR="00DE3A88" w:rsidRDefault="00DE3A88" w:rsidP="0045320F">
            <w:pPr>
              <w:jc w:val="center"/>
              <w:rPr>
                <w:szCs w:val="24"/>
              </w:rPr>
            </w:pPr>
            <w:r w:rsidRPr="00B441E9">
              <w:rPr>
                <w:szCs w:val="24"/>
              </w:rPr>
              <w:t>9782701158372</w:t>
            </w:r>
          </w:p>
          <w:p w:rsidR="0045320F" w:rsidRDefault="0045320F" w:rsidP="00453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ou</w:t>
            </w:r>
          </w:p>
          <w:p w:rsidR="0045320F" w:rsidRDefault="0045320F" w:rsidP="00453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9782701158389</w:t>
            </w:r>
          </w:p>
          <w:p w:rsidR="0045320F" w:rsidRPr="00B441E9" w:rsidRDefault="0045320F" w:rsidP="004532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Petit format</w:t>
            </w:r>
          </w:p>
        </w:tc>
        <w:tc>
          <w:tcPr>
            <w:tcW w:w="1701" w:type="dxa"/>
            <w:vAlign w:val="center"/>
          </w:tcPr>
          <w:p w:rsidR="00DE3A88" w:rsidRPr="00B441E9" w:rsidRDefault="00DE3A88">
            <w:pPr>
              <w:pStyle w:val="Titre5"/>
              <w:rPr>
                <w:b w:val="0"/>
                <w:bCs/>
                <w:sz w:val="24"/>
                <w:szCs w:val="24"/>
              </w:rPr>
            </w:pPr>
            <w:r w:rsidRPr="00B441E9">
              <w:rPr>
                <w:b w:val="0"/>
                <w:bCs/>
                <w:sz w:val="24"/>
                <w:szCs w:val="24"/>
              </w:rPr>
              <w:t>2011/2012</w:t>
            </w:r>
          </w:p>
        </w:tc>
        <w:tc>
          <w:tcPr>
            <w:tcW w:w="1418" w:type="dxa"/>
            <w:vAlign w:val="center"/>
          </w:tcPr>
          <w:p w:rsidR="00DE3A88" w:rsidRDefault="00DE3A88">
            <w:pPr>
              <w:pStyle w:val="Titre5"/>
              <w:rPr>
                <w:bCs/>
              </w:rPr>
            </w:pPr>
          </w:p>
        </w:tc>
      </w:tr>
      <w:tr w:rsidR="004E7852" w:rsidRPr="003A3AF1" w:rsidTr="00C13FD1">
        <w:trPr>
          <w:trHeight w:hRule="exact" w:val="1575"/>
        </w:trPr>
        <w:tc>
          <w:tcPr>
            <w:tcW w:w="1985" w:type="dxa"/>
            <w:vAlign w:val="center"/>
          </w:tcPr>
          <w:p w:rsidR="004E7852" w:rsidRDefault="004E785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lastRenderedPageBreak/>
              <w:t xml:space="preserve">ALLEMAND </w:t>
            </w:r>
          </w:p>
          <w:p w:rsidR="004E7852" w:rsidRDefault="004E785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lang w:val="de-DE"/>
              </w:rPr>
              <w:t>LV1 – LV2</w:t>
            </w:r>
          </w:p>
        </w:tc>
        <w:tc>
          <w:tcPr>
            <w:tcW w:w="3827" w:type="dxa"/>
            <w:vAlign w:val="center"/>
          </w:tcPr>
          <w:p w:rsidR="004E7852" w:rsidRDefault="004E7852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</w:p>
          <w:p w:rsidR="004E7852" w:rsidRDefault="004E7852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FOKUS NEU 1</w:t>
            </w:r>
            <w:r>
              <w:rPr>
                <w:rFonts w:ascii="Times New Roman" w:hAnsi="Times New Roman"/>
                <w:sz w:val="22"/>
                <w:vertAlign w:val="superscript"/>
                <w:lang w:val="de-DE"/>
              </w:rPr>
              <w:t>RE</w:t>
            </w:r>
            <w:r>
              <w:rPr>
                <w:rFonts w:ascii="Times New Roman" w:hAnsi="Times New Roman"/>
                <w:sz w:val="22"/>
                <w:lang w:val="de-DE"/>
              </w:rPr>
              <w:t xml:space="preserve">  </w:t>
            </w:r>
          </w:p>
          <w:p w:rsidR="004E7852" w:rsidRDefault="004E7852">
            <w:pPr>
              <w:widowControl w:val="0"/>
              <w:ind w:right="20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Manuel de </w:t>
            </w: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l’élève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 xml:space="preserve"> + DVD </w:t>
            </w: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vidéo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>-audio</w:t>
            </w:r>
          </w:p>
          <w:p w:rsidR="004E7852" w:rsidRDefault="004E7852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u w:val="single"/>
                <w:lang w:val="de-DE"/>
              </w:rPr>
              <w:t>Edition 2015</w:t>
            </w:r>
          </w:p>
          <w:p w:rsidR="004E7852" w:rsidRDefault="004E7852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  <w:p w:rsidR="004E7852" w:rsidRDefault="004E7852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</w:tc>
        <w:tc>
          <w:tcPr>
            <w:tcW w:w="1991" w:type="dxa"/>
            <w:vAlign w:val="center"/>
          </w:tcPr>
          <w:p w:rsidR="004E7852" w:rsidRDefault="004E7852" w:rsidP="00CB71E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BALLY</w:t>
            </w:r>
          </w:p>
          <w:p w:rsidR="004E7852" w:rsidRDefault="004E7852" w:rsidP="00CB71E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BENHAMOU</w:t>
            </w:r>
          </w:p>
          <w:p w:rsidR="004E7852" w:rsidRDefault="004E7852" w:rsidP="00CB71E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LENZ</w:t>
            </w:r>
          </w:p>
        </w:tc>
        <w:tc>
          <w:tcPr>
            <w:tcW w:w="1508" w:type="dxa"/>
            <w:vAlign w:val="center"/>
          </w:tcPr>
          <w:p w:rsidR="004E7852" w:rsidRDefault="004E785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4E7852" w:rsidRDefault="004E785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BORDAS</w:t>
            </w:r>
          </w:p>
          <w:p w:rsidR="004E7852" w:rsidRDefault="004E785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4E7852" w:rsidRDefault="004E7852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9" w:type="dxa"/>
            <w:vAlign w:val="center"/>
          </w:tcPr>
          <w:p w:rsidR="004E7852" w:rsidRDefault="004E7852">
            <w:pPr>
              <w:jc w:val="center"/>
              <w:rPr>
                <w:szCs w:val="24"/>
              </w:rPr>
            </w:pPr>
          </w:p>
          <w:p w:rsidR="004E7852" w:rsidRDefault="004E78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9782047332177</w:t>
            </w:r>
          </w:p>
          <w:p w:rsidR="004E7852" w:rsidRDefault="004E7852">
            <w:pPr>
              <w:jc w:val="center"/>
              <w:rPr>
                <w:szCs w:val="24"/>
              </w:rPr>
            </w:pPr>
          </w:p>
          <w:p w:rsidR="004E7852" w:rsidRDefault="004E785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852" w:rsidRDefault="00892F3D">
            <w:pPr>
              <w:jc w:val="center"/>
            </w:pPr>
            <w:r>
              <w:t>2016/2017</w:t>
            </w:r>
          </w:p>
          <w:p w:rsidR="004E7852" w:rsidRDefault="004E78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7852" w:rsidRDefault="004E7852">
            <w:pPr>
              <w:pStyle w:val="Titre5"/>
              <w:rPr>
                <w:bCs/>
                <w:sz w:val="24"/>
                <w:szCs w:val="24"/>
              </w:rPr>
            </w:pPr>
          </w:p>
          <w:p w:rsidR="004E7852" w:rsidRDefault="004E7852">
            <w:pPr>
              <w:pStyle w:val="Titre5"/>
              <w:rPr>
                <w:bCs/>
                <w:sz w:val="24"/>
                <w:szCs w:val="24"/>
              </w:rPr>
            </w:pPr>
          </w:p>
          <w:p w:rsidR="004E7852" w:rsidRDefault="004E7852">
            <w:pPr>
              <w:pStyle w:val="Titre5"/>
              <w:rPr>
                <w:bCs/>
                <w:sz w:val="24"/>
                <w:szCs w:val="24"/>
              </w:rPr>
            </w:pPr>
          </w:p>
          <w:p w:rsidR="004E7852" w:rsidRDefault="004E7852">
            <w:pPr>
              <w:pStyle w:val="Titre5"/>
              <w:rPr>
                <w:bCs/>
                <w:sz w:val="24"/>
                <w:szCs w:val="24"/>
              </w:rPr>
            </w:pPr>
          </w:p>
          <w:p w:rsidR="004E7852" w:rsidRDefault="004E7852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73A98" w:rsidRPr="003A3AF1" w:rsidTr="00C13FD1">
        <w:trPr>
          <w:trHeight w:hRule="exact" w:val="1692"/>
        </w:trPr>
        <w:tc>
          <w:tcPr>
            <w:tcW w:w="1985" w:type="dxa"/>
          </w:tcPr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ANGLAIS </w:t>
            </w: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LV1 – LV2</w:t>
            </w: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 w:rsidP="00300068">
            <w:pPr>
              <w:widowControl w:val="0"/>
              <w:numPr>
                <w:ilvl w:val="0"/>
                <w:numId w:val="1"/>
              </w:numPr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MEETING POINT</w:t>
            </w: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Anglais B1/B2</w:t>
            </w: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Nouveaux programmes</w:t>
            </w:r>
            <w:r>
              <w:rPr>
                <w:rFonts w:ascii="Times New Roman" w:hAnsi="Times New Roman"/>
                <w:sz w:val="22"/>
              </w:rPr>
              <w:t xml:space="preserve"> – Toutes séries</w:t>
            </w: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CB71EE" w:rsidRDefault="00CB71EE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J. STARCK</w:t>
            </w: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D. SANTONI</w:t>
            </w: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8B6689" w:rsidRDefault="008B6689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 w:rsidP="008B6689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273A98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9" w:type="dxa"/>
          </w:tcPr>
          <w:p w:rsidR="00273A98" w:rsidRPr="00B441E9" w:rsidRDefault="00273A98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  <w:r w:rsidRPr="00B441E9">
              <w:rPr>
                <w:rFonts w:ascii="Times New Roman" w:hAnsi="Times New Roman"/>
                <w:szCs w:val="24"/>
              </w:rPr>
              <w:t>9782218953330</w:t>
            </w: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273A98" w:rsidRDefault="00273A98" w:rsidP="008B6689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8B6689" w:rsidRPr="008B6689" w:rsidRDefault="008B6689" w:rsidP="008B6689">
            <w:pPr>
              <w:widowControl w:val="0"/>
              <w:ind w:right="20"/>
              <w:rPr>
                <w:rFonts w:ascii="Times New Roman" w:hAnsi="Times New Roman"/>
                <w:sz w:val="10"/>
                <w:szCs w:val="10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rPr>
                <w:rFonts w:ascii="Times New Roman" w:hAnsi="Times New Roman"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441E9">
              <w:rPr>
                <w:rFonts w:ascii="Times New Roman" w:hAnsi="Times New Roman"/>
                <w:bCs/>
                <w:szCs w:val="24"/>
              </w:rPr>
              <w:t>2011/2012</w:t>
            </w: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73A98" w:rsidRPr="008B668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273A98" w:rsidRPr="00B441E9" w:rsidRDefault="00273A98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3A98" w:rsidRDefault="00273A98">
            <w:pPr>
              <w:pStyle w:val="Titre5"/>
              <w:rPr>
                <w:bCs/>
                <w:sz w:val="24"/>
                <w:szCs w:val="24"/>
              </w:rPr>
            </w:pPr>
          </w:p>
          <w:p w:rsidR="00273A98" w:rsidRDefault="00273A98">
            <w:pPr>
              <w:pStyle w:val="Titre5"/>
              <w:rPr>
                <w:bCs/>
                <w:sz w:val="24"/>
                <w:szCs w:val="24"/>
              </w:rPr>
            </w:pPr>
          </w:p>
          <w:p w:rsidR="00273A98" w:rsidRDefault="00273A98">
            <w:pPr>
              <w:rPr>
                <w:rFonts w:ascii="Times New Roman" w:hAnsi="Times New Roman"/>
              </w:rPr>
            </w:pPr>
          </w:p>
          <w:p w:rsidR="00273A98" w:rsidRDefault="00273A98">
            <w:pPr>
              <w:rPr>
                <w:rFonts w:ascii="Times New Roman" w:hAnsi="Times New Roman"/>
              </w:rPr>
            </w:pPr>
          </w:p>
          <w:p w:rsidR="008B6689" w:rsidRPr="008B6689" w:rsidRDefault="008B6689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73A98" w:rsidRDefault="00273A98">
            <w:pPr>
              <w:jc w:val="center"/>
              <w:rPr>
                <w:rFonts w:ascii="Times New Roman" w:hAnsi="Times New Roman"/>
                <w:b/>
              </w:rPr>
            </w:pPr>
          </w:p>
          <w:p w:rsidR="00273A98" w:rsidRDefault="00273A98">
            <w:pPr>
              <w:jc w:val="center"/>
              <w:rPr>
                <w:rFonts w:ascii="Times New Roman" w:hAnsi="Times New Roman"/>
                <w:b/>
              </w:rPr>
            </w:pPr>
          </w:p>
          <w:p w:rsidR="00273A98" w:rsidRDefault="00273A98">
            <w:pPr>
              <w:jc w:val="center"/>
              <w:rPr>
                <w:rFonts w:ascii="Times New Roman" w:hAnsi="Times New Roman"/>
                <w:b/>
              </w:rPr>
            </w:pPr>
          </w:p>
          <w:p w:rsidR="00273A98" w:rsidRDefault="00273A98">
            <w:pPr>
              <w:rPr>
                <w:rFonts w:ascii="Times New Roman" w:hAnsi="Times New Roman"/>
              </w:rPr>
            </w:pPr>
          </w:p>
          <w:p w:rsidR="00273A98" w:rsidRDefault="00273A98">
            <w:pPr>
              <w:rPr>
                <w:rFonts w:ascii="Times New Roman" w:hAnsi="Times New Roman"/>
              </w:rPr>
            </w:pPr>
          </w:p>
          <w:p w:rsidR="00273A98" w:rsidRDefault="00273A98">
            <w:pPr>
              <w:rPr>
                <w:rFonts w:ascii="Times New Roman" w:hAnsi="Times New Roman"/>
              </w:rPr>
            </w:pPr>
          </w:p>
          <w:p w:rsidR="00273A98" w:rsidRDefault="00273A98">
            <w:pPr>
              <w:jc w:val="center"/>
              <w:rPr>
                <w:rFonts w:ascii="Times New Roman" w:hAnsi="Times New Roman"/>
              </w:rPr>
            </w:pPr>
          </w:p>
          <w:p w:rsidR="00273A98" w:rsidRDefault="00273A98"/>
        </w:tc>
      </w:tr>
      <w:tr w:rsidR="008A54BD" w:rsidRPr="003A3AF1" w:rsidTr="008A54BD">
        <w:trPr>
          <w:trHeight w:val="1686"/>
        </w:trPr>
        <w:tc>
          <w:tcPr>
            <w:tcW w:w="1985" w:type="dxa"/>
            <w:vAlign w:val="center"/>
          </w:tcPr>
          <w:p w:rsidR="008A54BD" w:rsidRDefault="008A54BD" w:rsidP="007603A7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ESPAGNOL </w:t>
            </w:r>
          </w:p>
          <w:p w:rsidR="008A54BD" w:rsidRDefault="008A54BD" w:rsidP="007603A7">
            <w:pPr>
              <w:widowControl w:val="0"/>
              <w:ind w:right="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LV2 – LV3</w:t>
            </w:r>
          </w:p>
        </w:tc>
        <w:tc>
          <w:tcPr>
            <w:tcW w:w="3827" w:type="dxa"/>
            <w:vAlign w:val="center"/>
          </w:tcPr>
          <w:p w:rsidR="008A54BD" w:rsidRDefault="008A54BD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8A54BD" w:rsidRDefault="008A54BD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ESCALAS 1ère  -  </w:t>
            </w:r>
            <w:proofErr w:type="spellStart"/>
            <w:r>
              <w:rPr>
                <w:rFonts w:ascii="Times New Roman" w:hAnsi="Times New Roman"/>
                <w:sz w:val="22"/>
                <w:lang w:val="de-DE"/>
              </w:rPr>
              <w:t>Espagnol</w:t>
            </w:r>
            <w:proofErr w:type="spellEnd"/>
            <w:r>
              <w:rPr>
                <w:rFonts w:ascii="Times New Roman" w:hAnsi="Times New Roman"/>
                <w:sz w:val="22"/>
                <w:lang w:val="de-DE"/>
              </w:rPr>
              <w:t xml:space="preserve">  B1&gt;B2</w:t>
            </w:r>
          </w:p>
          <w:p w:rsidR="008A54BD" w:rsidRDefault="008A54BD">
            <w:pPr>
              <w:widowControl w:val="0"/>
              <w:ind w:right="20"/>
              <w:rPr>
                <w:rFonts w:ascii="Times New Roman" w:hAnsi="Times New Roman"/>
                <w:b/>
                <w:sz w:val="22"/>
                <w:u w:val="single"/>
                <w:lang w:val="de-DE"/>
              </w:rPr>
            </w:pPr>
          </w:p>
          <w:p w:rsidR="008A54BD" w:rsidRDefault="008A54BD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rPr>
                <w:rFonts w:ascii="Times New Roman" w:hAnsi="Times New Roman"/>
                <w:sz w:val="22"/>
              </w:rPr>
            </w:pPr>
          </w:p>
        </w:tc>
        <w:tc>
          <w:tcPr>
            <w:tcW w:w="1991" w:type="dxa"/>
            <w:vAlign w:val="center"/>
          </w:tcPr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L. SCIBETTA</w:t>
            </w: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HATIER</w:t>
            </w: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10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29" w:type="dxa"/>
          </w:tcPr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9782218986741</w:t>
            </w: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8A54BD" w:rsidRDefault="008A54BD">
            <w:pPr>
              <w:widowControl w:val="0"/>
              <w:ind w:right="2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A54BD" w:rsidRDefault="008A54BD">
            <w:pPr>
              <w:jc w:val="center"/>
              <w:rPr>
                <w:szCs w:val="24"/>
              </w:rPr>
            </w:pPr>
          </w:p>
          <w:p w:rsidR="008A54BD" w:rsidRDefault="008A54BD">
            <w:pPr>
              <w:jc w:val="center"/>
              <w:rPr>
                <w:szCs w:val="24"/>
              </w:rPr>
            </w:pPr>
          </w:p>
          <w:p w:rsidR="008A54BD" w:rsidRDefault="008A5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2015/2016</w:t>
            </w:r>
          </w:p>
          <w:p w:rsidR="008A54BD" w:rsidRDefault="008A54BD">
            <w:pPr>
              <w:rPr>
                <w:szCs w:val="24"/>
              </w:rPr>
            </w:pPr>
          </w:p>
          <w:p w:rsidR="008A54BD" w:rsidRDefault="008A54BD">
            <w:pPr>
              <w:rPr>
                <w:szCs w:val="24"/>
              </w:rPr>
            </w:pPr>
          </w:p>
          <w:p w:rsidR="008A54BD" w:rsidRDefault="008A54BD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54BD" w:rsidRDefault="008A54BD" w:rsidP="007603A7">
            <w:pPr>
              <w:rPr>
                <w:b/>
              </w:rPr>
            </w:pPr>
          </w:p>
          <w:p w:rsidR="008A54BD" w:rsidRDefault="008A54BD" w:rsidP="007603A7">
            <w:pPr>
              <w:jc w:val="center"/>
              <w:rPr>
                <w:b/>
              </w:rPr>
            </w:pPr>
          </w:p>
          <w:p w:rsidR="008A54BD" w:rsidRDefault="008A54BD" w:rsidP="007603A7"/>
          <w:p w:rsidR="008A54BD" w:rsidRDefault="008A54BD" w:rsidP="007603A7">
            <w:pPr>
              <w:pStyle w:val="Titre8"/>
            </w:pPr>
          </w:p>
          <w:p w:rsidR="008A54BD" w:rsidRPr="00BB17B4" w:rsidRDefault="008A54BD" w:rsidP="007603A7"/>
        </w:tc>
      </w:tr>
    </w:tbl>
    <w:p w:rsidR="00464264" w:rsidRDefault="00464264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  <w:u w:val="double"/>
        </w:rPr>
      </w:pPr>
    </w:p>
    <w:p w:rsidR="00A871A2" w:rsidRPr="003A3AF1" w:rsidRDefault="00A871A2" w:rsidP="00A871A2">
      <w:pPr>
        <w:widowControl w:val="0"/>
        <w:ind w:right="20"/>
        <w:rPr>
          <w:rFonts w:ascii="Times New Roman" w:hAnsi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1A2" w:rsidRDefault="00A871A2" w:rsidP="00A871A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  <w:u w:val="double"/>
        </w:rPr>
        <w:t>NB</w:t>
      </w:r>
      <w:r>
        <w:rPr>
          <w:rFonts w:ascii="Times New Roman" w:hAnsi="Times New Roman"/>
          <w:b/>
          <w:i/>
          <w:sz w:val="22"/>
        </w:rPr>
        <w:t> : Par l’intermédiaire de l'APEL (</w:t>
      </w:r>
      <w:proofErr w:type="spellStart"/>
      <w:r>
        <w:rPr>
          <w:rFonts w:ascii="Times New Roman" w:hAnsi="Times New Roman"/>
          <w:b/>
          <w:i/>
          <w:sz w:val="22"/>
        </w:rPr>
        <w:t>Ass</w:t>
      </w:r>
      <w:proofErr w:type="spellEnd"/>
      <w:r>
        <w:rPr>
          <w:rFonts w:ascii="Times New Roman" w:hAnsi="Times New Roman"/>
          <w:b/>
          <w:i/>
          <w:sz w:val="22"/>
        </w:rPr>
        <w:t xml:space="preserve">. des Parents d'Elèves), les adhérents (personnes qui ont réglé la cotisation en début d’année scolaire) peuvent bénéficier </w:t>
      </w:r>
    </w:p>
    <w:p w:rsidR="00A871A2" w:rsidRDefault="00A871A2" w:rsidP="00A871A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2"/>
        </w:rPr>
        <w:t>d'une</w:t>
      </w:r>
      <w:proofErr w:type="gramEnd"/>
      <w:r>
        <w:rPr>
          <w:rFonts w:ascii="Times New Roman" w:hAnsi="Times New Roman"/>
          <w:b/>
          <w:i/>
          <w:sz w:val="22"/>
        </w:rPr>
        <w:t xml:space="preserve">  remise EXCEPTIONNELLE  de 12% par rapport aux prix publics.</w:t>
      </w:r>
    </w:p>
    <w:p w:rsidR="00A871A2" w:rsidRDefault="00A871A2" w:rsidP="00A871A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i/>
          <w:sz w:val="22"/>
        </w:rPr>
      </w:pPr>
    </w:p>
    <w:p w:rsidR="00A871A2" w:rsidRDefault="00A871A2" w:rsidP="00A871A2">
      <w:pPr>
        <w:widowControl w:val="0"/>
        <w:tabs>
          <w:tab w:val="left" w:pos="624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A871A2" w:rsidRDefault="00A871A2" w:rsidP="00A871A2">
      <w:pPr>
        <w:pStyle w:val="Titre4"/>
      </w:pPr>
      <w:r>
        <w:tab/>
        <w:t>Nom et Prénom </w:t>
      </w:r>
      <w:proofErr w:type="gramStart"/>
      <w:r>
        <w:t>:  _</w:t>
      </w:r>
      <w:proofErr w:type="gramEnd"/>
      <w:r>
        <w:t>______________________________________</w:t>
      </w:r>
    </w:p>
    <w:p w:rsidR="00A871A2" w:rsidRDefault="00A871A2" w:rsidP="00A871A2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A871A2" w:rsidRDefault="00A871A2" w:rsidP="00A871A2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A871A2" w:rsidRDefault="00A871A2" w:rsidP="00A871A2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A871A2" w:rsidRDefault="00A871A2" w:rsidP="00A871A2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</w:p>
    <w:p w:rsidR="00464264" w:rsidRDefault="003A3AF1">
      <w:pPr>
        <w:widowControl w:val="0"/>
        <w:tabs>
          <w:tab w:val="left" w:pos="4820"/>
        </w:tabs>
        <w:ind w:right="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125730</wp:posOffset>
                </wp:positionV>
                <wp:extent cx="10179050" cy="10496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4F" w:rsidRDefault="00A3764F" w:rsidP="00A3764F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60" w:lineRule="auto"/>
                              <w:ind w:left="-709" w:right="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Calc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ED67A8">
                              <w:rPr>
                                <w:rFonts w:ascii="Times New Roman" w:hAnsi="Times New Roman"/>
                                <w:b/>
                              </w:rPr>
                              <w:t>Calculatrice conseillée : TEXAS INSTRUMENT : TI 83 - TI 83Plus  -  TI 89 -  ou équivalent (TI 80 convient pour les élèves choisissant une 1</w:t>
                            </w:r>
                            <w:r w:rsidR="00ED67A8">
                              <w:rPr>
                                <w:rFonts w:ascii="Times New Roman" w:hAnsi="Times New Roman"/>
                                <w:b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L</w:t>
                            </w:r>
                          </w:p>
                          <w:p w:rsidR="00ED67A8" w:rsidRPr="00A3764F" w:rsidRDefault="00A3764F" w:rsidP="00A3764F">
                            <w:pPr>
                              <w:widowControl w:val="0"/>
                              <w:tabs>
                                <w:tab w:val="left" w:pos="4820"/>
                              </w:tabs>
                              <w:spacing w:line="360" w:lineRule="auto"/>
                              <w:ind w:left="-709" w:right="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</w:t>
                            </w:r>
                            <w:r w:rsidR="004B6FFF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AT</w:t>
                            </w:r>
                            <w:r w:rsidR="00ED67A8" w:rsidRPr="00EC209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TENTION: pour tout achat d'une calculatrice il est </w:t>
                            </w:r>
                            <w:r w:rsidR="00ED67A8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impératif que celle-ci possède la fonctionnalité  « mode examen » </w:t>
                            </w:r>
                          </w:p>
                          <w:p w:rsidR="00ED67A8" w:rsidRDefault="00ED67A8" w:rsidP="00ED67A8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Bulletin Officiel n°14 du 2 avril 2015). En effet, une nouvelle règlementation est mise en place pour l’utilisation des calculatrices électroniques aux</w:t>
                            </w:r>
                          </w:p>
                          <w:p w:rsidR="00ED67A8" w:rsidRPr="00EC2099" w:rsidRDefault="00ED67A8" w:rsidP="00ED67A8">
                            <w:pPr>
                              <w:widowControl w:val="0"/>
                              <w:tabs>
                                <w:tab w:val="left" w:pos="6240"/>
                              </w:tabs>
                              <w:spacing w:line="360" w:lineRule="auto"/>
                              <w:ind w:left="-709" w:right="2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examens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et concours, à compter de la session 2018.</w:t>
                            </w:r>
                          </w:p>
                          <w:p w:rsidR="00ED67A8" w:rsidRPr="009F676F" w:rsidRDefault="00ED67A8" w:rsidP="00ED67A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2pt;margin-top:9.9pt;width:801.5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">
                <v:textbox>
                  <w:txbxContent>
                    <w:p w:rsidR="00A3764F" w:rsidRDefault="00A3764F" w:rsidP="00A3764F">
                      <w:pPr>
                        <w:widowControl w:val="0"/>
                        <w:tabs>
                          <w:tab w:val="left" w:pos="4820"/>
                        </w:tabs>
                        <w:spacing w:line="360" w:lineRule="auto"/>
                        <w:ind w:left="-709" w:right="2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Calc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ED67A8">
                        <w:rPr>
                          <w:rFonts w:ascii="Times New Roman" w:hAnsi="Times New Roman"/>
                          <w:b/>
                        </w:rPr>
                        <w:t>Calculatrice conseillée : TEXAS INSTRUMENT : TI 83 - TI 83Plus  -  TI 89 -  ou équivalent (TI 80 convient pour les élèves choisissant une 1</w:t>
                      </w:r>
                      <w:r w:rsidR="00ED67A8">
                        <w:rPr>
                          <w:rFonts w:ascii="Times New Roman" w:hAnsi="Times New Roman"/>
                          <w:b/>
                          <w:vertAlign w:val="superscript"/>
                        </w:rPr>
                        <w:t>ère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L</w:t>
                      </w:r>
                    </w:p>
                    <w:p w:rsidR="00ED67A8" w:rsidRPr="00A3764F" w:rsidRDefault="00A3764F" w:rsidP="00A3764F">
                      <w:pPr>
                        <w:widowControl w:val="0"/>
                        <w:tabs>
                          <w:tab w:val="left" w:pos="4820"/>
                        </w:tabs>
                        <w:spacing w:line="360" w:lineRule="auto"/>
                        <w:ind w:left="-709" w:right="2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</w:t>
                      </w:r>
                      <w:r w:rsidR="004B6FFF">
                        <w:rPr>
                          <w:rFonts w:ascii="Times New Roman" w:hAnsi="Times New Roman"/>
                          <w:b/>
                          <w:szCs w:val="24"/>
                        </w:rPr>
                        <w:t>AT</w:t>
                      </w:r>
                      <w:r w:rsidR="00ED67A8" w:rsidRPr="00EC209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TENTION: pour tout achat d'une calculatrice il est </w:t>
                      </w:r>
                      <w:bookmarkStart w:id="1" w:name="_GoBack"/>
                      <w:bookmarkEnd w:id="1"/>
                      <w:r w:rsidR="00ED67A8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impératif que celle-ci possède la fonctionnalité  « mode examen » </w:t>
                      </w:r>
                    </w:p>
                    <w:p w:rsidR="00ED67A8" w:rsidRDefault="00ED67A8" w:rsidP="00ED67A8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Bulletin Officiel n°14 du 2 avril 2015). En effet, une nouvelle règlementation est mise en place pour l’utilisation des calculatrices électroniques aux</w:t>
                      </w:r>
                    </w:p>
                    <w:p w:rsidR="00ED67A8" w:rsidRPr="00EC2099" w:rsidRDefault="00ED67A8" w:rsidP="00ED67A8">
                      <w:pPr>
                        <w:widowControl w:val="0"/>
                        <w:tabs>
                          <w:tab w:val="left" w:pos="6240"/>
                        </w:tabs>
                        <w:spacing w:line="360" w:lineRule="auto"/>
                        <w:ind w:left="-709" w:right="2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examens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et concours, à compter de la session 2018.</w:t>
                      </w:r>
                    </w:p>
                    <w:p w:rsidR="00ED67A8" w:rsidRPr="009F676F" w:rsidRDefault="00ED67A8" w:rsidP="00ED67A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264">
        <w:rPr>
          <w:rFonts w:ascii="Times New Roman" w:hAnsi="Times New Roman"/>
          <w:b/>
          <w:sz w:val="22"/>
        </w:rPr>
        <w:tab/>
      </w:r>
    </w:p>
    <w:p w:rsidR="00464264" w:rsidRDefault="00464264">
      <w:pPr>
        <w:widowControl w:val="0"/>
        <w:tabs>
          <w:tab w:val="left" w:pos="6240"/>
        </w:tabs>
        <w:spacing w:line="480" w:lineRule="atLeast"/>
        <w:ind w:right="20"/>
        <w:rPr>
          <w:rFonts w:ascii="Palatino" w:hAnsi="Palatino"/>
          <w:sz w:val="26"/>
        </w:rPr>
      </w:pPr>
    </w:p>
    <w:sectPr w:rsidR="00464264" w:rsidSect="00A3764F">
      <w:pgSz w:w="16840" w:h="12242" w:orient="landscape" w:code="1"/>
      <w:pgMar w:top="680" w:right="680" w:bottom="68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7D8"/>
    <w:multiLevelType w:val="hybridMultilevel"/>
    <w:tmpl w:val="1A4AFA46"/>
    <w:lvl w:ilvl="0" w:tplc="040C0015">
      <w:start w:val="12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6EEE"/>
    <w:multiLevelType w:val="hybridMultilevel"/>
    <w:tmpl w:val="B65A2C7E"/>
    <w:lvl w:ilvl="0" w:tplc="040C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0"/>
    <w:rsid w:val="0001021F"/>
    <w:rsid w:val="00015D30"/>
    <w:rsid w:val="00050039"/>
    <w:rsid w:val="000C332A"/>
    <w:rsid w:val="000C5D86"/>
    <w:rsid w:val="0014682D"/>
    <w:rsid w:val="0020488A"/>
    <w:rsid w:val="002353A0"/>
    <w:rsid w:val="0025405C"/>
    <w:rsid w:val="00255EDF"/>
    <w:rsid w:val="00256447"/>
    <w:rsid w:val="00273A98"/>
    <w:rsid w:val="002A6BCD"/>
    <w:rsid w:val="00300068"/>
    <w:rsid w:val="00321730"/>
    <w:rsid w:val="00375CDD"/>
    <w:rsid w:val="003A3AF1"/>
    <w:rsid w:val="0045320F"/>
    <w:rsid w:val="004619DE"/>
    <w:rsid w:val="00464264"/>
    <w:rsid w:val="00484187"/>
    <w:rsid w:val="004B6FFF"/>
    <w:rsid w:val="004E4B2F"/>
    <w:rsid w:val="004E7852"/>
    <w:rsid w:val="00514120"/>
    <w:rsid w:val="00533DCA"/>
    <w:rsid w:val="005D032A"/>
    <w:rsid w:val="00631349"/>
    <w:rsid w:val="0073153B"/>
    <w:rsid w:val="007603A7"/>
    <w:rsid w:val="00775D78"/>
    <w:rsid w:val="007D3510"/>
    <w:rsid w:val="00821B28"/>
    <w:rsid w:val="008821F5"/>
    <w:rsid w:val="008929C8"/>
    <w:rsid w:val="00892F3D"/>
    <w:rsid w:val="008A54BD"/>
    <w:rsid w:val="008B6689"/>
    <w:rsid w:val="008D05B0"/>
    <w:rsid w:val="008E756F"/>
    <w:rsid w:val="009421A3"/>
    <w:rsid w:val="009422B9"/>
    <w:rsid w:val="0094673B"/>
    <w:rsid w:val="00990B3E"/>
    <w:rsid w:val="00A138A2"/>
    <w:rsid w:val="00A333E5"/>
    <w:rsid w:val="00A3764F"/>
    <w:rsid w:val="00A5185A"/>
    <w:rsid w:val="00A871A2"/>
    <w:rsid w:val="00A94C19"/>
    <w:rsid w:val="00AE3E4E"/>
    <w:rsid w:val="00B35187"/>
    <w:rsid w:val="00B441E9"/>
    <w:rsid w:val="00B87E2A"/>
    <w:rsid w:val="00C03DC7"/>
    <w:rsid w:val="00C13FD1"/>
    <w:rsid w:val="00CB71EE"/>
    <w:rsid w:val="00CD0CC4"/>
    <w:rsid w:val="00CE256A"/>
    <w:rsid w:val="00CE4617"/>
    <w:rsid w:val="00CE7457"/>
    <w:rsid w:val="00D04FF2"/>
    <w:rsid w:val="00D204A2"/>
    <w:rsid w:val="00D80C45"/>
    <w:rsid w:val="00DC542C"/>
    <w:rsid w:val="00DE3A88"/>
    <w:rsid w:val="00E469D4"/>
    <w:rsid w:val="00ED389B"/>
    <w:rsid w:val="00ED67A8"/>
    <w:rsid w:val="00EE5852"/>
    <w:rsid w:val="00F748FE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pPr>
      <w:keepNext/>
      <w:widowControl w:val="0"/>
      <w:ind w:right="20"/>
      <w:outlineLvl w:val="6"/>
    </w:pPr>
    <w:rPr>
      <w:rFonts w:ascii="Times New Roman" w:hAnsi="Times New Roman"/>
      <w:b/>
      <w:u w:val="single"/>
    </w:rPr>
  </w:style>
  <w:style w:type="paragraph" w:styleId="Titre8">
    <w:name w:val="heading 8"/>
    <w:basedOn w:val="Normal"/>
    <w:next w:val="Normal"/>
    <w:link w:val="Titre8Car"/>
    <w:qFormat/>
    <w:pPr>
      <w:keepNext/>
      <w:outlineLvl w:val="7"/>
    </w:pPr>
    <w:rPr>
      <w:b/>
      <w:u w:val="doub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</w:pPr>
    <w:rPr>
      <w:rFonts w:ascii="Times New Roman" w:hAnsi="Times New Roman"/>
      <w:sz w:val="22"/>
      <w:u w:val="single"/>
    </w:rPr>
  </w:style>
  <w:style w:type="paragraph" w:styleId="Corpsdetexte2">
    <w:name w:val="Body Text 2"/>
    <w:basedOn w:val="Normal"/>
    <w:semiHidden/>
    <w:pPr>
      <w:widowControl w:val="0"/>
      <w:ind w:right="20"/>
    </w:pPr>
    <w:rPr>
      <w:rFonts w:ascii="Times New Roman" w:hAnsi="Times New Roman"/>
      <w:b/>
      <w:bCs/>
      <w:sz w:val="22"/>
      <w:u w:val="single"/>
    </w:rPr>
  </w:style>
  <w:style w:type="character" w:customStyle="1" w:styleId="Titre5Car">
    <w:name w:val="Titre 5 Car"/>
    <w:link w:val="Titre5"/>
    <w:rsid w:val="0014682D"/>
    <w:rPr>
      <w:rFonts w:ascii="Times New Roman" w:hAnsi="Times New Roman"/>
      <w:b/>
      <w:sz w:val="22"/>
    </w:rPr>
  </w:style>
  <w:style w:type="character" w:customStyle="1" w:styleId="Titre8Car">
    <w:name w:val="Titre 8 Car"/>
    <w:link w:val="Titre8"/>
    <w:rsid w:val="0014682D"/>
    <w:rPr>
      <w:b/>
      <w:sz w:val="24"/>
      <w:u w:val="double"/>
    </w:rPr>
  </w:style>
  <w:style w:type="character" w:customStyle="1" w:styleId="Titre2Car">
    <w:name w:val="Titre 2 Car"/>
    <w:link w:val="Titre2"/>
    <w:rsid w:val="00E469D4"/>
    <w:rPr>
      <w:rFonts w:ascii="Times New Roman" w:hAnsi="Times New Roman"/>
      <w:b/>
      <w:sz w:val="24"/>
    </w:rPr>
  </w:style>
  <w:style w:type="character" w:customStyle="1" w:styleId="Titre4Car">
    <w:name w:val="Titre 4 Car"/>
    <w:link w:val="Titre4"/>
    <w:rsid w:val="00A871A2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6240"/>
      </w:tabs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ind w:right="20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widowControl w:val="0"/>
      <w:ind w:right="20"/>
      <w:outlineLvl w:val="2"/>
    </w:pPr>
    <w:rPr>
      <w:rFonts w:ascii="Times New Roman" w:hAnsi="Times New Roman"/>
      <w:b/>
      <w:sz w:val="22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4820"/>
      </w:tabs>
      <w:ind w:right="20"/>
      <w:jc w:val="both"/>
      <w:outlineLvl w:val="3"/>
    </w:pPr>
    <w:rPr>
      <w:rFonts w:ascii="Times New Roman" w:hAnsi="Times New Roman"/>
      <w:b/>
      <w:sz w:val="22"/>
    </w:rPr>
  </w:style>
  <w:style w:type="paragraph" w:styleId="Titre5">
    <w:name w:val="heading 5"/>
    <w:basedOn w:val="Normal"/>
    <w:next w:val="Normal"/>
    <w:link w:val="Titre5Car"/>
    <w:qFormat/>
    <w:pPr>
      <w:keepNext/>
      <w:widowControl w:val="0"/>
      <w:ind w:right="20"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pPr>
      <w:keepNext/>
      <w:widowControl w:val="0"/>
      <w:ind w:right="20"/>
      <w:outlineLvl w:val="6"/>
    </w:pPr>
    <w:rPr>
      <w:rFonts w:ascii="Times New Roman" w:hAnsi="Times New Roman"/>
      <w:b/>
      <w:u w:val="single"/>
    </w:rPr>
  </w:style>
  <w:style w:type="paragraph" w:styleId="Titre8">
    <w:name w:val="heading 8"/>
    <w:basedOn w:val="Normal"/>
    <w:next w:val="Normal"/>
    <w:link w:val="Titre8Car"/>
    <w:qFormat/>
    <w:pPr>
      <w:keepNext/>
      <w:outlineLvl w:val="7"/>
    </w:pPr>
    <w:rPr>
      <w:b/>
      <w:u w:val="doub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ind w:right="20"/>
    </w:pPr>
    <w:rPr>
      <w:rFonts w:ascii="Times New Roman" w:hAnsi="Times New Roman"/>
      <w:sz w:val="22"/>
      <w:u w:val="single"/>
    </w:rPr>
  </w:style>
  <w:style w:type="paragraph" w:styleId="Corpsdetexte2">
    <w:name w:val="Body Text 2"/>
    <w:basedOn w:val="Normal"/>
    <w:semiHidden/>
    <w:pPr>
      <w:widowControl w:val="0"/>
      <w:ind w:right="20"/>
    </w:pPr>
    <w:rPr>
      <w:rFonts w:ascii="Times New Roman" w:hAnsi="Times New Roman"/>
      <w:b/>
      <w:bCs/>
      <w:sz w:val="22"/>
      <w:u w:val="single"/>
    </w:rPr>
  </w:style>
  <w:style w:type="character" w:customStyle="1" w:styleId="Titre5Car">
    <w:name w:val="Titre 5 Car"/>
    <w:link w:val="Titre5"/>
    <w:rsid w:val="0014682D"/>
    <w:rPr>
      <w:rFonts w:ascii="Times New Roman" w:hAnsi="Times New Roman"/>
      <w:b/>
      <w:sz w:val="22"/>
    </w:rPr>
  </w:style>
  <w:style w:type="character" w:customStyle="1" w:styleId="Titre8Car">
    <w:name w:val="Titre 8 Car"/>
    <w:link w:val="Titre8"/>
    <w:rsid w:val="0014682D"/>
    <w:rPr>
      <w:b/>
      <w:sz w:val="24"/>
      <w:u w:val="double"/>
    </w:rPr>
  </w:style>
  <w:style w:type="character" w:customStyle="1" w:styleId="Titre2Car">
    <w:name w:val="Titre 2 Car"/>
    <w:link w:val="Titre2"/>
    <w:rsid w:val="00E469D4"/>
    <w:rPr>
      <w:rFonts w:ascii="Times New Roman" w:hAnsi="Times New Roman"/>
      <w:b/>
      <w:sz w:val="24"/>
    </w:rPr>
  </w:style>
  <w:style w:type="character" w:customStyle="1" w:styleId="Titre4Car">
    <w:name w:val="Titre 4 Car"/>
    <w:link w:val="Titre4"/>
    <w:rsid w:val="00A871A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9E338DBB.dotm</Template>
  <TotalTime>0</TotalTime>
  <Pages>2</Pages>
  <Words>271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V.GUERANDEL</cp:lastModifiedBy>
  <cp:revision>4</cp:revision>
  <cp:lastPrinted>2017-06-02T13:33:00Z</cp:lastPrinted>
  <dcterms:created xsi:type="dcterms:W3CDTF">2018-06-05T07:26:00Z</dcterms:created>
  <dcterms:modified xsi:type="dcterms:W3CDTF">2018-06-05T08:52:00Z</dcterms:modified>
</cp:coreProperties>
</file>