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9" w:rsidRPr="00F50078" w:rsidRDefault="006C75A9">
      <w:pPr>
        <w:widowControl w:val="0"/>
        <w:tabs>
          <w:tab w:val="left" w:pos="6240"/>
        </w:tabs>
        <w:rPr>
          <w:b/>
        </w:rPr>
      </w:pPr>
      <w:r w:rsidRPr="00F50078">
        <w:rPr>
          <w:rFonts w:ascii="Palatino" w:hAnsi="Palatino"/>
          <w:b/>
          <w:sz w:val="18"/>
        </w:rPr>
        <w:t xml:space="preserve">  </w:t>
      </w:r>
      <w:r w:rsidRPr="00F50078">
        <w:rPr>
          <w:b/>
        </w:rPr>
        <w:t xml:space="preserve"> Lycée Privé Saint-Pierre CHANEL</w:t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</w:r>
      <w:r w:rsidRPr="00F50078">
        <w:rPr>
          <w:b/>
        </w:rPr>
        <w:tab/>
        <w:t xml:space="preserve">Année Scolaire </w:t>
      </w:r>
      <w:r w:rsidR="003F5958" w:rsidRPr="00F50078">
        <w:rPr>
          <w:b/>
        </w:rPr>
        <w:t>201</w:t>
      </w:r>
      <w:r w:rsidR="00857225">
        <w:rPr>
          <w:b/>
        </w:rPr>
        <w:t>8</w:t>
      </w:r>
      <w:r w:rsidR="003F5958" w:rsidRPr="00F50078">
        <w:rPr>
          <w:b/>
        </w:rPr>
        <w:t>/201</w:t>
      </w:r>
      <w:r w:rsidR="00857225">
        <w:rPr>
          <w:b/>
        </w:rPr>
        <w:t>9</w:t>
      </w:r>
    </w:p>
    <w:p w:rsidR="006C75A9" w:rsidRDefault="006C75A9">
      <w:pPr>
        <w:pStyle w:val="Titre7"/>
      </w:pPr>
      <w:r>
        <w:t xml:space="preserve">           57100   THIONVILLE</w:t>
      </w:r>
    </w:p>
    <w:p w:rsidR="006C75A9" w:rsidRDefault="006C75A9">
      <w:pPr>
        <w:pStyle w:val="Titre7"/>
      </w:pPr>
      <w:r>
        <w:t xml:space="preserve">             Tel : 03 82 88 11 34</w:t>
      </w:r>
    </w:p>
    <w:p w:rsidR="006C75A9" w:rsidRDefault="006C75A9">
      <w:pPr>
        <w:widowControl w:val="0"/>
        <w:ind w:right="20"/>
        <w:rPr>
          <w:rFonts w:ascii="Times New Roman" w:hAnsi="Times New Roman"/>
          <w:b/>
        </w:rPr>
      </w:pPr>
    </w:p>
    <w:p w:rsidR="006C75A9" w:rsidRDefault="006C75A9">
      <w:pPr>
        <w:pStyle w:val="Titre2"/>
      </w:pPr>
      <w:r>
        <w:t>CLASSE DE PREMIERE ES</w:t>
      </w:r>
    </w:p>
    <w:p w:rsidR="006C75A9" w:rsidRPr="001117EF" w:rsidRDefault="006C75A9">
      <w:pPr>
        <w:widowControl w:val="0"/>
        <w:ind w:left="284" w:right="20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"/>
        <w:gridCol w:w="4083"/>
        <w:gridCol w:w="2126"/>
        <w:gridCol w:w="1418"/>
        <w:gridCol w:w="2268"/>
        <w:gridCol w:w="1701"/>
        <w:gridCol w:w="1417"/>
      </w:tblGrid>
      <w:tr w:rsidR="006C75A9" w:rsidRPr="001117EF">
        <w:trPr>
          <w:trHeight w:hRule="exact" w:val="510"/>
        </w:trPr>
        <w:tc>
          <w:tcPr>
            <w:tcW w:w="1871" w:type="dxa"/>
            <w:gridSpan w:val="2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MATIERE</w:t>
            </w:r>
          </w:p>
        </w:tc>
        <w:tc>
          <w:tcPr>
            <w:tcW w:w="4083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TITRE</w:t>
            </w:r>
          </w:p>
        </w:tc>
        <w:tc>
          <w:tcPr>
            <w:tcW w:w="2126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AUTEUR</w:t>
            </w:r>
          </w:p>
        </w:tc>
        <w:tc>
          <w:tcPr>
            <w:tcW w:w="1418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EDITEUR</w:t>
            </w:r>
          </w:p>
        </w:tc>
        <w:tc>
          <w:tcPr>
            <w:tcW w:w="2268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CODE BARRE</w:t>
            </w:r>
          </w:p>
        </w:tc>
        <w:tc>
          <w:tcPr>
            <w:tcW w:w="1701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DERNIER CHANGEMENT</w:t>
            </w:r>
          </w:p>
        </w:tc>
        <w:tc>
          <w:tcPr>
            <w:tcW w:w="1417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NOUVEAUTE</w:t>
            </w:r>
          </w:p>
        </w:tc>
      </w:tr>
      <w:tr w:rsidR="006C75A9" w:rsidRPr="001117EF">
        <w:trPr>
          <w:trHeight w:hRule="exact" w:val="1363"/>
        </w:trPr>
        <w:tc>
          <w:tcPr>
            <w:tcW w:w="1871" w:type="dxa"/>
            <w:gridSpan w:val="2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LATIN</w:t>
            </w:r>
          </w:p>
        </w:tc>
        <w:tc>
          <w:tcPr>
            <w:tcW w:w="4083" w:type="dxa"/>
          </w:tcPr>
          <w:p w:rsidR="006C75A9" w:rsidRDefault="006C75A9">
            <w:pPr>
              <w:pStyle w:val="Corpsdetexte2"/>
              <w:rPr>
                <w:b w:val="0"/>
              </w:rPr>
            </w:pP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Dictionnaire Latin-Français </w:t>
            </w:r>
            <w:r>
              <w:rPr>
                <w:rFonts w:ascii="Times New Roman" w:hAnsi="Times New Roman"/>
                <w:i/>
                <w:sz w:val="22"/>
              </w:rPr>
              <w:t>(à voir</w:t>
            </w: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avec le professeur, attendre la rentrée)</w:t>
            </w: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Latin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  <w:vertAlign w:val="superscript"/>
              </w:rPr>
              <w:t>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-  Les Belles </w:t>
            </w:r>
            <w:proofErr w:type="gramStart"/>
            <w:r>
              <w:rPr>
                <w:rFonts w:ascii="Times New Roman" w:hAnsi="Times New Roman"/>
                <w:sz w:val="22"/>
              </w:rPr>
              <w:t>Lettres</w:t>
            </w:r>
            <w:proofErr w:type="gramEnd"/>
          </w:p>
        </w:tc>
        <w:tc>
          <w:tcPr>
            <w:tcW w:w="2126" w:type="dxa"/>
          </w:tcPr>
          <w:p w:rsidR="006C75A9" w:rsidRDefault="006C75A9">
            <w:pPr>
              <w:jc w:val="center"/>
              <w:rPr>
                <w:sz w:val="22"/>
              </w:rPr>
            </w:pPr>
          </w:p>
          <w:p w:rsidR="006C75A9" w:rsidRDefault="006C75A9">
            <w:pPr>
              <w:jc w:val="center"/>
              <w:rPr>
                <w:sz w:val="22"/>
              </w:rPr>
            </w:pPr>
          </w:p>
          <w:p w:rsidR="006C75A9" w:rsidRDefault="006C75A9">
            <w:pPr>
              <w:jc w:val="center"/>
              <w:rPr>
                <w:sz w:val="22"/>
              </w:rPr>
            </w:pPr>
          </w:p>
          <w:p w:rsidR="006C75A9" w:rsidRDefault="006C75A9">
            <w:pPr>
              <w:jc w:val="center"/>
              <w:rPr>
                <w:sz w:val="22"/>
              </w:rPr>
            </w:pPr>
          </w:p>
          <w:p w:rsidR="006C75A9" w:rsidRDefault="006C75A9">
            <w:pPr>
              <w:jc w:val="center"/>
              <w:rPr>
                <w:sz w:val="22"/>
              </w:rPr>
            </w:pPr>
          </w:p>
          <w:p w:rsidR="006C75A9" w:rsidRDefault="006C75A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</w:tc>
        <w:tc>
          <w:tcPr>
            <w:tcW w:w="2268" w:type="dxa"/>
          </w:tcPr>
          <w:p w:rsidR="006C75A9" w:rsidRDefault="006C75A9">
            <w:pPr>
              <w:pStyle w:val="Titre5"/>
              <w:spacing w:line="360" w:lineRule="auto"/>
            </w:pPr>
          </w:p>
          <w:p w:rsidR="006C75A9" w:rsidRDefault="006C75A9">
            <w:pPr>
              <w:pStyle w:val="Titre5"/>
              <w:spacing w:line="360" w:lineRule="auto"/>
              <w:jc w:val="left"/>
            </w:pPr>
          </w:p>
          <w:p w:rsidR="006C75A9" w:rsidRDefault="006C75A9">
            <w:pPr>
              <w:rPr>
                <w:sz w:val="10"/>
              </w:rPr>
            </w:pPr>
          </w:p>
          <w:p w:rsidR="006C75A9" w:rsidRDefault="006C75A9">
            <w:pPr>
              <w:rPr>
                <w:sz w:val="10"/>
              </w:rPr>
            </w:pPr>
          </w:p>
          <w:p w:rsidR="006C75A9" w:rsidRDefault="006C75A9">
            <w:pPr>
              <w:pStyle w:val="Titre5"/>
              <w:spacing w:line="360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9782218934803</w:t>
            </w:r>
          </w:p>
        </w:tc>
        <w:tc>
          <w:tcPr>
            <w:tcW w:w="1701" w:type="dxa"/>
            <w:vAlign w:val="center"/>
          </w:tcPr>
          <w:p w:rsidR="006C75A9" w:rsidRPr="00A42D51" w:rsidRDefault="006C75A9">
            <w:pPr>
              <w:pStyle w:val="Titre5"/>
              <w:spacing w:line="360" w:lineRule="auto"/>
              <w:rPr>
                <w:b w:val="0"/>
                <w:bCs/>
                <w:sz w:val="24"/>
                <w:szCs w:val="24"/>
              </w:rPr>
            </w:pPr>
          </w:p>
          <w:p w:rsidR="006C75A9" w:rsidRPr="00A42D51" w:rsidRDefault="006C75A9">
            <w:pPr>
              <w:rPr>
                <w:szCs w:val="24"/>
              </w:rPr>
            </w:pPr>
          </w:p>
          <w:p w:rsidR="006C75A9" w:rsidRPr="00A42D51" w:rsidRDefault="006C75A9">
            <w:pPr>
              <w:jc w:val="center"/>
              <w:rPr>
                <w:szCs w:val="24"/>
              </w:rPr>
            </w:pPr>
            <w:r w:rsidRPr="00A42D51">
              <w:rPr>
                <w:szCs w:val="24"/>
              </w:rPr>
              <w:t>2009/2010</w:t>
            </w:r>
          </w:p>
        </w:tc>
        <w:tc>
          <w:tcPr>
            <w:tcW w:w="1417" w:type="dxa"/>
            <w:vAlign w:val="center"/>
          </w:tcPr>
          <w:p w:rsidR="006C75A9" w:rsidRDefault="006C75A9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6C75A9" w:rsidRDefault="006C75A9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10"/>
              </w:rPr>
            </w:pPr>
          </w:p>
          <w:p w:rsidR="006C75A9" w:rsidRDefault="006C75A9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6C75A9" w:rsidRDefault="006C75A9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674D4" w:rsidRPr="001117EF">
        <w:trPr>
          <w:trHeight w:hRule="exact" w:val="2167"/>
        </w:trPr>
        <w:tc>
          <w:tcPr>
            <w:tcW w:w="1871" w:type="dxa"/>
            <w:gridSpan w:val="2"/>
            <w:vAlign w:val="center"/>
          </w:tcPr>
          <w:p w:rsidR="007674D4" w:rsidRDefault="007674D4">
            <w:pPr>
              <w:pStyle w:val="Titre5"/>
            </w:pPr>
            <w:r>
              <w:t>FRANCAIS</w:t>
            </w:r>
          </w:p>
        </w:tc>
        <w:tc>
          <w:tcPr>
            <w:tcW w:w="4083" w:type="dxa"/>
          </w:tcPr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L’écume des lettres    Français 1ère</w:t>
            </w: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Nouveau programme 2010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toutes séries    Format compact</w:t>
            </w:r>
          </w:p>
          <w:p w:rsidR="007674D4" w:rsidRDefault="007674D4"/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b/>
                <w:bCs/>
                <w:sz w:val="10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 xml:space="preserve">D'autres </w:t>
            </w:r>
            <w:proofErr w:type="spellStart"/>
            <w:r>
              <w:rPr>
                <w:rFonts w:ascii="Times New Roman" w:hAnsi="Times New Roman"/>
                <w:sz w:val="22"/>
              </w:rPr>
              <w:t>oeuvres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seront étudiées en</w:t>
            </w: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classe : à voir avec le professeur à la    </w:t>
            </w: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    rentrée. </w:t>
            </w: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V. PRESSELIN</w:t>
            </w: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F. MOUTTAPA</w:t>
            </w: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0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HACHETTE</w:t>
            </w: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674D4" w:rsidRDefault="007674D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7674D4" w:rsidRDefault="007674D4">
            <w:pPr>
              <w:pStyle w:val="Titre8"/>
            </w:pPr>
          </w:p>
          <w:p w:rsidR="007674D4" w:rsidRDefault="007674D4">
            <w:pPr>
              <w:jc w:val="center"/>
            </w:pPr>
            <w:r>
              <w:t>9782011355461</w:t>
            </w:r>
          </w:p>
        </w:tc>
        <w:tc>
          <w:tcPr>
            <w:tcW w:w="1701" w:type="dxa"/>
          </w:tcPr>
          <w:p w:rsidR="007674D4" w:rsidRPr="00A42D51" w:rsidRDefault="007674D4">
            <w:pPr>
              <w:pStyle w:val="Titre8"/>
              <w:rPr>
                <w:b w:val="0"/>
                <w:szCs w:val="24"/>
              </w:rPr>
            </w:pPr>
          </w:p>
          <w:p w:rsidR="007674D4" w:rsidRPr="00A42D51" w:rsidRDefault="007674D4">
            <w:pPr>
              <w:jc w:val="center"/>
              <w:rPr>
                <w:szCs w:val="24"/>
              </w:rPr>
            </w:pPr>
            <w:r w:rsidRPr="00A42D51">
              <w:rPr>
                <w:szCs w:val="24"/>
              </w:rPr>
              <w:t>2011/2012</w:t>
            </w:r>
          </w:p>
        </w:tc>
        <w:tc>
          <w:tcPr>
            <w:tcW w:w="1417" w:type="dxa"/>
          </w:tcPr>
          <w:p w:rsidR="007674D4" w:rsidRDefault="007674D4">
            <w:pPr>
              <w:pStyle w:val="Titre8"/>
              <w:rPr>
                <w:b w:val="0"/>
              </w:rPr>
            </w:pPr>
          </w:p>
          <w:p w:rsidR="007674D4" w:rsidRDefault="007674D4">
            <w:pPr>
              <w:pStyle w:val="Titre8"/>
            </w:pPr>
          </w:p>
          <w:p w:rsidR="007674D4" w:rsidRDefault="007674D4"/>
          <w:p w:rsidR="007674D4" w:rsidRDefault="007674D4">
            <w:pPr>
              <w:jc w:val="center"/>
            </w:pPr>
          </w:p>
        </w:tc>
      </w:tr>
      <w:tr w:rsidR="006C75A9" w:rsidRPr="001117EF" w:rsidTr="002F0749">
        <w:trPr>
          <w:trHeight w:hRule="exact" w:val="1131"/>
        </w:trPr>
        <w:tc>
          <w:tcPr>
            <w:tcW w:w="1871" w:type="dxa"/>
            <w:gridSpan w:val="2"/>
            <w:vAlign w:val="center"/>
          </w:tcPr>
          <w:p w:rsidR="00D44858" w:rsidRDefault="00D4485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MATHS </w:t>
            </w: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83" w:type="dxa"/>
            <w:vAlign w:val="center"/>
          </w:tcPr>
          <w:p w:rsidR="006C75A9" w:rsidRDefault="006C75A9" w:rsidP="00D4485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D44858">
              <w:rPr>
                <w:rFonts w:ascii="Times New Roman" w:hAnsi="Times New Roman"/>
                <w:sz w:val="22"/>
              </w:rPr>
              <w:t>HYPERBOLE Mathématiques 1</w:t>
            </w:r>
            <w:r w:rsidR="00D44858" w:rsidRPr="00D44858">
              <w:rPr>
                <w:rFonts w:ascii="Times New Roman" w:hAnsi="Times New Roman"/>
                <w:sz w:val="22"/>
                <w:vertAlign w:val="superscript"/>
              </w:rPr>
              <w:t>re</w:t>
            </w:r>
            <w:r w:rsidR="00D44858">
              <w:rPr>
                <w:rFonts w:ascii="Times New Roman" w:hAnsi="Times New Roman"/>
                <w:sz w:val="22"/>
              </w:rPr>
              <w:t xml:space="preserve"> ES-L</w:t>
            </w:r>
          </w:p>
          <w:p w:rsidR="00D44858" w:rsidRPr="0020316C" w:rsidRDefault="00D44858" w:rsidP="00D4485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Pr="0020316C"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</w:p>
        </w:tc>
        <w:tc>
          <w:tcPr>
            <w:tcW w:w="2126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75A9" w:rsidRDefault="00D4485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NATHAN</w:t>
            </w:r>
          </w:p>
        </w:tc>
        <w:tc>
          <w:tcPr>
            <w:tcW w:w="2268" w:type="dxa"/>
          </w:tcPr>
          <w:p w:rsidR="006C75A9" w:rsidRDefault="00D4485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9782091725161</w:t>
            </w:r>
          </w:p>
          <w:p w:rsidR="00006A0F" w:rsidRDefault="00006A0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ou</w:t>
            </w:r>
          </w:p>
          <w:p w:rsidR="00006A0F" w:rsidRDefault="00006A0F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9782091725178</w:t>
            </w:r>
          </w:p>
          <w:p w:rsidR="002F0749" w:rsidRDefault="002F074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Petit format</w:t>
            </w:r>
          </w:p>
        </w:tc>
        <w:tc>
          <w:tcPr>
            <w:tcW w:w="1701" w:type="dxa"/>
            <w:vAlign w:val="center"/>
          </w:tcPr>
          <w:p w:rsidR="006C75A9" w:rsidRPr="00A42D51" w:rsidRDefault="00D4485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2D51">
              <w:rPr>
                <w:rFonts w:ascii="Times New Roman" w:hAnsi="Times New Roman"/>
                <w:bCs/>
                <w:szCs w:val="24"/>
              </w:rPr>
              <w:t>2011/2012</w:t>
            </w:r>
          </w:p>
        </w:tc>
        <w:tc>
          <w:tcPr>
            <w:tcW w:w="1417" w:type="dxa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6C75A9" w:rsidRPr="001117EF" w:rsidTr="00F6111E">
        <w:trPr>
          <w:trHeight w:hRule="exact" w:val="991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6C75A9" w:rsidRDefault="00F6111E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SCIENCES</w:t>
            </w: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F6111E" w:rsidRPr="00F6111E" w:rsidRDefault="00F6111E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F6111E">
              <w:rPr>
                <w:rFonts w:ascii="Times New Roman" w:hAnsi="Times New Roman"/>
                <w:bCs/>
                <w:sz w:val="22"/>
              </w:rPr>
              <w:t>SVT   PHYSIQUE-CHIMIE</w:t>
            </w: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F6111E">
              <w:rPr>
                <w:rFonts w:ascii="Times New Roman" w:hAnsi="Times New Roman"/>
                <w:sz w:val="22"/>
              </w:rPr>
              <w:t>SCIENCES 1</w:t>
            </w:r>
            <w:r w:rsidR="00F6111E" w:rsidRPr="00F6111E">
              <w:rPr>
                <w:rFonts w:ascii="Times New Roman" w:hAnsi="Times New Roman"/>
                <w:sz w:val="22"/>
                <w:vertAlign w:val="superscript"/>
              </w:rPr>
              <w:t>re</w:t>
            </w:r>
            <w:r w:rsidR="00F6111E">
              <w:rPr>
                <w:rFonts w:ascii="Times New Roman" w:hAnsi="Times New Roman"/>
                <w:sz w:val="22"/>
              </w:rPr>
              <w:t xml:space="preserve"> ES – 1</w:t>
            </w:r>
            <w:r w:rsidR="00F6111E" w:rsidRPr="00F6111E">
              <w:rPr>
                <w:rFonts w:ascii="Times New Roman" w:hAnsi="Times New Roman"/>
                <w:sz w:val="22"/>
                <w:vertAlign w:val="superscript"/>
              </w:rPr>
              <w:t>re</w:t>
            </w:r>
            <w:r w:rsidR="00F6111E">
              <w:rPr>
                <w:rFonts w:ascii="Times New Roman" w:hAnsi="Times New Roman"/>
                <w:sz w:val="22"/>
              </w:rPr>
              <w:t xml:space="preserve"> L</w:t>
            </w:r>
          </w:p>
          <w:p w:rsidR="006C75A9" w:rsidRPr="0020316C" w:rsidRDefault="00F6111E">
            <w:pPr>
              <w:widowControl w:val="0"/>
              <w:ind w:right="2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20316C"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75A9" w:rsidRDefault="00F6111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DUPUIS</w:t>
            </w:r>
          </w:p>
          <w:p w:rsidR="00F6111E" w:rsidRDefault="00F6111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CANCE</w:t>
            </w:r>
          </w:p>
          <w:p w:rsidR="00F6111E" w:rsidRDefault="00F6111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F. AGUILERA</w:t>
            </w:r>
          </w:p>
          <w:p w:rsidR="00F6111E" w:rsidRDefault="00F6111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75A9" w:rsidRDefault="00F6111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111E" w:rsidRDefault="00F6111E">
            <w:pPr>
              <w:pStyle w:val="Titre5"/>
              <w:rPr>
                <w:sz w:val="10"/>
                <w:szCs w:val="10"/>
              </w:rPr>
            </w:pPr>
          </w:p>
          <w:p w:rsidR="00F668A8" w:rsidRDefault="00F668A8" w:rsidP="00F668A8">
            <w:pPr>
              <w:rPr>
                <w:sz w:val="10"/>
                <w:szCs w:val="10"/>
              </w:rPr>
            </w:pPr>
          </w:p>
          <w:p w:rsidR="00F668A8" w:rsidRPr="00F668A8" w:rsidRDefault="00F668A8" w:rsidP="00F668A8">
            <w:pPr>
              <w:rPr>
                <w:sz w:val="10"/>
                <w:szCs w:val="10"/>
              </w:rPr>
            </w:pPr>
          </w:p>
          <w:p w:rsidR="006C75A9" w:rsidRPr="00A42D51" w:rsidRDefault="00F6111E">
            <w:pPr>
              <w:pStyle w:val="Titre5"/>
              <w:rPr>
                <w:b w:val="0"/>
                <w:sz w:val="24"/>
                <w:szCs w:val="24"/>
              </w:rPr>
            </w:pPr>
            <w:r w:rsidRPr="00A42D51">
              <w:rPr>
                <w:b w:val="0"/>
                <w:sz w:val="24"/>
                <w:szCs w:val="24"/>
              </w:rPr>
              <w:t>9782218953675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75A9" w:rsidRPr="00A42D51" w:rsidRDefault="006C75A9">
            <w:pPr>
              <w:pStyle w:val="Titre5"/>
              <w:rPr>
                <w:b w:val="0"/>
                <w:bCs/>
                <w:sz w:val="24"/>
                <w:szCs w:val="24"/>
              </w:rPr>
            </w:pPr>
          </w:p>
          <w:p w:rsidR="006C75A9" w:rsidRPr="00A42D51" w:rsidRDefault="00F6111E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A42D51">
              <w:rPr>
                <w:b w:val="0"/>
                <w:bCs/>
                <w:sz w:val="24"/>
                <w:szCs w:val="24"/>
              </w:rPr>
              <w:t>2011/2012</w:t>
            </w:r>
          </w:p>
          <w:p w:rsidR="006C75A9" w:rsidRPr="00A42D51" w:rsidRDefault="006C75A9">
            <w:pPr>
              <w:pStyle w:val="Titre5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75A9" w:rsidRDefault="006C75A9">
            <w:pPr>
              <w:pStyle w:val="Titre5"/>
            </w:pPr>
          </w:p>
          <w:p w:rsidR="006C75A9" w:rsidRDefault="006C75A9">
            <w:pPr>
              <w:rPr>
                <w:sz w:val="10"/>
              </w:rPr>
            </w:pPr>
          </w:p>
          <w:p w:rsidR="006C75A9" w:rsidRDefault="006C75A9">
            <w:pPr>
              <w:jc w:val="center"/>
            </w:pPr>
          </w:p>
          <w:p w:rsidR="006C75A9" w:rsidRDefault="006C75A9">
            <w:pPr>
              <w:jc w:val="center"/>
              <w:rPr>
                <w:sz w:val="10"/>
              </w:rPr>
            </w:pPr>
          </w:p>
          <w:p w:rsidR="006C75A9" w:rsidRDefault="006C75A9" w:rsidP="00235DEB">
            <w:pPr>
              <w:pStyle w:val="Titre8"/>
              <w:rPr>
                <w:rFonts w:ascii="Times New Roman" w:hAnsi="Times New Roman"/>
              </w:rPr>
            </w:pPr>
          </w:p>
        </w:tc>
      </w:tr>
      <w:tr w:rsidR="006C75A9" w:rsidRPr="001117EF">
        <w:trPr>
          <w:trHeight w:hRule="exact" w:val="1141"/>
        </w:trPr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SCIENCES ECONOMIQUES</w:t>
            </w: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Tronc commun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6C75A9" w:rsidRPr="005D7ACB" w:rsidRDefault="00B45A6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Sciences Economiques et Sociales 1</w:t>
            </w:r>
            <w:r w:rsidRPr="00B45A69">
              <w:rPr>
                <w:rFonts w:ascii="Times New Roman" w:hAnsi="Times New Roman"/>
                <w:sz w:val="22"/>
                <w:vertAlign w:val="superscript"/>
              </w:rPr>
              <w:t>re</w:t>
            </w:r>
            <w:r w:rsidR="005D7ACB">
              <w:rPr>
                <w:rFonts w:ascii="Times New Roman" w:hAnsi="Times New Roman"/>
                <w:sz w:val="22"/>
              </w:rPr>
              <w:t>ES</w:t>
            </w:r>
          </w:p>
          <w:p w:rsidR="00B45A69" w:rsidRDefault="00B45A6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B45A69" w:rsidRPr="00DF1E1C" w:rsidRDefault="005D7ACB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 w:rsidRPr="00DF1E1C">
              <w:rPr>
                <w:rFonts w:ascii="Times New Roman" w:hAnsi="Times New Roman"/>
                <w:b/>
                <w:sz w:val="22"/>
                <w:u w:val="single"/>
              </w:rPr>
              <w:t>Edition 2014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C75A9" w:rsidRDefault="00B45A6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Sous la direction</w:t>
            </w:r>
          </w:p>
          <w:p w:rsidR="00B45A69" w:rsidRDefault="00B45A6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d’Isabelle WAQUET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75A9" w:rsidRDefault="00B45A6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MAGNARD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6C75A9" w:rsidRDefault="005D7ACB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9782210101098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75A9" w:rsidRPr="00A42D51" w:rsidRDefault="00DF34B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2014/2015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6C75A9" w:rsidRPr="001117EF">
        <w:trPr>
          <w:trHeight w:hRule="exact" w:val="1129"/>
        </w:trPr>
        <w:tc>
          <w:tcPr>
            <w:tcW w:w="1871" w:type="dxa"/>
            <w:gridSpan w:val="2"/>
            <w:tcBorders>
              <w:top w:val="nil"/>
            </w:tcBorders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GEOGRAPHIE</w:t>
            </w:r>
          </w:p>
        </w:tc>
        <w:tc>
          <w:tcPr>
            <w:tcW w:w="4083" w:type="dxa"/>
            <w:tcBorders>
              <w:top w:val="nil"/>
            </w:tcBorders>
            <w:vAlign w:val="center"/>
          </w:tcPr>
          <w:p w:rsidR="006C75A9" w:rsidRDefault="0079749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GEOGRAPHIE</w:t>
            </w:r>
            <w:r w:rsidR="006C75A9">
              <w:rPr>
                <w:rFonts w:ascii="Times New Roman" w:hAnsi="Times New Roman"/>
                <w:sz w:val="22"/>
              </w:rPr>
              <w:t xml:space="preserve"> 1</w:t>
            </w:r>
            <w:r w:rsidR="006C75A9">
              <w:rPr>
                <w:rFonts w:ascii="Times New Roman" w:hAnsi="Times New Roman"/>
                <w:sz w:val="22"/>
                <w:vertAlign w:val="superscript"/>
              </w:rPr>
              <w:t>ère</w:t>
            </w:r>
            <w:r w:rsidR="006C75A9">
              <w:rPr>
                <w:rFonts w:ascii="Times New Roman" w:hAnsi="Times New Roman"/>
                <w:sz w:val="22"/>
              </w:rPr>
              <w:t xml:space="preserve"> L, ES, S</w:t>
            </w:r>
          </w:p>
          <w:p w:rsidR="0079749F" w:rsidRDefault="0079749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France et Europe : dynamiques des territoires dans la mondialisation</w:t>
            </w:r>
          </w:p>
          <w:p w:rsidR="006C75A9" w:rsidRDefault="0079749F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  <w:r w:rsidR="006C75A9">
              <w:rPr>
                <w:rFonts w:ascii="Times New Roman" w:hAnsi="Times New Roman"/>
                <w:sz w:val="22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KNAFOU</w:t>
            </w:r>
          </w:p>
          <w:p w:rsidR="006C75A9" w:rsidRDefault="0079749F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C. BIAGGI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BELIN</w:t>
            </w:r>
          </w:p>
        </w:tc>
        <w:tc>
          <w:tcPr>
            <w:tcW w:w="2268" w:type="dxa"/>
            <w:tcBorders>
              <w:top w:val="nil"/>
            </w:tcBorders>
          </w:tcPr>
          <w:p w:rsidR="006C75A9" w:rsidRDefault="006C75A9">
            <w:pPr>
              <w:pStyle w:val="Titre5"/>
              <w:rPr>
                <w:bCs/>
              </w:rPr>
            </w:pPr>
          </w:p>
          <w:p w:rsidR="006C75A9" w:rsidRDefault="006C75A9">
            <w:pPr>
              <w:rPr>
                <w:sz w:val="10"/>
              </w:rPr>
            </w:pPr>
          </w:p>
          <w:p w:rsidR="006C75A9" w:rsidRDefault="0079749F">
            <w:pPr>
              <w:jc w:val="center"/>
            </w:pPr>
            <w:r>
              <w:t>9782701158655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C75A9" w:rsidRPr="00A42D51" w:rsidRDefault="0079749F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A42D51"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C75A9" w:rsidRDefault="006C75A9">
            <w:pPr>
              <w:pStyle w:val="Titre5"/>
              <w:rPr>
                <w:bCs/>
                <w:sz w:val="24"/>
              </w:rPr>
            </w:pPr>
          </w:p>
        </w:tc>
      </w:tr>
      <w:tr w:rsidR="006C75A9" w:rsidRPr="001117EF" w:rsidTr="00F23D67">
        <w:trPr>
          <w:trHeight w:hRule="exact" w:val="1144"/>
        </w:trPr>
        <w:tc>
          <w:tcPr>
            <w:tcW w:w="1871" w:type="dxa"/>
            <w:gridSpan w:val="2"/>
            <w:vAlign w:val="center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HISTOIRE</w:t>
            </w:r>
          </w:p>
        </w:tc>
        <w:tc>
          <w:tcPr>
            <w:tcW w:w="4083" w:type="dxa"/>
            <w:vAlign w:val="center"/>
          </w:tcPr>
          <w:p w:rsidR="006C75A9" w:rsidRPr="009A7207" w:rsidRDefault="006C75A9" w:rsidP="009A7207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HISTOIRE 1</w:t>
            </w:r>
            <w:r>
              <w:rPr>
                <w:rFonts w:ascii="Times New Roman" w:hAnsi="Times New Roman"/>
                <w:sz w:val="22"/>
                <w:vertAlign w:val="superscript"/>
              </w:rPr>
              <w:t>ère</w:t>
            </w:r>
            <w:r w:rsidR="009A7207">
              <w:rPr>
                <w:rFonts w:ascii="Times New Roman" w:hAnsi="Times New Roman"/>
                <w:sz w:val="22"/>
              </w:rPr>
              <w:t xml:space="preserve"> ES-L-S    </w:t>
            </w:r>
            <w:r w:rsidR="009A7207"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</w:p>
        </w:tc>
        <w:tc>
          <w:tcPr>
            <w:tcW w:w="2126" w:type="dxa"/>
            <w:vAlign w:val="center"/>
          </w:tcPr>
          <w:p w:rsidR="006C75A9" w:rsidRDefault="009A720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P. AIRIAU</w:t>
            </w:r>
          </w:p>
        </w:tc>
        <w:tc>
          <w:tcPr>
            <w:tcW w:w="1418" w:type="dxa"/>
            <w:vAlign w:val="center"/>
          </w:tcPr>
          <w:p w:rsidR="006C75A9" w:rsidRDefault="009A720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BELIN</w:t>
            </w:r>
          </w:p>
        </w:tc>
        <w:tc>
          <w:tcPr>
            <w:tcW w:w="2268" w:type="dxa"/>
          </w:tcPr>
          <w:p w:rsidR="00F23D67" w:rsidRDefault="00F23D67" w:rsidP="00F23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9782701158372</w:t>
            </w:r>
          </w:p>
          <w:p w:rsidR="00F23D67" w:rsidRDefault="00F23D67" w:rsidP="00F23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ou</w:t>
            </w:r>
          </w:p>
          <w:p w:rsidR="00F23D67" w:rsidRDefault="00F23D67" w:rsidP="00F23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9782701158389</w:t>
            </w:r>
          </w:p>
          <w:p w:rsidR="009A7207" w:rsidRPr="009A7207" w:rsidRDefault="00F23D67" w:rsidP="00F23D67">
            <w:pPr>
              <w:jc w:val="center"/>
            </w:pPr>
            <w:r>
              <w:rPr>
                <w:szCs w:val="24"/>
              </w:rPr>
              <w:t>Petit format</w:t>
            </w:r>
          </w:p>
        </w:tc>
        <w:tc>
          <w:tcPr>
            <w:tcW w:w="1701" w:type="dxa"/>
            <w:vAlign w:val="center"/>
          </w:tcPr>
          <w:p w:rsidR="006C75A9" w:rsidRPr="00A42D51" w:rsidRDefault="009A7207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A42D51"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417" w:type="dxa"/>
            <w:vAlign w:val="center"/>
          </w:tcPr>
          <w:p w:rsidR="006C75A9" w:rsidRDefault="006C75A9">
            <w:pPr>
              <w:pStyle w:val="Titre5"/>
              <w:rPr>
                <w:bCs/>
              </w:rPr>
            </w:pPr>
          </w:p>
        </w:tc>
      </w:tr>
      <w:tr w:rsidR="00CB0FD1" w:rsidRPr="001117EF" w:rsidTr="00976F15">
        <w:trPr>
          <w:trHeight w:hRule="exact" w:val="1544"/>
        </w:trPr>
        <w:tc>
          <w:tcPr>
            <w:tcW w:w="1843" w:type="dxa"/>
            <w:vAlign w:val="center"/>
          </w:tcPr>
          <w:p w:rsidR="00CB0FD1" w:rsidRDefault="00CB0FD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ALLEMAND LV1 – LV2</w:t>
            </w:r>
          </w:p>
        </w:tc>
        <w:tc>
          <w:tcPr>
            <w:tcW w:w="4111" w:type="dxa"/>
            <w:gridSpan w:val="2"/>
            <w:vAlign w:val="center"/>
          </w:tcPr>
          <w:p w:rsidR="00CB0FD1" w:rsidRDefault="00CB0FD1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</w:p>
          <w:p w:rsidR="00D73866" w:rsidRDefault="00940F38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FOKUS NEU 1</w:t>
            </w:r>
            <w:r w:rsidRPr="00940F38">
              <w:rPr>
                <w:rFonts w:ascii="Times New Roman" w:hAnsi="Times New Roman"/>
                <w:sz w:val="22"/>
                <w:vertAlign w:val="superscript"/>
                <w:lang w:val="de-DE"/>
              </w:rPr>
              <w:t>RE</w:t>
            </w:r>
            <w:r w:rsidR="00D73866">
              <w:rPr>
                <w:rFonts w:ascii="Times New Roman" w:hAnsi="Times New Roman"/>
                <w:sz w:val="22"/>
                <w:lang w:val="de-DE"/>
              </w:rPr>
              <w:t xml:space="preserve">  </w:t>
            </w:r>
          </w:p>
          <w:p w:rsidR="00CB0FD1" w:rsidRPr="00D73866" w:rsidRDefault="00D73866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Manuel de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l’élève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 xml:space="preserve"> + DVD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vidéo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>-audio</w:t>
            </w:r>
          </w:p>
          <w:p w:rsidR="00CB0FD1" w:rsidRDefault="00940F3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u w:val="single"/>
                <w:lang w:val="de-DE"/>
              </w:rPr>
              <w:t>Edition 2015</w:t>
            </w:r>
          </w:p>
          <w:p w:rsidR="00976F15" w:rsidRDefault="00976F15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  <w:p w:rsidR="00976F15" w:rsidRDefault="00976F15" w:rsidP="00940F3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CB0FD1" w:rsidRDefault="00940F38" w:rsidP="00976F15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BALLY</w:t>
            </w:r>
          </w:p>
          <w:p w:rsidR="00940F38" w:rsidRDefault="00940F38" w:rsidP="00976F15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BENHAMOU</w:t>
            </w:r>
          </w:p>
          <w:p w:rsidR="00940F38" w:rsidRDefault="00940F38" w:rsidP="00976F15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LENZ</w:t>
            </w:r>
          </w:p>
        </w:tc>
        <w:tc>
          <w:tcPr>
            <w:tcW w:w="1418" w:type="dxa"/>
            <w:vAlign w:val="center"/>
          </w:tcPr>
          <w:p w:rsidR="00CB0FD1" w:rsidRDefault="00CB0FD1" w:rsidP="00976F1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B0FD1" w:rsidRDefault="00940F38" w:rsidP="00976F1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  <w:p w:rsidR="00976F15" w:rsidRDefault="00976F15" w:rsidP="00976F1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B0FD1" w:rsidRDefault="00CB0FD1" w:rsidP="00976F1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40F38" w:rsidRDefault="00940F38" w:rsidP="00256070">
            <w:pPr>
              <w:jc w:val="center"/>
              <w:rPr>
                <w:szCs w:val="24"/>
              </w:rPr>
            </w:pPr>
          </w:p>
          <w:p w:rsidR="00CB0FD1" w:rsidRDefault="00940F38" w:rsidP="002560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9782047332177</w:t>
            </w:r>
          </w:p>
          <w:p w:rsidR="00976F15" w:rsidRDefault="00976F15" w:rsidP="00256070">
            <w:pPr>
              <w:jc w:val="center"/>
              <w:rPr>
                <w:szCs w:val="24"/>
              </w:rPr>
            </w:pPr>
          </w:p>
          <w:p w:rsidR="00976F15" w:rsidRDefault="00976F15" w:rsidP="0025607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6F15" w:rsidRDefault="00856855" w:rsidP="00AC1A8C">
            <w:pPr>
              <w:jc w:val="center"/>
            </w:pPr>
            <w:r>
              <w:t>2016/2017</w:t>
            </w:r>
          </w:p>
          <w:p w:rsidR="00976F15" w:rsidRPr="00976F15" w:rsidRDefault="00976F15" w:rsidP="00AC1A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3866" w:rsidRDefault="00D73866">
            <w:pPr>
              <w:pStyle w:val="Titre5"/>
              <w:rPr>
                <w:bCs/>
                <w:sz w:val="24"/>
                <w:szCs w:val="24"/>
              </w:rPr>
            </w:pPr>
          </w:p>
          <w:p w:rsidR="00D73866" w:rsidRDefault="00D73866">
            <w:pPr>
              <w:pStyle w:val="Titre5"/>
              <w:rPr>
                <w:bCs/>
                <w:sz w:val="24"/>
                <w:szCs w:val="24"/>
              </w:rPr>
            </w:pPr>
          </w:p>
          <w:p w:rsidR="00CB0FD1" w:rsidRDefault="00CB0FD1">
            <w:pPr>
              <w:pStyle w:val="Titre5"/>
              <w:rPr>
                <w:bCs/>
                <w:sz w:val="24"/>
                <w:szCs w:val="24"/>
              </w:rPr>
            </w:pPr>
          </w:p>
          <w:p w:rsidR="00CB0FD1" w:rsidRDefault="00CB0FD1">
            <w:pPr>
              <w:pStyle w:val="Titre5"/>
              <w:rPr>
                <w:bCs/>
                <w:sz w:val="24"/>
                <w:szCs w:val="24"/>
              </w:rPr>
            </w:pPr>
          </w:p>
          <w:p w:rsidR="00CB0FD1" w:rsidRDefault="00CB0FD1">
            <w:pPr>
              <w:pStyle w:val="Titre5"/>
              <w:rPr>
                <w:bCs/>
                <w:sz w:val="24"/>
                <w:szCs w:val="24"/>
              </w:rPr>
            </w:pPr>
          </w:p>
          <w:p w:rsidR="00CB0FD1" w:rsidRDefault="00CB0FD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2620C" w:rsidRPr="001117EF" w:rsidTr="00456D88">
        <w:trPr>
          <w:trHeight w:hRule="exact" w:val="1584"/>
        </w:trPr>
        <w:tc>
          <w:tcPr>
            <w:tcW w:w="1871" w:type="dxa"/>
            <w:gridSpan w:val="2"/>
          </w:tcPr>
          <w:p w:rsidR="00CF693C" w:rsidRDefault="00CF693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ANGLAIS </w:t>
            </w: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LV1 – LV2</w:t>
            </w: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2620C" w:rsidRDefault="0072620C" w:rsidP="00E8140C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E8140C" w:rsidRDefault="00E8140C" w:rsidP="00E8140C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E8140C" w:rsidRDefault="00E8140C" w:rsidP="00E8140C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E8140C" w:rsidRDefault="00E8140C" w:rsidP="00E8140C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83" w:type="dxa"/>
            <w:vAlign w:val="center"/>
          </w:tcPr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MEETING POINT</w:t>
            </w: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Anglais B1/B2</w:t>
            </w: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  <w:r w:rsidRPr="00DF1E1C">
              <w:rPr>
                <w:rFonts w:ascii="Times New Roman" w:hAnsi="Times New Roman"/>
                <w:sz w:val="22"/>
              </w:rPr>
              <w:t>Nouveaux programmes</w:t>
            </w:r>
            <w:r>
              <w:rPr>
                <w:rFonts w:ascii="Times New Roman" w:hAnsi="Times New Roman"/>
                <w:sz w:val="22"/>
              </w:rPr>
              <w:t xml:space="preserve"> – Toutes séries</w:t>
            </w: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A1B0E" w:rsidRDefault="000A1B0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J. STARCK</w:t>
            </w: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D. SANTONI</w:t>
            </w: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A1B0E" w:rsidRDefault="000A1B0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9782218953330</w:t>
            </w: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2620C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2542" w:rsidRPr="00A42D51" w:rsidRDefault="007F254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2D51">
              <w:rPr>
                <w:rFonts w:ascii="Times New Roman" w:hAnsi="Times New Roman"/>
                <w:bCs/>
                <w:szCs w:val="24"/>
              </w:rPr>
              <w:t>2011/2012</w:t>
            </w: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2620C" w:rsidRPr="00A42D51" w:rsidRDefault="0072620C" w:rsidP="0072620C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2542" w:rsidRDefault="007F2542">
            <w:pPr>
              <w:pStyle w:val="Titre5"/>
              <w:rPr>
                <w:bCs/>
                <w:sz w:val="24"/>
                <w:szCs w:val="24"/>
              </w:rPr>
            </w:pPr>
          </w:p>
          <w:p w:rsidR="0072620C" w:rsidRDefault="0072620C">
            <w:pPr>
              <w:pStyle w:val="Titre5"/>
              <w:rPr>
                <w:bCs/>
                <w:sz w:val="24"/>
                <w:szCs w:val="24"/>
              </w:rPr>
            </w:pPr>
          </w:p>
          <w:p w:rsidR="0072620C" w:rsidRDefault="0072620C">
            <w:pPr>
              <w:rPr>
                <w:rFonts w:ascii="Times New Roman" w:hAnsi="Times New Roman"/>
              </w:rPr>
            </w:pPr>
          </w:p>
          <w:p w:rsidR="0072620C" w:rsidRDefault="0072620C">
            <w:pPr>
              <w:rPr>
                <w:rFonts w:ascii="Times New Roman" w:hAnsi="Times New Roman"/>
              </w:rPr>
            </w:pPr>
          </w:p>
          <w:p w:rsidR="0072620C" w:rsidRDefault="0072620C">
            <w:pPr>
              <w:rPr>
                <w:rFonts w:ascii="Times New Roman" w:hAnsi="Times New Roman"/>
              </w:rPr>
            </w:pPr>
          </w:p>
          <w:p w:rsidR="0072620C" w:rsidRDefault="0072620C">
            <w:pPr>
              <w:jc w:val="center"/>
              <w:rPr>
                <w:rFonts w:ascii="Times New Roman" w:hAnsi="Times New Roman"/>
                <w:b/>
              </w:rPr>
            </w:pPr>
          </w:p>
          <w:p w:rsidR="0072620C" w:rsidRDefault="0072620C">
            <w:pPr>
              <w:jc w:val="center"/>
              <w:rPr>
                <w:rFonts w:ascii="Times New Roman" w:hAnsi="Times New Roman"/>
                <w:b/>
              </w:rPr>
            </w:pPr>
          </w:p>
          <w:p w:rsidR="0072620C" w:rsidRDefault="0072620C">
            <w:pPr>
              <w:jc w:val="center"/>
              <w:rPr>
                <w:rFonts w:ascii="Times New Roman" w:hAnsi="Times New Roman"/>
                <w:b/>
              </w:rPr>
            </w:pPr>
          </w:p>
          <w:p w:rsidR="0072620C" w:rsidRDefault="0072620C">
            <w:pPr>
              <w:rPr>
                <w:rFonts w:ascii="Times New Roman" w:hAnsi="Times New Roman"/>
              </w:rPr>
            </w:pPr>
          </w:p>
          <w:p w:rsidR="0072620C" w:rsidRDefault="0072620C">
            <w:pPr>
              <w:rPr>
                <w:rFonts w:ascii="Times New Roman" w:hAnsi="Times New Roman"/>
              </w:rPr>
            </w:pPr>
          </w:p>
          <w:p w:rsidR="0072620C" w:rsidRDefault="0072620C">
            <w:pPr>
              <w:rPr>
                <w:rFonts w:ascii="Times New Roman" w:hAnsi="Times New Roman"/>
              </w:rPr>
            </w:pPr>
          </w:p>
          <w:p w:rsidR="0072620C" w:rsidRDefault="0072620C">
            <w:pPr>
              <w:jc w:val="center"/>
              <w:rPr>
                <w:rFonts w:ascii="Times New Roman" w:hAnsi="Times New Roman"/>
              </w:rPr>
            </w:pPr>
          </w:p>
          <w:p w:rsidR="0072620C" w:rsidRDefault="0072620C"/>
        </w:tc>
      </w:tr>
      <w:tr w:rsidR="006C75A9" w:rsidRPr="001117EF" w:rsidTr="007F6375">
        <w:trPr>
          <w:trHeight w:val="1388"/>
        </w:trPr>
        <w:tc>
          <w:tcPr>
            <w:tcW w:w="1871" w:type="dxa"/>
            <w:gridSpan w:val="2"/>
            <w:vAlign w:val="center"/>
          </w:tcPr>
          <w:p w:rsidR="00DC6EF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ESPAGNOL </w:t>
            </w: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LV2</w:t>
            </w:r>
            <w:r w:rsidR="00DC6EF9">
              <w:rPr>
                <w:rFonts w:ascii="Times New Roman" w:hAnsi="Times New Roman"/>
                <w:b/>
                <w:sz w:val="22"/>
              </w:rPr>
              <w:t xml:space="preserve"> – LV3</w:t>
            </w:r>
          </w:p>
        </w:tc>
        <w:tc>
          <w:tcPr>
            <w:tcW w:w="4083" w:type="dxa"/>
            <w:vAlign w:val="center"/>
          </w:tcPr>
          <w:p w:rsidR="007F6375" w:rsidRDefault="00307540" w:rsidP="005C79A3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913134">
              <w:rPr>
                <w:rFonts w:ascii="Times New Roman" w:hAnsi="Times New Roman"/>
                <w:sz w:val="22"/>
              </w:rPr>
              <w:t xml:space="preserve"> </w:t>
            </w:r>
          </w:p>
          <w:p w:rsidR="007F6375" w:rsidRDefault="007F6375" w:rsidP="005C79A3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6C75A9" w:rsidRDefault="005C79A3" w:rsidP="005C79A3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ESCALAS 1ère</w:t>
            </w:r>
            <w:r w:rsidR="009D7739">
              <w:rPr>
                <w:rFonts w:ascii="Times New Roman" w:hAnsi="Times New Roman"/>
                <w:sz w:val="22"/>
                <w:lang w:val="de-DE"/>
              </w:rPr>
              <w:t xml:space="preserve">  -  </w:t>
            </w:r>
            <w:proofErr w:type="spellStart"/>
            <w:r w:rsidR="009D7739">
              <w:rPr>
                <w:rFonts w:ascii="Times New Roman" w:hAnsi="Times New Roman"/>
                <w:sz w:val="22"/>
                <w:lang w:val="de-DE"/>
              </w:rPr>
              <w:t>Espagnol</w:t>
            </w:r>
            <w:proofErr w:type="spellEnd"/>
            <w:r w:rsidR="009D7739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="004F2189">
              <w:rPr>
                <w:rFonts w:ascii="Times New Roman" w:hAnsi="Times New Roman"/>
                <w:sz w:val="22"/>
                <w:lang w:val="de-DE"/>
              </w:rPr>
              <w:t xml:space="preserve"> </w:t>
            </w:r>
            <w:r w:rsidR="009D7739">
              <w:rPr>
                <w:rFonts w:ascii="Times New Roman" w:hAnsi="Times New Roman"/>
                <w:sz w:val="22"/>
                <w:lang w:val="de-DE"/>
              </w:rPr>
              <w:t>B1</w:t>
            </w:r>
            <w:r w:rsidR="004F2189">
              <w:rPr>
                <w:rFonts w:ascii="Times New Roman" w:hAnsi="Times New Roman"/>
                <w:sz w:val="22"/>
                <w:lang w:val="de-DE"/>
              </w:rPr>
              <w:t>&gt;</w:t>
            </w:r>
            <w:r w:rsidR="009D7739">
              <w:rPr>
                <w:rFonts w:ascii="Times New Roman" w:hAnsi="Times New Roman"/>
                <w:sz w:val="22"/>
                <w:lang w:val="de-DE"/>
              </w:rPr>
              <w:t>B2</w:t>
            </w:r>
          </w:p>
          <w:p w:rsidR="00307540" w:rsidRPr="00BB17B4" w:rsidRDefault="00307540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  <w:p w:rsidR="00307540" w:rsidRPr="00307540" w:rsidRDefault="00307540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6375" w:rsidRDefault="007F637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F6375" w:rsidRDefault="007F637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307540" w:rsidRDefault="009D773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SCIBETTA</w:t>
            </w:r>
          </w:p>
          <w:p w:rsidR="00307540" w:rsidRPr="00BB17B4" w:rsidRDefault="0030754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Pr="00BB17B4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Pr="00BB17B4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Pr="00BB17B4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F6375" w:rsidRDefault="007F637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F6375" w:rsidRDefault="007F6375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5C79A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307540" w:rsidRDefault="00307540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</w:rPr>
            </w:pPr>
          </w:p>
          <w:p w:rsidR="00C177E0" w:rsidRDefault="00C177E0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7F6375" w:rsidRDefault="007F6375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6C75A9" w:rsidRDefault="005C79A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9782218986741</w:t>
            </w: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C177E0" w:rsidRDefault="00C177E0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6C75A9" w:rsidRDefault="006C75A9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6375" w:rsidRDefault="007F6375" w:rsidP="00CA6F51">
            <w:pPr>
              <w:jc w:val="center"/>
              <w:rPr>
                <w:szCs w:val="24"/>
              </w:rPr>
            </w:pPr>
          </w:p>
          <w:p w:rsidR="00307540" w:rsidRPr="00A42D51" w:rsidRDefault="00CA6F51" w:rsidP="00CA6F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2015/2016</w:t>
            </w:r>
          </w:p>
          <w:p w:rsidR="006C75A9" w:rsidRDefault="006C75A9">
            <w:pPr>
              <w:rPr>
                <w:szCs w:val="24"/>
              </w:rPr>
            </w:pPr>
          </w:p>
          <w:p w:rsidR="005C79A3" w:rsidRPr="00A42D51" w:rsidRDefault="005C79A3">
            <w:pPr>
              <w:rPr>
                <w:szCs w:val="24"/>
              </w:rPr>
            </w:pPr>
          </w:p>
          <w:p w:rsidR="006C75A9" w:rsidRPr="00A42D51" w:rsidRDefault="006C75A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7739" w:rsidRDefault="009D7739" w:rsidP="00BB17B4">
            <w:pPr>
              <w:jc w:val="center"/>
              <w:rPr>
                <w:b/>
              </w:rPr>
            </w:pPr>
          </w:p>
          <w:p w:rsidR="006C75A9" w:rsidRDefault="006C75A9" w:rsidP="00912A1C">
            <w:pPr>
              <w:jc w:val="center"/>
              <w:rPr>
                <w:b/>
              </w:rPr>
            </w:pPr>
          </w:p>
          <w:p w:rsidR="00307540" w:rsidRDefault="00307540" w:rsidP="00BB17B4">
            <w:pPr>
              <w:jc w:val="center"/>
              <w:rPr>
                <w:b/>
              </w:rPr>
            </w:pPr>
          </w:p>
          <w:p w:rsidR="006C75A9" w:rsidRDefault="006C75A9"/>
          <w:p w:rsidR="006C75A9" w:rsidRDefault="006C75A9">
            <w:pPr>
              <w:pStyle w:val="Titre8"/>
            </w:pPr>
          </w:p>
          <w:p w:rsidR="00BB17B4" w:rsidRPr="00BB17B4" w:rsidRDefault="00BB17B4" w:rsidP="00BB17B4"/>
        </w:tc>
      </w:tr>
    </w:tbl>
    <w:p w:rsidR="006C75A9" w:rsidRPr="001117EF" w:rsidRDefault="006C75A9">
      <w:pPr>
        <w:widowControl w:val="0"/>
        <w:ind w:right="20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75A9" w:rsidRPr="001117EF" w:rsidRDefault="006C75A9">
      <w:pPr>
        <w:widowControl w:val="0"/>
        <w:ind w:right="20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5917" w:rsidRDefault="002F5917" w:rsidP="002F5917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  <w:u w:val="double"/>
        </w:rPr>
        <w:t>NB</w:t>
      </w:r>
      <w:r>
        <w:rPr>
          <w:rFonts w:ascii="Times New Roman" w:hAnsi="Times New Roman"/>
          <w:b/>
          <w:i/>
          <w:sz w:val="22"/>
        </w:rPr>
        <w:t> : Par l’intermédiaire de l'APEL (</w:t>
      </w:r>
      <w:proofErr w:type="spellStart"/>
      <w:r>
        <w:rPr>
          <w:rFonts w:ascii="Times New Roman" w:hAnsi="Times New Roman"/>
          <w:b/>
          <w:i/>
          <w:sz w:val="22"/>
        </w:rPr>
        <w:t>Ass</w:t>
      </w:r>
      <w:proofErr w:type="spellEnd"/>
      <w:r>
        <w:rPr>
          <w:rFonts w:ascii="Times New Roman" w:hAnsi="Times New Roman"/>
          <w:b/>
          <w:i/>
          <w:sz w:val="22"/>
        </w:rPr>
        <w:t xml:space="preserve">. des Parents d'Elèves), les adhérents (personnes qui ont réglé la cotisation en début d’année scolaire) peuvent bénéficier </w:t>
      </w:r>
    </w:p>
    <w:p w:rsidR="002F5917" w:rsidRDefault="002F5917" w:rsidP="002F5917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2"/>
        </w:rPr>
        <w:t>d'une</w:t>
      </w:r>
      <w:proofErr w:type="gramEnd"/>
      <w:r>
        <w:rPr>
          <w:rFonts w:ascii="Times New Roman" w:hAnsi="Times New Roman"/>
          <w:b/>
          <w:i/>
          <w:sz w:val="22"/>
        </w:rPr>
        <w:t xml:space="preserve">  remise EXCEPTIONNELLE  de 12% par rapport aux prix publics.</w:t>
      </w:r>
    </w:p>
    <w:p w:rsidR="002F5917" w:rsidRDefault="002F5917" w:rsidP="002F5917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2F5917" w:rsidRDefault="002F5917" w:rsidP="002F5917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2F5917" w:rsidRDefault="002F5917" w:rsidP="002F5917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2F5917" w:rsidRDefault="002F5917" w:rsidP="002F5917">
      <w:pPr>
        <w:pStyle w:val="Titre4"/>
      </w:pPr>
      <w:r>
        <w:tab/>
        <w:t>Nom et Prénom </w:t>
      </w:r>
      <w:proofErr w:type="gramStart"/>
      <w:r>
        <w:t>:  _</w:t>
      </w:r>
      <w:proofErr w:type="gramEnd"/>
      <w:r>
        <w:t>______________________________________</w:t>
      </w:r>
    </w:p>
    <w:p w:rsidR="00DC6EF9" w:rsidRPr="00DC6EF9" w:rsidRDefault="00DC6EF9" w:rsidP="00DC6EF9"/>
    <w:p w:rsidR="002F5917" w:rsidRDefault="002F5917" w:rsidP="002F5917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2F5917" w:rsidRDefault="001117EF" w:rsidP="002F5917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4445</wp:posOffset>
                </wp:positionV>
                <wp:extent cx="9981565" cy="10496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156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78" w:rsidRDefault="00F50078" w:rsidP="00F50078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CalcuCalculatrice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conseillée : TEXAS INSTRUMENT : TI 83 - TI 83Plus  -  TI 89 -  ou équivalent (TI 80 convient pour les élèves choisissant une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L).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F50078" w:rsidRDefault="00F50078" w:rsidP="00F50078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AT</w:t>
                            </w:r>
                            <w:r w:rsidR="001414E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 AT</w:t>
                            </w:r>
                            <w:r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TENTION: pour tout achat d'une calculatrice il est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impératif que celle-ci possède la fonctionnalité  « mode examen » </w:t>
                            </w:r>
                          </w:p>
                          <w:p w:rsidR="00F50078" w:rsidRDefault="00F50078" w:rsidP="00F50078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Bulletin Officiel n°14 du 2 avril 2015). En effet, une nouvelle règlementation est mise en place pour l’utilisation des calculatrices électroniques aux</w:t>
                            </w:r>
                          </w:p>
                          <w:p w:rsidR="00F50078" w:rsidRPr="00EC2099" w:rsidRDefault="00F50078" w:rsidP="00F50078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examens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et concours, à compter de la session 2018.</w:t>
                            </w:r>
                          </w:p>
                          <w:p w:rsidR="00F50078" w:rsidRPr="009F676F" w:rsidRDefault="00F50078" w:rsidP="00F5007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45pt;margin-top:.35pt;width:785.95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">
                <v:textbox>
                  <w:txbxContent>
                    <w:p w:rsidR="00F50078" w:rsidRDefault="00F50078" w:rsidP="00F50078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CalcuCalculatrice conseillée : TEXAS INSTRUMENT : TI 83 - TI 83Plus  -  TI 89 -  ou équivalent (TI 80 convient pour les élèves choisissant une 1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L).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ab/>
                      </w:r>
                    </w:p>
                    <w:p w:rsidR="00F50078" w:rsidRDefault="00F50078" w:rsidP="00F50078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>AT</w:t>
                      </w:r>
                      <w:r w:rsidR="001414EC">
                        <w:rPr>
                          <w:rFonts w:ascii="Times New Roman" w:hAnsi="Times New Roman"/>
                          <w:b/>
                          <w:szCs w:val="24"/>
                        </w:rPr>
                        <w:t>A AT</w:t>
                      </w:r>
                      <w:r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TENTION: pour tout achat d'une calculatrice il est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impératif que celle-ci possède la fonctionnalité  « mode examen » </w:t>
                      </w:r>
                    </w:p>
                    <w:p w:rsidR="00F50078" w:rsidRDefault="00F50078" w:rsidP="00F50078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(cf Bulletin Officiel n°14 du 2 avril 2015). En effet, une nouvelle règlementation est mise en place pour l’utilisation des calculatrices électroniques aux</w:t>
                      </w:r>
                    </w:p>
                    <w:p w:rsidR="00F50078" w:rsidRPr="00EC2099" w:rsidRDefault="00F50078" w:rsidP="00F50078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examens et concours, à compter de la session 2018.</w:t>
                      </w:r>
                    </w:p>
                    <w:p w:rsidR="00F50078" w:rsidRPr="009F676F" w:rsidRDefault="00F50078" w:rsidP="00F5007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5A9" w:rsidRPr="004F2189" w:rsidRDefault="006C75A9">
      <w:pPr>
        <w:widowControl w:val="0"/>
        <w:tabs>
          <w:tab w:val="left" w:pos="6240"/>
        </w:tabs>
        <w:spacing w:line="480" w:lineRule="atLeast"/>
        <w:ind w:right="20"/>
        <w:rPr>
          <w:rFonts w:ascii="Symbol" w:hAnsi="Symbol"/>
          <w:sz w:val="26"/>
        </w:rPr>
      </w:pPr>
    </w:p>
    <w:sectPr w:rsidR="006C75A9" w:rsidRPr="004F2189" w:rsidSect="00B01A28">
      <w:pgSz w:w="16840" w:h="12242" w:orient="landscape" w:code="1"/>
      <w:pgMar w:top="680" w:right="567" w:bottom="680" w:left="85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E89"/>
    <w:multiLevelType w:val="hybridMultilevel"/>
    <w:tmpl w:val="207A7364"/>
    <w:lvl w:ilvl="0" w:tplc="65587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66CB2"/>
    <w:multiLevelType w:val="hybridMultilevel"/>
    <w:tmpl w:val="F4A62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0330"/>
    <w:multiLevelType w:val="hybridMultilevel"/>
    <w:tmpl w:val="3FA400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D581D"/>
    <w:multiLevelType w:val="hybridMultilevel"/>
    <w:tmpl w:val="EFC87ED4"/>
    <w:lvl w:ilvl="0" w:tplc="AE98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06A0F"/>
    <w:rsid w:val="0004047C"/>
    <w:rsid w:val="000A1B0E"/>
    <w:rsid w:val="000C373C"/>
    <w:rsid w:val="000D19C9"/>
    <w:rsid w:val="001117EF"/>
    <w:rsid w:val="001172B6"/>
    <w:rsid w:val="00125737"/>
    <w:rsid w:val="001414EC"/>
    <w:rsid w:val="00197E6D"/>
    <w:rsid w:val="001A1AC1"/>
    <w:rsid w:val="001D4C5F"/>
    <w:rsid w:val="0020316C"/>
    <w:rsid w:val="00210861"/>
    <w:rsid w:val="00235DEB"/>
    <w:rsid w:val="00256070"/>
    <w:rsid w:val="002711BE"/>
    <w:rsid w:val="00294FD8"/>
    <w:rsid w:val="00296DDD"/>
    <w:rsid w:val="002F0749"/>
    <w:rsid w:val="002F5917"/>
    <w:rsid w:val="00307540"/>
    <w:rsid w:val="003F5958"/>
    <w:rsid w:val="00411151"/>
    <w:rsid w:val="00456D88"/>
    <w:rsid w:val="004712A5"/>
    <w:rsid w:val="004830CE"/>
    <w:rsid w:val="004F2189"/>
    <w:rsid w:val="004F686F"/>
    <w:rsid w:val="005405DF"/>
    <w:rsid w:val="005A0892"/>
    <w:rsid w:val="005A4D90"/>
    <w:rsid w:val="005B08D7"/>
    <w:rsid w:val="005C79A3"/>
    <w:rsid w:val="005D7ACB"/>
    <w:rsid w:val="006709BB"/>
    <w:rsid w:val="006C75A9"/>
    <w:rsid w:val="0072620C"/>
    <w:rsid w:val="007674D4"/>
    <w:rsid w:val="00773053"/>
    <w:rsid w:val="0079749F"/>
    <w:rsid w:val="007F2542"/>
    <w:rsid w:val="007F6375"/>
    <w:rsid w:val="00856855"/>
    <w:rsid w:val="00857225"/>
    <w:rsid w:val="00901E8B"/>
    <w:rsid w:val="00912A1C"/>
    <w:rsid w:val="00913134"/>
    <w:rsid w:val="00940F38"/>
    <w:rsid w:val="00976F15"/>
    <w:rsid w:val="009A7207"/>
    <w:rsid w:val="009D7739"/>
    <w:rsid w:val="00A42D51"/>
    <w:rsid w:val="00A77C5F"/>
    <w:rsid w:val="00AC1A8C"/>
    <w:rsid w:val="00AF3AC8"/>
    <w:rsid w:val="00B01A28"/>
    <w:rsid w:val="00B45A69"/>
    <w:rsid w:val="00B92D4F"/>
    <w:rsid w:val="00BB17B4"/>
    <w:rsid w:val="00BC239B"/>
    <w:rsid w:val="00BE68C0"/>
    <w:rsid w:val="00BF4297"/>
    <w:rsid w:val="00C177E0"/>
    <w:rsid w:val="00C72EC5"/>
    <w:rsid w:val="00CA6F51"/>
    <w:rsid w:val="00CB0FD1"/>
    <w:rsid w:val="00CC5D69"/>
    <w:rsid w:val="00CF693C"/>
    <w:rsid w:val="00D44858"/>
    <w:rsid w:val="00D5256A"/>
    <w:rsid w:val="00D56181"/>
    <w:rsid w:val="00D73866"/>
    <w:rsid w:val="00DC6EF9"/>
    <w:rsid w:val="00DF1E1C"/>
    <w:rsid w:val="00DF34B9"/>
    <w:rsid w:val="00E8140C"/>
    <w:rsid w:val="00EA7CA5"/>
    <w:rsid w:val="00EC4B8B"/>
    <w:rsid w:val="00F23D67"/>
    <w:rsid w:val="00F40D25"/>
    <w:rsid w:val="00F50078"/>
    <w:rsid w:val="00F6111E"/>
    <w:rsid w:val="00F668A8"/>
    <w:rsid w:val="00F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link w:val="Titre8Car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</w:pPr>
    <w:rPr>
      <w:rFonts w:ascii="Times New Roman" w:hAnsi="Times New Roman"/>
      <w:sz w:val="22"/>
      <w:u w:val="single"/>
    </w:rPr>
  </w:style>
  <w:style w:type="paragraph" w:styleId="Corpsdetexte2">
    <w:name w:val="Body Text 2"/>
    <w:basedOn w:val="Normal"/>
    <w:semiHidden/>
    <w:pPr>
      <w:widowControl w:val="0"/>
      <w:ind w:right="20"/>
    </w:pPr>
    <w:rPr>
      <w:rFonts w:ascii="Times New Roman" w:hAnsi="Times New Roman"/>
      <w:b/>
      <w:bCs/>
      <w:sz w:val="22"/>
      <w:u w:val="single"/>
    </w:rPr>
  </w:style>
  <w:style w:type="character" w:customStyle="1" w:styleId="Titre8Car">
    <w:name w:val="Titre 8 Car"/>
    <w:link w:val="Titre8"/>
    <w:rsid w:val="007674D4"/>
    <w:rPr>
      <w:b/>
      <w:bCs/>
      <w:sz w:val="24"/>
    </w:rPr>
  </w:style>
  <w:style w:type="character" w:customStyle="1" w:styleId="Titre5Car">
    <w:name w:val="Titre 5 Car"/>
    <w:link w:val="Titre5"/>
    <w:rsid w:val="00EA7CA5"/>
    <w:rPr>
      <w:rFonts w:ascii="Times New Roman" w:hAnsi="Times New Roman"/>
      <w:b/>
      <w:sz w:val="22"/>
    </w:rPr>
  </w:style>
  <w:style w:type="character" w:customStyle="1" w:styleId="Titre4Car">
    <w:name w:val="Titre 4 Car"/>
    <w:link w:val="Titre4"/>
    <w:rsid w:val="002F5917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keepNext/>
      <w:widowControl w:val="0"/>
      <w:ind w:right="6200"/>
      <w:outlineLvl w:val="6"/>
    </w:pPr>
    <w:rPr>
      <w:rFonts w:ascii="Times New Roman" w:hAnsi="Times New Roman"/>
      <w:b/>
    </w:rPr>
  </w:style>
  <w:style w:type="paragraph" w:styleId="Titre8">
    <w:name w:val="heading 8"/>
    <w:basedOn w:val="Normal"/>
    <w:next w:val="Normal"/>
    <w:link w:val="Titre8Car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</w:pPr>
    <w:rPr>
      <w:rFonts w:ascii="Times New Roman" w:hAnsi="Times New Roman"/>
      <w:sz w:val="22"/>
      <w:u w:val="single"/>
    </w:rPr>
  </w:style>
  <w:style w:type="paragraph" w:styleId="Corpsdetexte2">
    <w:name w:val="Body Text 2"/>
    <w:basedOn w:val="Normal"/>
    <w:semiHidden/>
    <w:pPr>
      <w:widowControl w:val="0"/>
      <w:ind w:right="20"/>
    </w:pPr>
    <w:rPr>
      <w:rFonts w:ascii="Times New Roman" w:hAnsi="Times New Roman"/>
      <w:b/>
      <w:bCs/>
      <w:sz w:val="22"/>
      <w:u w:val="single"/>
    </w:rPr>
  </w:style>
  <w:style w:type="character" w:customStyle="1" w:styleId="Titre8Car">
    <w:name w:val="Titre 8 Car"/>
    <w:link w:val="Titre8"/>
    <w:rsid w:val="007674D4"/>
    <w:rPr>
      <w:b/>
      <w:bCs/>
      <w:sz w:val="24"/>
    </w:rPr>
  </w:style>
  <w:style w:type="character" w:customStyle="1" w:styleId="Titre5Car">
    <w:name w:val="Titre 5 Car"/>
    <w:link w:val="Titre5"/>
    <w:rsid w:val="00EA7CA5"/>
    <w:rPr>
      <w:rFonts w:ascii="Times New Roman" w:hAnsi="Times New Roman"/>
      <w:b/>
      <w:sz w:val="22"/>
    </w:rPr>
  </w:style>
  <w:style w:type="character" w:customStyle="1" w:styleId="Titre4Car">
    <w:name w:val="Titre 4 Car"/>
    <w:link w:val="Titre4"/>
    <w:rsid w:val="002F5917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FF96850A.dotm</Template>
  <TotalTime>3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V.GUERANDEL</cp:lastModifiedBy>
  <cp:revision>5</cp:revision>
  <cp:lastPrinted>2018-06-05T08:51:00Z</cp:lastPrinted>
  <dcterms:created xsi:type="dcterms:W3CDTF">2018-06-05T07:26:00Z</dcterms:created>
  <dcterms:modified xsi:type="dcterms:W3CDTF">2018-06-05T08:52:00Z</dcterms:modified>
</cp:coreProperties>
</file>