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71" w:rsidRDefault="00F65571" w:rsidP="00DC6C16">
      <w:pPr>
        <w:widowControl w:val="0"/>
        <w:tabs>
          <w:tab w:val="left" w:pos="6240"/>
        </w:tabs>
      </w:pPr>
      <w:r>
        <w:rPr>
          <w:b/>
        </w:rPr>
        <w:t>Lycée Privé Saint-Pierre CHANEL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Année Scolaire </w:t>
      </w:r>
      <w:r w:rsidR="00591E09">
        <w:t>201</w:t>
      </w:r>
      <w:r w:rsidR="007242C9">
        <w:t>8</w:t>
      </w:r>
      <w:r w:rsidR="00591E09">
        <w:t>/201</w:t>
      </w:r>
      <w:r w:rsidR="007242C9">
        <w:t>9</w:t>
      </w:r>
      <w:bookmarkStart w:id="0" w:name="_GoBack"/>
      <w:bookmarkEnd w:id="0"/>
    </w:p>
    <w:p w:rsidR="00F65571" w:rsidRDefault="00F65571" w:rsidP="00DC6C16">
      <w:pPr>
        <w:pStyle w:val="Titre7"/>
      </w:pPr>
      <w:r>
        <w:t xml:space="preserve">           57100   THIONVILLE</w:t>
      </w:r>
    </w:p>
    <w:p w:rsidR="00F65571" w:rsidRDefault="00F65571" w:rsidP="00DC6C16">
      <w:pPr>
        <w:widowControl w:val="0"/>
        <w:ind w:right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Tel : 03 82 88 11 34</w:t>
      </w:r>
    </w:p>
    <w:p w:rsidR="00F65571" w:rsidRDefault="00F65571" w:rsidP="00DC6C16">
      <w:pPr>
        <w:pStyle w:val="Titre2"/>
      </w:pPr>
      <w:r>
        <w:t>CLASSE DE PREMIERE L</w:t>
      </w:r>
    </w:p>
    <w:p w:rsidR="00F65571" w:rsidRPr="006D5B09" w:rsidRDefault="00F65571" w:rsidP="00DC6C16">
      <w:pPr>
        <w:widowControl w:val="0"/>
        <w:ind w:right="20"/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926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28"/>
        <w:gridCol w:w="4055"/>
        <w:gridCol w:w="2112"/>
        <w:gridCol w:w="1549"/>
        <w:gridCol w:w="2050"/>
        <w:gridCol w:w="1612"/>
        <w:gridCol w:w="1690"/>
      </w:tblGrid>
      <w:tr w:rsidR="00F65571" w:rsidRPr="006D5B09">
        <w:trPr>
          <w:trHeight w:hRule="exact" w:val="566"/>
        </w:trPr>
        <w:tc>
          <w:tcPr>
            <w:tcW w:w="1858" w:type="dxa"/>
            <w:gridSpan w:val="2"/>
            <w:vAlign w:val="center"/>
          </w:tcPr>
          <w:p w:rsidR="00F65571" w:rsidRDefault="00F65571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MATIERE</w:t>
            </w:r>
          </w:p>
        </w:tc>
        <w:tc>
          <w:tcPr>
            <w:tcW w:w="4055" w:type="dxa"/>
            <w:vAlign w:val="center"/>
          </w:tcPr>
          <w:p w:rsidR="00F65571" w:rsidRDefault="00F65571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TITRE</w:t>
            </w:r>
          </w:p>
        </w:tc>
        <w:tc>
          <w:tcPr>
            <w:tcW w:w="2112" w:type="dxa"/>
            <w:vAlign w:val="center"/>
          </w:tcPr>
          <w:p w:rsidR="00F65571" w:rsidRDefault="00F65571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AUTEUR</w:t>
            </w:r>
          </w:p>
        </w:tc>
        <w:tc>
          <w:tcPr>
            <w:tcW w:w="1549" w:type="dxa"/>
            <w:vAlign w:val="center"/>
          </w:tcPr>
          <w:p w:rsidR="00F65571" w:rsidRDefault="00F65571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EDITEUR</w:t>
            </w:r>
          </w:p>
        </w:tc>
        <w:tc>
          <w:tcPr>
            <w:tcW w:w="2050" w:type="dxa"/>
            <w:vAlign w:val="center"/>
          </w:tcPr>
          <w:p w:rsidR="00F65571" w:rsidRDefault="00F65571" w:rsidP="00DC6C16">
            <w:pPr>
              <w:pStyle w:val="Titre8"/>
              <w:rPr>
                <w:sz w:val="20"/>
              </w:rPr>
            </w:pPr>
            <w:r>
              <w:rPr>
                <w:sz w:val="20"/>
              </w:rPr>
              <w:t>CODE BARRE</w:t>
            </w:r>
          </w:p>
        </w:tc>
        <w:tc>
          <w:tcPr>
            <w:tcW w:w="1612" w:type="dxa"/>
            <w:vAlign w:val="center"/>
          </w:tcPr>
          <w:p w:rsidR="00F65571" w:rsidRDefault="00F65571" w:rsidP="00DC6C16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DENIER CHANGEMENT</w:t>
            </w:r>
          </w:p>
        </w:tc>
        <w:tc>
          <w:tcPr>
            <w:tcW w:w="1690" w:type="dxa"/>
            <w:vAlign w:val="center"/>
          </w:tcPr>
          <w:p w:rsidR="00F65571" w:rsidRDefault="00F65571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NOUVEAUTE</w:t>
            </w:r>
          </w:p>
        </w:tc>
      </w:tr>
      <w:tr w:rsidR="00F65571" w:rsidRPr="006D5B09" w:rsidTr="00E40B23">
        <w:trPr>
          <w:trHeight w:hRule="exact" w:val="1191"/>
        </w:trPr>
        <w:tc>
          <w:tcPr>
            <w:tcW w:w="1858" w:type="dxa"/>
            <w:gridSpan w:val="2"/>
            <w:vAlign w:val="center"/>
          </w:tcPr>
          <w:p w:rsidR="00F65571" w:rsidRDefault="00F65571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LATIN</w:t>
            </w:r>
          </w:p>
        </w:tc>
        <w:tc>
          <w:tcPr>
            <w:tcW w:w="4055" w:type="dxa"/>
          </w:tcPr>
          <w:p w:rsidR="00F65571" w:rsidRDefault="00F65571" w:rsidP="00DC6C16">
            <w:pPr>
              <w:widowControl w:val="0"/>
              <w:ind w:right="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Dictionnaire Latin-Français </w:t>
            </w:r>
            <w:r>
              <w:rPr>
                <w:rFonts w:ascii="Times New Roman" w:hAnsi="Times New Roman"/>
                <w:i/>
                <w:sz w:val="22"/>
              </w:rPr>
              <w:t>(à voir</w:t>
            </w:r>
          </w:p>
          <w:p w:rsidR="00F65571" w:rsidRDefault="00F65571" w:rsidP="00DC6C16">
            <w:pPr>
              <w:widowControl w:val="0"/>
              <w:ind w:right="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 avec le professeur, attendre la rentrée)</w:t>
            </w:r>
          </w:p>
          <w:p w:rsidR="00F65571" w:rsidRDefault="00F65571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F65571" w:rsidRDefault="00F65571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Latin </w:t>
            </w:r>
            <w:proofErr w:type="spellStart"/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  <w:vertAlign w:val="superscript"/>
              </w:rPr>
              <w:t>le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-  Les Belles </w:t>
            </w:r>
            <w:proofErr w:type="gramStart"/>
            <w:r>
              <w:rPr>
                <w:rFonts w:ascii="Times New Roman" w:hAnsi="Times New Roman"/>
                <w:sz w:val="22"/>
              </w:rPr>
              <w:t>Lettres</w:t>
            </w:r>
            <w:proofErr w:type="gramEnd"/>
          </w:p>
        </w:tc>
        <w:tc>
          <w:tcPr>
            <w:tcW w:w="2112" w:type="dxa"/>
          </w:tcPr>
          <w:p w:rsidR="00F65571" w:rsidRDefault="00F65571" w:rsidP="00DC6C16">
            <w:pPr>
              <w:jc w:val="center"/>
              <w:rPr>
                <w:sz w:val="22"/>
              </w:rPr>
            </w:pPr>
          </w:p>
          <w:p w:rsidR="00F65571" w:rsidRDefault="00F65571" w:rsidP="00DC6C16">
            <w:pPr>
              <w:jc w:val="center"/>
              <w:rPr>
                <w:sz w:val="22"/>
              </w:rPr>
            </w:pPr>
          </w:p>
          <w:p w:rsidR="00F65571" w:rsidRDefault="00F65571" w:rsidP="00DC6C16">
            <w:pPr>
              <w:jc w:val="center"/>
              <w:rPr>
                <w:sz w:val="22"/>
              </w:rPr>
            </w:pPr>
          </w:p>
          <w:p w:rsidR="00F65571" w:rsidRDefault="00F65571" w:rsidP="00DC6C16">
            <w:pPr>
              <w:jc w:val="center"/>
              <w:rPr>
                <w:sz w:val="22"/>
              </w:rPr>
            </w:pPr>
          </w:p>
          <w:p w:rsidR="00F65571" w:rsidRDefault="00F65571" w:rsidP="00DC6C16">
            <w:pPr>
              <w:jc w:val="center"/>
              <w:rPr>
                <w:sz w:val="22"/>
              </w:rPr>
            </w:pPr>
          </w:p>
          <w:p w:rsidR="00F65571" w:rsidRDefault="00F65571" w:rsidP="00DC6C16">
            <w:pPr>
              <w:jc w:val="center"/>
              <w:rPr>
                <w:sz w:val="22"/>
              </w:rPr>
            </w:pPr>
          </w:p>
        </w:tc>
        <w:tc>
          <w:tcPr>
            <w:tcW w:w="1549" w:type="dxa"/>
          </w:tcPr>
          <w:p w:rsidR="00F65571" w:rsidRDefault="00F65571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F65571" w:rsidRDefault="00F65571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F65571" w:rsidRDefault="00F65571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F65571" w:rsidRDefault="00F65571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HATIER</w:t>
            </w:r>
          </w:p>
        </w:tc>
        <w:tc>
          <w:tcPr>
            <w:tcW w:w="2050" w:type="dxa"/>
          </w:tcPr>
          <w:p w:rsidR="00F65571" w:rsidRPr="005A3F7C" w:rsidRDefault="00F65571" w:rsidP="00DC6C16">
            <w:pPr>
              <w:pStyle w:val="Titre5"/>
              <w:spacing w:line="360" w:lineRule="auto"/>
              <w:jc w:val="left"/>
              <w:rPr>
                <w:sz w:val="24"/>
                <w:szCs w:val="24"/>
              </w:rPr>
            </w:pPr>
          </w:p>
          <w:p w:rsidR="00F65571" w:rsidRPr="005A3F7C" w:rsidRDefault="00F65571" w:rsidP="00DC6C16">
            <w:pPr>
              <w:rPr>
                <w:szCs w:val="24"/>
              </w:rPr>
            </w:pPr>
          </w:p>
          <w:p w:rsidR="00F65571" w:rsidRPr="005A3F7C" w:rsidRDefault="00F65571" w:rsidP="00DC6C16">
            <w:pPr>
              <w:pStyle w:val="Titre5"/>
              <w:spacing w:line="360" w:lineRule="auto"/>
              <w:rPr>
                <w:b w:val="0"/>
                <w:bCs/>
                <w:sz w:val="24"/>
                <w:szCs w:val="24"/>
              </w:rPr>
            </w:pPr>
            <w:r w:rsidRPr="005A3F7C">
              <w:rPr>
                <w:b w:val="0"/>
                <w:bCs/>
                <w:sz w:val="24"/>
                <w:szCs w:val="24"/>
              </w:rPr>
              <w:t>9782218934803</w:t>
            </w:r>
          </w:p>
        </w:tc>
        <w:tc>
          <w:tcPr>
            <w:tcW w:w="1612" w:type="dxa"/>
            <w:vAlign w:val="center"/>
          </w:tcPr>
          <w:p w:rsidR="00F65571" w:rsidRPr="00AF74E9" w:rsidRDefault="00F65571" w:rsidP="00DC6C16">
            <w:pPr>
              <w:pStyle w:val="Titre5"/>
              <w:spacing w:line="360" w:lineRule="auto"/>
              <w:rPr>
                <w:b w:val="0"/>
                <w:bCs/>
                <w:sz w:val="24"/>
                <w:szCs w:val="24"/>
              </w:rPr>
            </w:pPr>
          </w:p>
          <w:p w:rsidR="00F65571" w:rsidRPr="00AF74E9" w:rsidRDefault="00F65571" w:rsidP="00DC6C16">
            <w:pPr>
              <w:rPr>
                <w:szCs w:val="24"/>
              </w:rPr>
            </w:pPr>
          </w:p>
          <w:p w:rsidR="00F65571" w:rsidRPr="00AF74E9" w:rsidRDefault="00F65571" w:rsidP="00DC6C16">
            <w:pPr>
              <w:jc w:val="center"/>
              <w:rPr>
                <w:szCs w:val="24"/>
              </w:rPr>
            </w:pPr>
            <w:r w:rsidRPr="00AF74E9">
              <w:rPr>
                <w:szCs w:val="24"/>
              </w:rPr>
              <w:t>2009/2010</w:t>
            </w:r>
          </w:p>
        </w:tc>
        <w:tc>
          <w:tcPr>
            <w:tcW w:w="1690" w:type="dxa"/>
            <w:vAlign w:val="center"/>
          </w:tcPr>
          <w:p w:rsidR="00F65571" w:rsidRDefault="00F65571" w:rsidP="00DC6C16">
            <w:pPr>
              <w:widowControl w:val="0"/>
              <w:spacing w:line="360" w:lineRule="auto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F65571" w:rsidRDefault="00F65571" w:rsidP="00DC6C16">
            <w:pPr>
              <w:widowControl w:val="0"/>
              <w:spacing w:line="360" w:lineRule="auto"/>
              <w:ind w:right="20"/>
              <w:rPr>
                <w:rFonts w:ascii="Times New Roman" w:hAnsi="Times New Roman"/>
                <w:b/>
                <w:sz w:val="10"/>
              </w:rPr>
            </w:pPr>
          </w:p>
          <w:p w:rsidR="00F65571" w:rsidRDefault="00F65571" w:rsidP="00DC6C16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65571" w:rsidRDefault="00F65571" w:rsidP="00DC6C16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56BC0" w:rsidRPr="006D5B09" w:rsidTr="00E40B23">
        <w:trPr>
          <w:trHeight w:hRule="exact" w:val="1987"/>
        </w:trPr>
        <w:tc>
          <w:tcPr>
            <w:tcW w:w="1858" w:type="dxa"/>
            <w:gridSpan w:val="2"/>
            <w:vAlign w:val="center"/>
          </w:tcPr>
          <w:p w:rsidR="00D56BC0" w:rsidRDefault="00D56BC0" w:rsidP="00DC6C16">
            <w:pPr>
              <w:pStyle w:val="Titre5"/>
            </w:pPr>
            <w:r>
              <w:t>FRANCAIS</w:t>
            </w:r>
          </w:p>
        </w:tc>
        <w:tc>
          <w:tcPr>
            <w:tcW w:w="4055" w:type="dxa"/>
          </w:tcPr>
          <w:p w:rsidR="00D56BC0" w:rsidRDefault="00D56BC0" w:rsidP="00DC6C16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 xml:space="preserve"> L’écume des lettres    Français 1ère</w:t>
            </w:r>
          </w:p>
          <w:p w:rsidR="00D56BC0" w:rsidRPr="00D56BC0" w:rsidRDefault="00D56BC0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</w:t>
            </w:r>
            <w:r w:rsidRPr="00D56BC0">
              <w:rPr>
                <w:rFonts w:ascii="Times New Roman" w:hAnsi="Times New Roman"/>
                <w:b/>
                <w:sz w:val="22"/>
                <w:u w:val="single"/>
              </w:rPr>
              <w:t>Nouveau programme 2010</w:t>
            </w:r>
            <w:r>
              <w:rPr>
                <w:rFonts w:ascii="Times New Roman" w:hAnsi="Times New Roman"/>
                <w:sz w:val="22"/>
              </w:rPr>
              <w:t xml:space="preserve">  toutes séries</w:t>
            </w:r>
          </w:p>
          <w:p w:rsidR="00D56BC0" w:rsidRPr="00E40B23" w:rsidRDefault="00D56BC0" w:rsidP="00DC6C16">
            <w:pPr>
              <w:widowControl w:val="0"/>
              <w:ind w:right="20"/>
              <w:rPr>
                <w:b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  <w:r w:rsidRPr="00D56BC0">
              <w:rPr>
                <w:rFonts w:ascii="Times New Roman" w:hAnsi="Times New Roman"/>
                <w:sz w:val="22"/>
              </w:rPr>
              <w:t>Format compact</w:t>
            </w:r>
          </w:p>
          <w:p w:rsidR="00D56BC0" w:rsidRDefault="00D56BC0" w:rsidP="00DC6C16">
            <w:pPr>
              <w:widowControl w:val="0"/>
              <w:ind w:right="20"/>
              <w:rPr>
                <w:rFonts w:ascii="Times New Roman" w:hAnsi="Times New Roman"/>
                <w:b/>
                <w:bCs/>
                <w:sz w:val="10"/>
              </w:rPr>
            </w:pPr>
          </w:p>
          <w:p w:rsidR="00D56BC0" w:rsidRDefault="00D56BC0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2. </w:t>
            </w:r>
            <w:r>
              <w:rPr>
                <w:rFonts w:ascii="Times New Roman" w:hAnsi="Times New Roman"/>
                <w:sz w:val="22"/>
              </w:rPr>
              <w:t xml:space="preserve">D'autres </w:t>
            </w:r>
            <w:proofErr w:type="spellStart"/>
            <w:r>
              <w:rPr>
                <w:rFonts w:ascii="Times New Roman" w:hAnsi="Times New Roman"/>
                <w:sz w:val="22"/>
              </w:rPr>
              <w:t>oeuvres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seront étudiées en</w:t>
            </w:r>
          </w:p>
          <w:p w:rsidR="00D56BC0" w:rsidRDefault="00D56BC0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classe : à voir avec le professeur à la    </w:t>
            </w:r>
          </w:p>
          <w:p w:rsidR="00D56BC0" w:rsidRDefault="00D56BC0" w:rsidP="00DC6C16">
            <w:pPr>
              <w:widowControl w:val="0"/>
              <w:ind w:right="20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 xml:space="preserve">    rentrée. </w:t>
            </w:r>
          </w:p>
          <w:p w:rsidR="00D56BC0" w:rsidRDefault="00D56BC0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2112" w:type="dxa"/>
            <w:vAlign w:val="center"/>
          </w:tcPr>
          <w:p w:rsidR="00D56BC0" w:rsidRDefault="00D56BC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V. PRESSELIN</w:t>
            </w:r>
          </w:p>
          <w:p w:rsidR="00D56BC0" w:rsidRDefault="00D56BC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F. MOUTTAPA</w:t>
            </w:r>
          </w:p>
          <w:p w:rsidR="00D56BC0" w:rsidRDefault="00D56BC0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rPr>
                <w:rFonts w:ascii="Times New Roman" w:hAnsi="Times New Roman"/>
                <w:sz w:val="20"/>
              </w:rPr>
            </w:pPr>
          </w:p>
          <w:p w:rsidR="00D56BC0" w:rsidRDefault="00D56BC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spacing w:line="480" w:lineRule="auto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spacing w:line="480" w:lineRule="auto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spacing w:line="480" w:lineRule="auto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dxa"/>
          </w:tcPr>
          <w:p w:rsidR="00D56BC0" w:rsidRDefault="00D56BC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HACHETTE</w:t>
            </w:r>
          </w:p>
          <w:p w:rsidR="00D56BC0" w:rsidRDefault="00D56BC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D56BC0" w:rsidRDefault="00D56BC0" w:rsidP="00DC6C16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50" w:type="dxa"/>
          </w:tcPr>
          <w:p w:rsidR="00D56BC0" w:rsidRPr="005A3F7C" w:rsidRDefault="00D56BC0" w:rsidP="00DC6C16">
            <w:pPr>
              <w:pStyle w:val="Titre8"/>
              <w:rPr>
                <w:sz w:val="24"/>
                <w:szCs w:val="24"/>
              </w:rPr>
            </w:pPr>
          </w:p>
          <w:p w:rsidR="00D56BC0" w:rsidRPr="005A3F7C" w:rsidRDefault="00D56BC0" w:rsidP="00DC6C16">
            <w:pPr>
              <w:jc w:val="center"/>
              <w:rPr>
                <w:szCs w:val="24"/>
              </w:rPr>
            </w:pPr>
            <w:r w:rsidRPr="005A3F7C">
              <w:rPr>
                <w:szCs w:val="24"/>
              </w:rPr>
              <w:t>9782011355461</w:t>
            </w:r>
          </w:p>
        </w:tc>
        <w:tc>
          <w:tcPr>
            <w:tcW w:w="1612" w:type="dxa"/>
          </w:tcPr>
          <w:p w:rsidR="00D56BC0" w:rsidRPr="00AF74E9" w:rsidRDefault="00D56BC0" w:rsidP="00DC6C16">
            <w:pPr>
              <w:pStyle w:val="Titre8"/>
              <w:rPr>
                <w:b w:val="0"/>
                <w:sz w:val="24"/>
                <w:szCs w:val="24"/>
              </w:rPr>
            </w:pPr>
          </w:p>
          <w:p w:rsidR="00D56BC0" w:rsidRPr="00AF74E9" w:rsidRDefault="00D56BC0" w:rsidP="00DC6C16">
            <w:pPr>
              <w:jc w:val="center"/>
              <w:rPr>
                <w:szCs w:val="24"/>
              </w:rPr>
            </w:pPr>
            <w:r w:rsidRPr="00AF74E9">
              <w:rPr>
                <w:szCs w:val="24"/>
              </w:rPr>
              <w:t>2011/2012</w:t>
            </w:r>
          </w:p>
        </w:tc>
        <w:tc>
          <w:tcPr>
            <w:tcW w:w="1690" w:type="dxa"/>
          </w:tcPr>
          <w:p w:rsidR="00D56BC0" w:rsidRPr="005A3F7C" w:rsidRDefault="00D56BC0" w:rsidP="00DC6C16">
            <w:pPr>
              <w:pStyle w:val="Titre8"/>
              <w:rPr>
                <w:b w:val="0"/>
                <w:sz w:val="24"/>
                <w:szCs w:val="24"/>
              </w:rPr>
            </w:pPr>
          </w:p>
          <w:p w:rsidR="00D56BC0" w:rsidRPr="005A3F7C" w:rsidRDefault="00D56BC0" w:rsidP="00DC6C16">
            <w:pPr>
              <w:pStyle w:val="Titre8"/>
              <w:rPr>
                <w:bCs/>
                <w:i w:val="0"/>
                <w:sz w:val="24"/>
                <w:szCs w:val="24"/>
              </w:rPr>
            </w:pPr>
          </w:p>
          <w:p w:rsidR="00D56BC0" w:rsidRPr="005A3F7C" w:rsidRDefault="00D56BC0" w:rsidP="00DC6C16">
            <w:pPr>
              <w:rPr>
                <w:rFonts w:ascii="Times New Roman" w:hAnsi="Times New Roman"/>
                <w:szCs w:val="24"/>
              </w:rPr>
            </w:pPr>
          </w:p>
          <w:p w:rsidR="00D56BC0" w:rsidRPr="005A3F7C" w:rsidRDefault="00D56BC0" w:rsidP="00DC6C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148E" w:rsidRPr="006D5B09">
        <w:trPr>
          <w:trHeight w:hRule="exact" w:val="993"/>
        </w:trPr>
        <w:tc>
          <w:tcPr>
            <w:tcW w:w="1858" w:type="dxa"/>
            <w:gridSpan w:val="2"/>
            <w:vAlign w:val="center"/>
          </w:tcPr>
          <w:p w:rsidR="0074148E" w:rsidRDefault="0074148E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PHILOSOPHIE</w:t>
            </w:r>
          </w:p>
        </w:tc>
        <w:tc>
          <w:tcPr>
            <w:tcW w:w="4055" w:type="dxa"/>
            <w:vAlign w:val="center"/>
          </w:tcPr>
          <w:p w:rsidR="0074148E" w:rsidRDefault="0074148E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Pratique de la Philosophie de A à Z</w:t>
            </w:r>
          </w:p>
          <w:p w:rsidR="0074148E" w:rsidRDefault="0074148E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4148E" w:rsidRDefault="0074148E" w:rsidP="00DC6C16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(à conserver en Terminale)</w:t>
            </w:r>
          </w:p>
        </w:tc>
        <w:tc>
          <w:tcPr>
            <w:tcW w:w="2112" w:type="dxa"/>
            <w:vAlign w:val="center"/>
          </w:tcPr>
          <w:p w:rsidR="0074148E" w:rsidRDefault="0074148E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74148E" w:rsidRDefault="0074148E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E. CLEMENT</w:t>
            </w:r>
          </w:p>
          <w:p w:rsidR="0074148E" w:rsidRDefault="0074148E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dxa"/>
            <w:vAlign w:val="center"/>
          </w:tcPr>
          <w:p w:rsidR="0074148E" w:rsidRDefault="0074148E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HATIER</w:t>
            </w:r>
          </w:p>
        </w:tc>
        <w:tc>
          <w:tcPr>
            <w:tcW w:w="2050" w:type="dxa"/>
          </w:tcPr>
          <w:p w:rsidR="0074148E" w:rsidRDefault="0074148E" w:rsidP="00DC6C16">
            <w:pPr>
              <w:jc w:val="center"/>
              <w:rPr>
                <w:lang w:val="de-DE"/>
              </w:rPr>
            </w:pPr>
          </w:p>
          <w:p w:rsidR="0074148E" w:rsidRPr="0074148E" w:rsidRDefault="0074148E" w:rsidP="00DC6C16">
            <w:pPr>
              <w:jc w:val="center"/>
              <w:rPr>
                <w:sz w:val="4"/>
                <w:szCs w:val="4"/>
                <w:lang w:val="de-DE"/>
              </w:rPr>
            </w:pPr>
          </w:p>
          <w:p w:rsidR="0074148E" w:rsidRDefault="0074148E" w:rsidP="00DC6C1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9782218947353</w:t>
            </w:r>
          </w:p>
          <w:p w:rsidR="0074148E" w:rsidRPr="005A3F7C" w:rsidRDefault="0074148E" w:rsidP="00DC6C16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148E" w:rsidRPr="00AF74E9" w:rsidRDefault="001F6221" w:rsidP="00DC6C16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2015/2016</w:t>
            </w:r>
          </w:p>
        </w:tc>
        <w:tc>
          <w:tcPr>
            <w:tcW w:w="1690" w:type="dxa"/>
            <w:vAlign w:val="center"/>
          </w:tcPr>
          <w:p w:rsidR="0074148E" w:rsidRPr="005A3F7C" w:rsidRDefault="0074148E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872D8" w:rsidRPr="006D5B09" w:rsidTr="001970D2">
        <w:trPr>
          <w:trHeight w:hRule="exact" w:val="1123"/>
        </w:trPr>
        <w:tc>
          <w:tcPr>
            <w:tcW w:w="1858" w:type="dxa"/>
            <w:gridSpan w:val="2"/>
            <w:vAlign w:val="center"/>
          </w:tcPr>
          <w:p w:rsidR="00B872D8" w:rsidRDefault="00B872D8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B872D8" w:rsidRDefault="00B872D8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MATHS </w:t>
            </w:r>
          </w:p>
          <w:p w:rsidR="00B872D8" w:rsidRDefault="00B872D8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B872D8" w:rsidRDefault="00B872D8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055" w:type="dxa"/>
            <w:vAlign w:val="center"/>
          </w:tcPr>
          <w:p w:rsidR="00B872D8" w:rsidRDefault="00B872D8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HYPERBOLE Mathématiques 1</w:t>
            </w:r>
            <w:r w:rsidRPr="00D44858">
              <w:rPr>
                <w:rFonts w:ascii="Times New Roman" w:hAnsi="Times New Roman"/>
                <w:sz w:val="22"/>
                <w:vertAlign w:val="superscript"/>
              </w:rPr>
              <w:t>re</w:t>
            </w:r>
            <w:r>
              <w:rPr>
                <w:rFonts w:ascii="Times New Roman" w:hAnsi="Times New Roman"/>
                <w:sz w:val="22"/>
              </w:rPr>
              <w:t xml:space="preserve"> ES-L</w:t>
            </w:r>
          </w:p>
          <w:p w:rsidR="00B872D8" w:rsidRPr="00D44858" w:rsidRDefault="00B872D8" w:rsidP="00DC6C16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Pr="00D44858">
              <w:rPr>
                <w:rFonts w:ascii="Times New Roman" w:hAnsi="Times New Roman"/>
                <w:b/>
                <w:sz w:val="22"/>
                <w:u w:val="single"/>
              </w:rPr>
              <w:t>Programme 2011</w:t>
            </w:r>
          </w:p>
        </w:tc>
        <w:tc>
          <w:tcPr>
            <w:tcW w:w="2112" w:type="dxa"/>
            <w:vAlign w:val="center"/>
          </w:tcPr>
          <w:p w:rsidR="00B872D8" w:rsidRDefault="00B872D8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dxa"/>
            <w:vAlign w:val="center"/>
          </w:tcPr>
          <w:p w:rsidR="00B872D8" w:rsidRDefault="00B872D8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NATHAN</w:t>
            </w:r>
          </w:p>
        </w:tc>
        <w:tc>
          <w:tcPr>
            <w:tcW w:w="2050" w:type="dxa"/>
          </w:tcPr>
          <w:p w:rsidR="001970D2" w:rsidRDefault="001970D2" w:rsidP="00DC6C16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9782091725161</w:t>
            </w:r>
          </w:p>
          <w:p w:rsidR="001970D2" w:rsidRDefault="001970D2" w:rsidP="00DC6C16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ou</w:t>
            </w:r>
          </w:p>
          <w:p w:rsidR="001970D2" w:rsidRDefault="001970D2" w:rsidP="00DC6C16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9782091725178</w:t>
            </w:r>
          </w:p>
          <w:p w:rsidR="00B872D8" w:rsidRPr="005A3F7C" w:rsidRDefault="001970D2" w:rsidP="00DC6C16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Petit format</w:t>
            </w:r>
          </w:p>
        </w:tc>
        <w:tc>
          <w:tcPr>
            <w:tcW w:w="1612" w:type="dxa"/>
            <w:vAlign w:val="center"/>
          </w:tcPr>
          <w:p w:rsidR="00B872D8" w:rsidRPr="00AF74E9" w:rsidRDefault="00B872D8" w:rsidP="00DC6C16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F74E9">
              <w:rPr>
                <w:rFonts w:ascii="Times New Roman" w:hAnsi="Times New Roman"/>
                <w:bCs/>
                <w:szCs w:val="24"/>
              </w:rPr>
              <w:t>2011/2012</w:t>
            </w:r>
          </w:p>
        </w:tc>
        <w:tc>
          <w:tcPr>
            <w:tcW w:w="1690" w:type="dxa"/>
            <w:vAlign w:val="center"/>
          </w:tcPr>
          <w:p w:rsidR="00B872D8" w:rsidRPr="005A3F7C" w:rsidRDefault="00B872D8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0B77" w:rsidRPr="006D5B09">
        <w:trPr>
          <w:trHeight w:hRule="exact" w:val="1421"/>
        </w:trPr>
        <w:tc>
          <w:tcPr>
            <w:tcW w:w="1858" w:type="dxa"/>
            <w:gridSpan w:val="2"/>
            <w:vAlign w:val="center"/>
          </w:tcPr>
          <w:p w:rsidR="00A70B77" w:rsidRDefault="00A70B77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SCIENCES</w:t>
            </w:r>
          </w:p>
          <w:p w:rsidR="00A70B77" w:rsidRDefault="00A70B77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055" w:type="dxa"/>
            <w:vAlign w:val="center"/>
          </w:tcPr>
          <w:p w:rsidR="00A70B77" w:rsidRPr="00F6111E" w:rsidRDefault="00A70B77" w:rsidP="00DC6C16">
            <w:pPr>
              <w:widowControl w:val="0"/>
              <w:ind w:right="2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F6111E">
              <w:rPr>
                <w:rFonts w:ascii="Times New Roman" w:hAnsi="Times New Roman"/>
                <w:bCs/>
                <w:sz w:val="22"/>
              </w:rPr>
              <w:t>SVT   PHYSIQUE-CHIMIE</w:t>
            </w:r>
          </w:p>
          <w:p w:rsidR="00A70B77" w:rsidRDefault="00A70B77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SCIENCES 1</w:t>
            </w:r>
            <w:r w:rsidRPr="00F6111E">
              <w:rPr>
                <w:rFonts w:ascii="Times New Roman" w:hAnsi="Times New Roman"/>
                <w:sz w:val="22"/>
                <w:vertAlign w:val="superscript"/>
              </w:rPr>
              <w:t>re</w:t>
            </w:r>
            <w:r>
              <w:rPr>
                <w:rFonts w:ascii="Times New Roman" w:hAnsi="Times New Roman"/>
                <w:sz w:val="22"/>
              </w:rPr>
              <w:t xml:space="preserve"> ES – 1</w:t>
            </w:r>
            <w:r w:rsidRPr="00F6111E">
              <w:rPr>
                <w:rFonts w:ascii="Times New Roman" w:hAnsi="Times New Roman"/>
                <w:sz w:val="22"/>
                <w:vertAlign w:val="superscript"/>
              </w:rPr>
              <w:t>re</w:t>
            </w:r>
            <w:r>
              <w:rPr>
                <w:rFonts w:ascii="Times New Roman" w:hAnsi="Times New Roman"/>
                <w:sz w:val="22"/>
              </w:rPr>
              <w:t xml:space="preserve"> L</w:t>
            </w:r>
          </w:p>
          <w:p w:rsidR="00A70B77" w:rsidRDefault="00A70B77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Pr="00F6111E">
              <w:rPr>
                <w:rFonts w:ascii="Times New Roman" w:hAnsi="Times New Roman"/>
                <w:b/>
                <w:sz w:val="22"/>
                <w:u w:val="double"/>
              </w:rPr>
              <w:t>Programme 2011</w:t>
            </w:r>
          </w:p>
          <w:p w:rsidR="00A70B77" w:rsidRDefault="00A70B77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A70B77" w:rsidRDefault="00A70B77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2112" w:type="dxa"/>
            <w:vAlign w:val="center"/>
          </w:tcPr>
          <w:p w:rsidR="00A70B77" w:rsidRDefault="00A70B77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M. DUPUIS</w:t>
            </w:r>
          </w:p>
          <w:p w:rsidR="00A70B77" w:rsidRDefault="00A70B77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R. CANCE</w:t>
            </w:r>
          </w:p>
          <w:p w:rsidR="00A70B77" w:rsidRDefault="00A70B77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F. AGUILERA</w:t>
            </w:r>
          </w:p>
          <w:p w:rsidR="00A70B77" w:rsidRDefault="00A70B77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A70B77" w:rsidRDefault="00A70B77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dxa"/>
            <w:vAlign w:val="center"/>
          </w:tcPr>
          <w:p w:rsidR="00A70B77" w:rsidRDefault="00A70B77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HATIER</w:t>
            </w:r>
          </w:p>
        </w:tc>
        <w:tc>
          <w:tcPr>
            <w:tcW w:w="2050" w:type="dxa"/>
          </w:tcPr>
          <w:p w:rsidR="00A70B77" w:rsidRPr="005A3F7C" w:rsidRDefault="00A70B77" w:rsidP="00DC6C16">
            <w:pPr>
              <w:pStyle w:val="Titre5"/>
              <w:rPr>
                <w:sz w:val="24"/>
                <w:szCs w:val="24"/>
              </w:rPr>
            </w:pPr>
          </w:p>
          <w:p w:rsidR="00334C24" w:rsidRPr="005A3F7C" w:rsidRDefault="00334C24" w:rsidP="00DC6C16">
            <w:pPr>
              <w:rPr>
                <w:szCs w:val="24"/>
              </w:rPr>
            </w:pPr>
          </w:p>
          <w:p w:rsidR="00A70B77" w:rsidRPr="005A3F7C" w:rsidRDefault="00A70B77" w:rsidP="00DC6C16">
            <w:pPr>
              <w:pStyle w:val="Titre5"/>
              <w:rPr>
                <w:b w:val="0"/>
                <w:sz w:val="24"/>
                <w:szCs w:val="24"/>
              </w:rPr>
            </w:pPr>
            <w:r w:rsidRPr="005A3F7C">
              <w:rPr>
                <w:b w:val="0"/>
                <w:sz w:val="24"/>
                <w:szCs w:val="24"/>
              </w:rPr>
              <w:t>9782218953675</w:t>
            </w:r>
          </w:p>
        </w:tc>
        <w:tc>
          <w:tcPr>
            <w:tcW w:w="1612" w:type="dxa"/>
            <w:vAlign w:val="center"/>
          </w:tcPr>
          <w:p w:rsidR="00A70B77" w:rsidRPr="00AF74E9" w:rsidRDefault="00A70B77" w:rsidP="00DC6C16">
            <w:pPr>
              <w:pStyle w:val="Titre5"/>
              <w:rPr>
                <w:b w:val="0"/>
                <w:bCs/>
                <w:sz w:val="24"/>
                <w:szCs w:val="24"/>
              </w:rPr>
            </w:pPr>
          </w:p>
          <w:p w:rsidR="00A70B77" w:rsidRPr="00AF74E9" w:rsidRDefault="00A70B77" w:rsidP="00DC6C16">
            <w:pPr>
              <w:pStyle w:val="Titre5"/>
              <w:rPr>
                <w:b w:val="0"/>
                <w:bCs/>
                <w:sz w:val="24"/>
                <w:szCs w:val="24"/>
              </w:rPr>
            </w:pPr>
            <w:r w:rsidRPr="00AF74E9">
              <w:rPr>
                <w:b w:val="0"/>
                <w:bCs/>
                <w:sz w:val="24"/>
                <w:szCs w:val="24"/>
              </w:rPr>
              <w:t>2011/2012</w:t>
            </w:r>
          </w:p>
          <w:p w:rsidR="00A70B77" w:rsidRPr="00AF74E9" w:rsidRDefault="00A70B77" w:rsidP="00DC6C16">
            <w:pPr>
              <w:pStyle w:val="Titre5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A70B77" w:rsidRPr="005A3F7C" w:rsidRDefault="00A70B77" w:rsidP="00DC6C16">
            <w:pPr>
              <w:pStyle w:val="Titre5"/>
              <w:rPr>
                <w:sz w:val="24"/>
                <w:szCs w:val="24"/>
              </w:rPr>
            </w:pPr>
          </w:p>
          <w:p w:rsidR="00A70B77" w:rsidRPr="005A3F7C" w:rsidRDefault="00A70B77" w:rsidP="00DC6C16">
            <w:pPr>
              <w:rPr>
                <w:rFonts w:ascii="Times New Roman" w:hAnsi="Times New Roman"/>
                <w:szCs w:val="24"/>
              </w:rPr>
            </w:pPr>
          </w:p>
          <w:p w:rsidR="00A70B77" w:rsidRPr="005A3F7C" w:rsidRDefault="00A70B77" w:rsidP="00DC6C1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70B77" w:rsidRPr="005A3F7C" w:rsidRDefault="00A70B77" w:rsidP="00DC6C1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70B77" w:rsidRPr="005A3F7C" w:rsidRDefault="00A70B77" w:rsidP="00DC6C16">
            <w:pPr>
              <w:pStyle w:val="Titre8"/>
              <w:rPr>
                <w:sz w:val="24"/>
                <w:szCs w:val="24"/>
              </w:rPr>
            </w:pPr>
          </w:p>
        </w:tc>
      </w:tr>
      <w:tr w:rsidR="00B231FB" w:rsidRPr="006D5B09">
        <w:trPr>
          <w:trHeight w:hRule="exact" w:val="1139"/>
        </w:trPr>
        <w:tc>
          <w:tcPr>
            <w:tcW w:w="1858" w:type="dxa"/>
            <w:gridSpan w:val="2"/>
            <w:tcBorders>
              <w:bottom w:val="single" w:sz="4" w:space="0" w:color="auto"/>
            </w:tcBorders>
            <w:vAlign w:val="center"/>
          </w:tcPr>
          <w:p w:rsidR="00B231FB" w:rsidRDefault="00B231FB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GEOGRAPHIE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vAlign w:val="center"/>
          </w:tcPr>
          <w:p w:rsidR="00B231FB" w:rsidRDefault="00B231FB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GEOGRAPHIE 1</w:t>
            </w:r>
            <w:r>
              <w:rPr>
                <w:rFonts w:ascii="Times New Roman" w:hAnsi="Times New Roman"/>
                <w:sz w:val="22"/>
                <w:vertAlign w:val="superscript"/>
              </w:rPr>
              <w:t>ère</w:t>
            </w:r>
            <w:r>
              <w:rPr>
                <w:rFonts w:ascii="Times New Roman" w:hAnsi="Times New Roman"/>
                <w:sz w:val="22"/>
              </w:rPr>
              <w:t xml:space="preserve"> L, ES, S</w:t>
            </w:r>
          </w:p>
          <w:p w:rsidR="00B231FB" w:rsidRDefault="00B231FB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France et Europe : dynamiques des territoires dans la mondialisation</w:t>
            </w:r>
          </w:p>
          <w:p w:rsidR="00B231FB" w:rsidRDefault="00B231FB" w:rsidP="00DC6C16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>Programme 2011</w:t>
            </w:r>
            <w:r>
              <w:rPr>
                <w:rFonts w:ascii="Times New Roman" w:hAnsi="Times New Roman"/>
                <w:sz w:val="22"/>
              </w:rPr>
              <w:t xml:space="preserve">                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B231FB" w:rsidRDefault="00B231FB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R. KNAFOU</w:t>
            </w:r>
          </w:p>
          <w:p w:rsidR="00B231FB" w:rsidRDefault="00B231FB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C. BIAGGI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B231FB" w:rsidRDefault="00B231FB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BELIN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B231FB" w:rsidRPr="005A3F7C" w:rsidRDefault="00B231FB" w:rsidP="00DC6C16">
            <w:pPr>
              <w:pStyle w:val="Titre5"/>
              <w:rPr>
                <w:bCs/>
                <w:sz w:val="24"/>
                <w:szCs w:val="24"/>
              </w:rPr>
            </w:pPr>
          </w:p>
          <w:p w:rsidR="00B231FB" w:rsidRPr="005A3F7C" w:rsidRDefault="00B231FB" w:rsidP="00DC6C16">
            <w:pPr>
              <w:rPr>
                <w:szCs w:val="24"/>
              </w:rPr>
            </w:pPr>
          </w:p>
          <w:p w:rsidR="00B231FB" w:rsidRPr="005A3F7C" w:rsidRDefault="00B231FB" w:rsidP="00DC6C16">
            <w:pPr>
              <w:jc w:val="center"/>
              <w:rPr>
                <w:szCs w:val="24"/>
              </w:rPr>
            </w:pPr>
            <w:r w:rsidRPr="005A3F7C">
              <w:rPr>
                <w:szCs w:val="24"/>
              </w:rPr>
              <w:t>9782701158655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B231FB" w:rsidRPr="00AF74E9" w:rsidRDefault="00B231FB" w:rsidP="00DC6C16">
            <w:pPr>
              <w:pStyle w:val="Titre5"/>
              <w:rPr>
                <w:b w:val="0"/>
                <w:bCs/>
                <w:sz w:val="24"/>
                <w:szCs w:val="24"/>
              </w:rPr>
            </w:pPr>
            <w:r w:rsidRPr="00AF74E9">
              <w:rPr>
                <w:b w:val="0"/>
                <w:bCs/>
                <w:sz w:val="24"/>
                <w:szCs w:val="24"/>
              </w:rPr>
              <w:t>2011/2012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B231FB" w:rsidRPr="005A3F7C" w:rsidRDefault="00B231FB" w:rsidP="00DC6C16">
            <w:pPr>
              <w:pStyle w:val="Titre5"/>
              <w:rPr>
                <w:bCs/>
                <w:sz w:val="24"/>
                <w:szCs w:val="24"/>
              </w:rPr>
            </w:pPr>
          </w:p>
        </w:tc>
      </w:tr>
      <w:tr w:rsidR="00B231FB" w:rsidRPr="006D5B09">
        <w:trPr>
          <w:trHeight w:hRule="exact" w:val="1115"/>
        </w:trPr>
        <w:tc>
          <w:tcPr>
            <w:tcW w:w="1858" w:type="dxa"/>
            <w:gridSpan w:val="2"/>
            <w:tcBorders>
              <w:bottom w:val="single" w:sz="4" w:space="0" w:color="auto"/>
            </w:tcBorders>
            <w:vAlign w:val="center"/>
          </w:tcPr>
          <w:p w:rsidR="00B231FB" w:rsidRDefault="00B231FB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HISTOIRE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vAlign w:val="center"/>
          </w:tcPr>
          <w:p w:rsidR="00B231FB" w:rsidRDefault="00B231FB" w:rsidP="00DC6C16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HISTOIRE 1</w:t>
            </w:r>
            <w:r>
              <w:rPr>
                <w:rFonts w:ascii="Times New Roman" w:hAnsi="Times New Roman"/>
                <w:sz w:val="22"/>
                <w:vertAlign w:val="superscript"/>
              </w:rPr>
              <w:t>ère</w:t>
            </w:r>
            <w:r>
              <w:rPr>
                <w:rFonts w:ascii="Times New Roman" w:hAnsi="Times New Roman"/>
                <w:sz w:val="22"/>
              </w:rPr>
              <w:t xml:space="preserve"> ES-L-S    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>Programme 2011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B231FB" w:rsidRDefault="00B231FB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P. AIRIAU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B231FB" w:rsidRDefault="00B231FB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BELIN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990133" w:rsidRDefault="00990133" w:rsidP="00DC6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9782701158372</w:t>
            </w:r>
          </w:p>
          <w:p w:rsidR="00990133" w:rsidRDefault="00990133" w:rsidP="00DC6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ou</w:t>
            </w:r>
          </w:p>
          <w:p w:rsidR="00990133" w:rsidRDefault="00990133" w:rsidP="00DC6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9782701158389</w:t>
            </w:r>
          </w:p>
          <w:p w:rsidR="00B231FB" w:rsidRPr="005A3F7C" w:rsidRDefault="00990133" w:rsidP="00DC6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Petit format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B231FB" w:rsidRPr="00AF74E9" w:rsidRDefault="00B231FB" w:rsidP="00DC6C16">
            <w:pPr>
              <w:pStyle w:val="Titre5"/>
              <w:rPr>
                <w:b w:val="0"/>
                <w:bCs/>
                <w:sz w:val="24"/>
                <w:szCs w:val="24"/>
              </w:rPr>
            </w:pPr>
            <w:r w:rsidRPr="00AF74E9">
              <w:rPr>
                <w:b w:val="0"/>
                <w:bCs/>
                <w:sz w:val="24"/>
                <w:szCs w:val="24"/>
              </w:rPr>
              <w:t>2011/2012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B231FB" w:rsidRPr="005A3F7C" w:rsidRDefault="00B231FB" w:rsidP="00DC6C16">
            <w:pPr>
              <w:pStyle w:val="Titre5"/>
              <w:rPr>
                <w:bCs/>
                <w:sz w:val="24"/>
                <w:szCs w:val="24"/>
              </w:rPr>
            </w:pPr>
          </w:p>
        </w:tc>
      </w:tr>
      <w:tr w:rsidR="007073C8" w:rsidRPr="006D5B09" w:rsidTr="003E6427">
        <w:trPr>
          <w:trHeight w:hRule="exact" w:val="1570"/>
        </w:trPr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7073C8" w:rsidRDefault="007073C8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lang w:val="de-DE"/>
              </w:rPr>
              <w:t>ALLEMAND LV1 – LV2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</w:tcBorders>
            <w:vAlign w:val="center"/>
          </w:tcPr>
          <w:p w:rsidR="007073C8" w:rsidRDefault="007073C8">
            <w:pPr>
              <w:widowControl w:val="0"/>
              <w:ind w:right="20"/>
              <w:rPr>
                <w:rFonts w:ascii="Times New Roman" w:hAnsi="Times New Roman"/>
                <w:sz w:val="22"/>
                <w:lang w:val="de-DE"/>
              </w:rPr>
            </w:pPr>
          </w:p>
          <w:p w:rsidR="007073C8" w:rsidRDefault="007073C8">
            <w:pPr>
              <w:widowControl w:val="0"/>
              <w:ind w:right="20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FOKUS NEU 1</w:t>
            </w:r>
            <w:r>
              <w:rPr>
                <w:rFonts w:ascii="Times New Roman" w:hAnsi="Times New Roman"/>
                <w:sz w:val="22"/>
                <w:vertAlign w:val="superscript"/>
                <w:lang w:val="de-DE"/>
              </w:rPr>
              <w:t>RE</w:t>
            </w:r>
            <w:r>
              <w:rPr>
                <w:rFonts w:ascii="Times New Roman" w:hAnsi="Times New Roman"/>
                <w:sz w:val="22"/>
                <w:lang w:val="de-DE"/>
              </w:rPr>
              <w:t xml:space="preserve">  </w:t>
            </w:r>
          </w:p>
          <w:p w:rsidR="007073C8" w:rsidRDefault="007073C8">
            <w:pPr>
              <w:widowControl w:val="0"/>
              <w:ind w:right="20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 xml:space="preserve">Manuel de </w:t>
            </w:r>
            <w:proofErr w:type="spellStart"/>
            <w:r>
              <w:rPr>
                <w:rFonts w:ascii="Times New Roman" w:hAnsi="Times New Roman"/>
                <w:sz w:val="22"/>
                <w:lang w:val="de-DE"/>
              </w:rPr>
              <w:t>l’élève</w:t>
            </w:r>
            <w:proofErr w:type="spellEnd"/>
            <w:r>
              <w:rPr>
                <w:rFonts w:ascii="Times New Roman" w:hAnsi="Times New Roman"/>
                <w:sz w:val="22"/>
                <w:lang w:val="de-DE"/>
              </w:rPr>
              <w:t xml:space="preserve"> + DVD </w:t>
            </w:r>
            <w:proofErr w:type="spellStart"/>
            <w:r>
              <w:rPr>
                <w:rFonts w:ascii="Times New Roman" w:hAnsi="Times New Roman"/>
                <w:sz w:val="22"/>
                <w:lang w:val="de-DE"/>
              </w:rPr>
              <w:t>vidéo</w:t>
            </w:r>
            <w:proofErr w:type="spellEnd"/>
            <w:r>
              <w:rPr>
                <w:rFonts w:ascii="Times New Roman" w:hAnsi="Times New Roman"/>
                <w:sz w:val="22"/>
                <w:lang w:val="de-DE"/>
              </w:rPr>
              <w:t>-audio</w:t>
            </w:r>
          </w:p>
          <w:p w:rsidR="007073C8" w:rsidRDefault="007073C8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u w:val="single"/>
                <w:lang w:val="de-DE"/>
              </w:rPr>
              <w:t>Edition 2015</w:t>
            </w:r>
          </w:p>
          <w:p w:rsidR="007073C8" w:rsidRDefault="007073C8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  <w:lang w:val="de-DE"/>
              </w:rPr>
            </w:pPr>
          </w:p>
          <w:p w:rsidR="007073C8" w:rsidRDefault="007073C8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  <w:lang w:val="de-DE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7073C8" w:rsidRDefault="007073C8">
            <w:pPr>
              <w:widowControl w:val="0"/>
              <w:ind w:right="20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BALLY</w:t>
            </w:r>
          </w:p>
          <w:p w:rsidR="007073C8" w:rsidRDefault="007073C8">
            <w:pPr>
              <w:widowControl w:val="0"/>
              <w:ind w:right="20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BENHAMOU</w:t>
            </w:r>
          </w:p>
          <w:p w:rsidR="007073C8" w:rsidRDefault="007073C8">
            <w:pPr>
              <w:widowControl w:val="0"/>
              <w:ind w:right="20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LENZ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7073C8" w:rsidRDefault="007073C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073C8" w:rsidRDefault="007073C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BORDAS</w:t>
            </w:r>
          </w:p>
          <w:p w:rsidR="007073C8" w:rsidRDefault="007073C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073C8" w:rsidRDefault="007073C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7073C8" w:rsidRDefault="007073C8">
            <w:pPr>
              <w:jc w:val="center"/>
              <w:rPr>
                <w:szCs w:val="24"/>
              </w:rPr>
            </w:pPr>
          </w:p>
          <w:p w:rsidR="007073C8" w:rsidRDefault="007073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9782047332177</w:t>
            </w:r>
          </w:p>
          <w:p w:rsidR="007073C8" w:rsidRDefault="007073C8">
            <w:pPr>
              <w:jc w:val="center"/>
              <w:rPr>
                <w:szCs w:val="24"/>
              </w:rPr>
            </w:pPr>
          </w:p>
          <w:p w:rsidR="007073C8" w:rsidRDefault="007073C8">
            <w:pPr>
              <w:jc w:val="center"/>
              <w:rPr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:rsidR="007073C8" w:rsidRDefault="00B6028A">
            <w:pPr>
              <w:jc w:val="center"/>
            </w:pPr>
            <w:r>
              <w:t>2016/2017</w:t>
            </w:r>
          </w:p>
          <w:p w:rsidR="007073C8" w:rsidRDefault="007073C8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7073C8" w:rsidRDefault="007073C8">
            <w:pPr>
              <w:pStyle w:val="Titre5"/>
              <w:rPr>
                <w:bCs/>
                <w:sz w:val="24"/>
                <w:szCs w:val="24"/>
              </w:rPr>
            </w:pPr>
          </w:p>
          <w:p w:rsidR="007073C8" w:rsidRDefault="007073C8">
            <w:pPr>
              <w:pStyle w:val="Titre5"/>
              <w:rPr>
                <w:bCs/>
                <w:sz w:val="24"/>
                <w:szCs w:val="24"/>
              </w:rPr>
            </w:pPr>
          </w:p>
          <w:p w:rsidR="007073C8" w:rsidRDefault="007073C8">
            <w:pPr>
              <w:pStyle w:val="Titre5"/>
              <w:rPr>
                <w:bCs/>
                <w:sz w:val="24"/>
                <w:szCs w:val="24"/>
              </w:rPr>
            </w:pPr>
          </w:p>
          <w:p w:rsidR="007073C8" w:rsidRDefault="007073C8">
            <w:pPr>
              <w:pStyle w:val="Titre5"/>
              <w:rPr>
                <w:bCs/>
                <w:sz w:val="24"/>
                <w:szCs w:val="24"/>
              </w:rPr>
            </w:pPr>
          </w:p>
          <w:p w:rsidR="007073C8" w:rsidRDefault="007073C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F75314" w:rsidRPr="006D5B09" w:rsidTr="009D0FA1">
        <w:trPr>
          <w:trHeight w:hRule="exact" w:val="2576"/>
        </w:trPr>
        <w:tc>
          <w:tcPr>
            <w:tcW w:w="1858" w:type="dxa"/>
            <w:gridSpan w:val="2"/>
            <w:vAlign w:val="center"/>
          </w:tcPr>
          <w:p w:rsidR="00F75314" w:rsidRDefault="00F75314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ANGLAIS </w:t>
            </w:r>
          </w:p>
          <w:p w:rsidR="00F75314" w:rsidRDefault="00F75314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LV1 – LV2</w:t>
            </w:r>
          </w:p>
        </w:tc>
        <w:tc>
          <w:tcPr>
            <w:tcW w:w="4055" w:type="dxa"/>
            <w:vAlign w:val="center"/>
          </w:tcPr>
          <w:p w:rsidR="00F75314" w:rsidRDefault="00F75314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F75314" w:rsidRDefault="001E1F66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F75314">
              <w:rPr>
                <w:rFonts w:ascii="Times New Roman" w:hAnsi="Times New Roman"/>
                <w:sz w:val="22"/>
              </w:rPr>
              <w:t>MEETING POINT</w:t>
            </w:r>
          </w:p>
          <w:p w:rsidR="00F75314" w:rsidRDefault="001E1F66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</w:t>
            </w:r>
            <w:r w:rsidR="00F75314">
              <w:rPr>
                <w:rFonts w:ascii="Times New Roman" w:hAnsi="Times New Roman"/>
                <w:sz w:val="22"/>
              </w:rPr>
              <w:t>Anglais B1/B2</w:t>
            </w:r>
          </w:p>
          <w:p w:rsidR="00F75314" w:rsidRDefault="001E1F66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 w:rsidRPr="001E1F66">
              <w:rPr>
                <w:rFonts w:ascii="Times New Roman" w:hAnsi="Times New Roman"/>
                <w:b/>
                <w:sz w:val="22"/>
              </w:rPr>
              <w:t xml:space="preserve">   </w:t>
            </w:r>
            <w:r w:rsidR="00F75314" w:rsidRPr="00EA7CA5">
              <w:rPr>
                <w:rFonts w:ascii="Times New Roman" w:hAnsi="Times New Roman"/>
                <w:b/>
                <w:sz w:val="22"/>
                <w:u w:val="single"/>
              </w:rPr>
              <w:t>Nouveaux programmes</w:t>
            </w:r>
            <w:r w:rsidR="00F75314">
              <w:rPr>
                <w:rFonts w:ascii="Times New Roman" w:hAnsi="Times New Roman"/>
                <w:sz w:val="22"/>
              </w:rPr>
              <w:t xml:space="preserve"> – Toutes séries</w:t>
            </w:r>
          </w:p>
          <w:p w:rsidR="001A6801" w:rsidRDefault="001A6801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EC537E" w:rsidRDefault="00EC537E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F75314" w:rsidRDefault="00F75314" w:rsidP="009D0FA1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2112" w:type="dxa"/>
            <w:vAlign w:val="center"/>
          </w:tcPr>
          <w:p w:rsidR="000B40F0" w:rsidRDefault="000B40F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9D0FA1" w:rsidRDefault="009D0FA1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F75314" w:rsidRDefault="00F75314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J. STARCK</w:t>
            </w:r>
          </w:p>
          <w:p w:rsidR="00F75314" w:rsidRDefault="00F75314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D. SANTONI</w:t>
            </w:r>
          </w:p>
          <w:p w:rsidR="001E1F66" w:rsidRDefault="001E1F66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EC537E" w:rsidRDefault="00EC537E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EC537E" w:rsidRDefault="00EC537E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EC537E" w:rsidRDefault="00EC537E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EC537E" w:rsidRDefault="00EC537E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EC537E" w:rsidRDefault="00EC537E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dxa"/>
            <w:vAlign w:val="center"/>
          </w:tcPr>
          <w:p w:rsidR="000B40F0" w:rsidRDefault="000B40F0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F75314" w:rsidRDefault="00F75314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HATIER</w:t>
            </w:r>
          </w:p>
          <w:p w:rsidR="001E1F66" w:rsidRDefault="001E1F66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1E1F66" w:rsidRDefault="001E1F66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1E1F66" w:rsidRDefault="001E1F66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EC537E" w:rsidRDefault="00EC537E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EC537E" w:rsidRDefault="00EC537E" w:rsidP="00DC6C16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EC537E" w:rsidRDefault="00EC537E" w:rsidP="009D0FA1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50" w:type="dxa"/>
          </w:tcPr>
          <w:p w:rsidR="009D0FA1" w:rsidRDefault="009D0FA1" w:rsidP="00DC6C16">
            <w:pPr>
              <w:widowControl w:val="0"/>
              <w:ind w:right="20"/>
              <w:rPr>
                <w:rFonts w:ascii="Times New Roman" w:hAnsi="Times New Roman"/>
                <w:szCs w:val="24"/>
              </w:rPr>
            </w:pPr>
          </w:p>
          <w:p w:rsidR="009D0FA1" w:rsidRPr="005A3F7C" w:rsidRDefault="009D0FA1" w:rsidP="00DC6C16">
            <w:pPr>
              <w:widowControl w:val="0"/>
              <w:ind w:right="20"/>
              <w:rPr>
                <w:rFonts w:ascii="Times New Roman" w:hAnsi="Times New Roman"/>
                <w:szCs w:val="24"/>
              </w:rPr>
            </w:pPr>
          </w:p>
          <w:p w:rsidR="00F75314" w:rsidRPr="005A3F7C" w:rsidRDefault="00F75314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 w:rsidRPr="005A3F7C">
              <w:rPr>
                <w:rFonts w:ascii="Times New Roman" w:hAnsi="Times New Roman"/>
                <w:szCs w:val="24"/>
              </w:rPr>
              <w:t>9782218953330</w:t>
            </w:r>
          </w:p>
          <w:p w:rsidR="001E1F66" w:rsidRPr="005A3F7C" w:rsidRDefault="001E1F66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E1F66" w:rsidRPr="005A3F7C" w:rsidRDefault="001E1F66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E1F66" w:rsidRPr="005A3F7C" w:rsidRDefault="001E1F66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EC537E" w:rsidRPr="00603B91" w:rsidRDefault="00EC537E" w:rsidP="00DC6C16">
            <w:pPr>
              <w:widowControl w:val="0"/>
              <w:ind w:right="20"/>
              <w:rPr>
                <w:rFonts w:ascii="Times New Roman" w:hAnsi="Times New Roman"/>
                <w:sz w:val="28"/>
                <w:szCs w:val="28"/>
              </w:rPr>
            </w:pPr>
          </w:p>
          <w:p w:rsidR="00EC537E" w:rsidRPr="00941EED" w:rsidRDefault="00EC537E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537E" w:rsidRPr="005A3F7C" w:rsidRDefault="00EC537E" w:rsidP="00DC6C16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F75314" w:rsidRDefault="00F75314" w:rsidP="00DC6C16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F74E9">
              <w:rPr>
                <w:rFonts w:ascii="Times New Roman" w:hAnsi="Times New Roman"/>
                <w:bCs/>
                <w:szCs w:val="24"/>
              </w:rPr>
              <w:t>2011/2012</w:t>
            </w:r>
          </w:p>
          <w:p w:rsidR="00603B91" w:rsidRPr="00AF74E9" w:rsidRDefault="00603B91" w:rsidP="00DC6C16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C08A0" w:rsidRPr="00AF74E9" w:rsidRDefault="007C08A0" w:rsidP="00DC6C16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  <w:p w:rsidR="007C08A0" w:rsidRPr="00AF74E9" w:rsidRDefault="007C08A0" w:rsidP="00DC6C16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EC537E" w:rsidRPr="00AF74E9" w:rsidRDefault="00EC537E" w:rsidP="009D0FA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0B40F0" w:rsidRDefault="000B40F0" w:rsidP="00DC6C16">
            <w:pPr>
              <w:pStyle w:val="Titre5"/>
              <w:rPr>
                <w:bCs/>
                <w:sz w:val="24"/>
                <w:szCs w:val="24"/>
              </w:rPr>
            </w:pPr>
          </w:p>
          <w:p w:rsidR="00F75314" w:rsidRPr="005A3F7C" w:rsidRDefault="00F75314" w:rsidP="00DC6C16">
            <w:pPr>
              <w:pStyle w:val="Titre5"/>
              <w:rPr>
                <w:bCs/>
                <w:sz w:val="24"/>
                <w:szCs w:val="24"/>
              </w:rPr>
            </w:pPr>
          </w:p>
          <w:p w:rsidR="007C08A0" w:rsidRPr="005A3F7C" w:rsidRDefault="007C08A0" w:rsidP="00DC6C16">
            <w:pPr>
              <w:rPr>
                <w:rFonts w:ascii="Times New Roman" w:hAnsi="Times New Roman"/>
                <w:szCs w:val="24"/>
              </w:rPr>
            </w:pPr>
          </w:p>
          <w:p w:rsidR="007C08A0" w:rsidRPr="005A3F7C" w:rsidRDefault="007C08A0" w:rsidP="00DC6C16">
            <w:pPr>
              <w:rPr>
                <w:rFonts w:ascii="Times New Roman" w:hAnsi="Times New Roman"/>
                <w:szCs w:val="24"/>
              </w:rPr>
            </w:pPr>
          </w:p>
          <w:p w:rsidR="007C08A0" w:rsidRPr="005A3F7C" w:rsidRDefault="007C08A0" w:rsidP="00DC6C16">
            <w:pPr>
              <w:rPr>
                <w:rFonts w:ascii="Times New Roman" w:hAnsi="Times New Roman"/>
                <w:szCs w:val="24"/>
              </w:rPr>
            </w:pPr>
          </w:p>
          <w:p w:rsidR="007C08A0" w:rsidRPr="005A3F7C" w:rsidRDefault="007C08A0" w:rsidP="00DC6C1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537E" w:rsidRPr="005A3F7C" w:rsidRDefault="00EC537E" w:rsidP="00DC6C16">
            <w:pPr>
              <w:rPr>
                <w:rFonts w:ascii="Times New Roman" w:hAnsi="Times New Roman"/>
                <w:szCs w:val="24"/>
              </w:rPr>
            </w:pPr>
          </w:p>
          <w:p w:rsidR="00EC537E" w:rsidRPr="005A3F7C" w:rsidRDefault="00EC537E" w:rsidP="00DC6C16">
            <w:pPr>
              <w:rPr>
                <w:rFonts w:ascii="Times New Roman" w:hAnsi="Times New Roman"/>
                <w:szCs w:val="24"/>
              </w:rPr>
            </w:pPr>
          </w:p>
          <w:p w:rsidR="00EC537E" w:rsidRPr="005A3F7C" w:rsidRDefault="00EC537E" w:rsidP="00DC6C16">
            <w:pPr>
              <w:rPr>
                <w:rFonts w:ascii="Times New Roman" w:hAnsi="Times New Roman"/>
                <w:szCs w:val="24"/>
              </w:rPr>
            </w:pPr>
          </w:p>
          <w:p w:rsidR="00334C24" w:rsidRPr="005A3F7C" w:rsidRDefault="00334C24" w:rsidP="00DC6C1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537E" w:rsidRPr="005A3F7C" w:rsidRDefault="00EC537E" w:rsidP="00DC6C16">
            <w:pPr>
              <w:rPr>
                <w:rFonts w:ascii="Times New Roman" w:hAnsi="Times New Roman"/>
                <w:szCs w:val="24"/>
              </w:rPr>
            </w:pPr>
          </w:p>
        </w:tc>
      </w:tr>
      <w:tr w:rsidR="005B605F" w:rsidRPr="006D5B09" w:rsidTr="005B605F">
        <w:trPr>
          <w:trHeight w:hRule="exact" w:val="1870"/>
        </w:trPr>
        <w:tc>
          <w:tcPr>
            <w:tcW w:w="1858" w:type="dxa"/>
            <w:gridSpan w:val="2"/>
            <w:tcBorders>
              <w:bottom w:val="single" w:sz="4" w:space="0" w:color="auto"/>
            </w:tcBorders>
            <w:vAlign w:val="center"/>
          </w:tcPr>
          <w:p w:rsidR="005B605F" w:rsidRDefault="005B605F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ESPAGNOL </w:t>
            </w:r>
          </w:p>
          <w:p w:rsidR="005B605F" w:rsidRDefault="005B605F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5B605F" w:rsidRDefault="005B605F" w:rsidP="00DC6C16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LV2 – LV3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vAlign w:val="center"/>
          </w:tcPr>
          <w:p w:rsidR="005B605F" w:rsidRDefault="005B605F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5B605F" w:rsidRDefault="005B605F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5B605F" w:rsidRDefault="005B605F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 xml:space="preserve">ESCALAS 1ère  -  </w:t>
            </w:r>
            <w:proofErr w:type="spellStart"/>
            <w:r>
              <w:rPr>
                <w:rFonts w:ascii="Times New Roman" w:hAnsi="Times New Roman"/>
                <w:sz w:val="22"/>
                <w:lang w:val="de-DE"/>
              </w:rPr>
              <w:t>Espagnol</w:t>
            </w:r>
            <w:proofErr w:type="spellEnd"/>
            <w:r>
              <w:rPr>
                <w:rFonts w:ascii="Times New Roman" w:hAnsi="Times New Roman"/>
                <w:sz w:val="22"/>
                <w:lang w:val="de-DE"/>
              </w:rPr>
              <w:t xml:space="preserve">  B1&gt;B2</w:t>
            </w:r>
          </w:p>
          <w:p w:rsidR="005B605F" w:rsidRDefault="005B605F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  <w:lang w:val="de-DE"/>
              </w:rPr>
            </w:pPr>
          </w:p>
          <w:p w:rsidR="005B605F" w:rsidRDefault="005B605F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5B605F" w:rsidRDefault="005B605F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L. SCIBETTA</w:t>
            </w: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HATIER</w:t>
            </w: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sz w:val="10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sz w:val="10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5B605F" w:rsidRP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9782218986741</w:t>
            </w: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5B605F" w:rsidRDefault="005B605F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5B605F" w:rsidRDefault="005B605F">
            <w:pPr>
              <w:jc w:val="center"/>
              <w:rPr>
                <w:szCs w:val="24"/>
              </w:rPr>
            </w:pPr>
          </w:p>
          <w:p w:rsidR="005B605F" w:rsidRDefault="005B605F">
            <w:pPr>
              <w:jc w:val="center"/>
              <w:rPr>
                <w:szCs w:val="24"/>
              </w:rPr>
            </w:pPr>
          </w:p>
          <w:p w:rsidR="005B605F" w:rsidRDefault="005B60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2015/2016</w:t>
            </w:r>
          </w:p>
          <w:p w:rsidR="005B605F" w:rsidRDefault="005B605F">
            <w:pPr>
              <w:rPr>
                <w:szCs w:val="24"/>
              </w:rPr>
            </w:pPr>
          </w:p>
          <w:p w:rsidR="005B605F" w:rsidRDefault="005B605F">
            <w:pPr>
              <w:rPr>
                <w:szCs w:val="24"/>
              </w:rPr>
            </w:pPr>
          </w:p>
          <w:p w:rsidR="005B605F" w:rsidRDefault="005B605F">
            <w:pPr>
              <w:jc w:val="center"/>
              <w:rPr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5B605F" w:rsidRDefault="005B605F" w:rsidP="00DC6C1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B605F" w:rsidRDefault="005B605F" w:rsidP="00DC6C16">
            <w:pPr>
              <w:jc w:val="center"/>
              <w:rPr>
                <w:b/>
              </w:rPr>
            </w:pPr>
          </w:p>
          <w:p w:rsidR="005B605F" w:rsidRDefault="005B605F" w:rsidP="00DC6C16">
            <w:pPr>
              <w:jc w:val="center"/>
              <w:rPr>
                <w:b/>
              </w:rPr>
            </w:pPr>
          </w:p>
          <w:p w:rsidR="005B605F" w:rsidRPr="005A3F7C" w:rsidRDefault="005B605F" w:rsidP="00DC6C1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B605F" w:rsidRPr="005A3F7C" w:rsidRDefault="005B605F" w:rsidP="00DC6C1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B605F" w:rsidRPr="005A3F7C" w:rsidRDefault="005B605F" w:rsidP="00DC6C1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B605F" w:rsidRPr="005A3F7C" w:rsidRDefault="005B605F" w:rsidP="00DC6C1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B605F" w:rsidRPr="005A3F7C" w:rsidRDefault="005B605F" w:rsidP="00DC6C16">
            <w:pPr>
              <w:rPr>
                <w:rFonts w:ascii="Times New Roman" w:hAnsi="Times New Roman"/>
                <w:szCs w:val="24"/>
              </w:rPr>
            </w:pPr>
          </w:p>
          <w:p w:rsidR="005B605F" w:rsidRPr="005A3F7C" w:rsidRDefault="005B605F" w:rsidP="00DC6C16">
            <w:pPr>
              <w:pStyle w:val="Titre8"/>
              <w:rPr>
                <w:sz w:val="24"/>
                <w:szCs w:val="24"/>
              </w:rPr>
            </w:pPr>
          </w:p>
          <w:p w:rsidR="005B605F" w:rsidRPr="005A3F7C" w:rsidRDefault="005B605F" w:rsidP="00DC6C1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2A2F48" w:rsidRDefault="002A2F48" w:rsidP="00DC6C16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  <w:u w:val="double"/>
        </w:rPr>
      </w:pPr>
    </w:p>
    <w:p w:rsidR="009D0FA1" w:rsidRDefault="009D0FA1" w:rsidP="00DC6C16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  <w:u w:val="double"/>
        </w:rPr>
      </w:pPr>
    </w:p>
    <w:p w:rsidR="00634AD4" w:rsidRDefault="00634AD4" w:rsidP="00DC6C16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  <w:u w:val="double"/>
        </w:rPr>
        <w:t>NB</w:t>
      </w:r>
      <w:r>
        <w:rPr>
          <w:rFonts w:ascii="Times New Roman" w:hAnsi="Times New Roman"/>
          <w:b/>
          <w:i/>
          <w:sz w:val="22"/>
        </w:rPr>
        <w:t> : Par l’intermédiaire de l'APEL (</w:t>
      </w:r>
      <w:proofErr w:type="spellStart"/>
      <w:r>
        <w:rPr>
          <w:rFonts w:ascii="Times New Roman" w:hAnsi="Times New Roman"/>
          <w:b/>
          <w:i/>
          <w:sz w:val="22"/>
        </w:rPr>
        <w:t>Ass</w:t>
      </w:r>
      <w:proofErr w:type="spellEnd"/>
      <w:r>
        <w:rPr>
          <w:rFonts w:ascii="Times New Roman" w:hAnsi="Times New Roman"/>
          <w:b/>
          <w:i/>
          <w:sz w:val="22"/>
        </w:rPr>
        <w:t xml:space="preserve">. des Parents d'Elèves), les adhérents (personnes qui ont réglé la cotisation en début d’année scolaire) peuvent bénéficier </w:t>
      </w:r>
    </w:p>
    <w:p w:rsidR="00634AD4" w:rsidRDefault="00634AD4" w:rsidP="00DC6C16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2"/>
        </w:rPr>
        <w:t>d'une</w:t>
      </w:r>
      <w:proofErr w:type="gramEnd"/>
      <w:r>
        <w:rPr>
          <w:rFonts w:ascii="Times New Roman" w:hAnsi="Times New Roman"/>
          <w:b/>
          <w:i/>
          <w:sz w:val="22"/>
        </w:rPr>
        <w:t xml:space="preserve">  remise EXCEPTIONNELLE  de 12% par rapport aux prix publics.</w:t>
      </w:r>
    </w:p>
    <w:p w:rsidR="00634AD4" w:rsidRDefault="00634AD4" w:rsidP="00DC6C16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</w:p>
    <w:p w:rsidR="00634AD4" w:rsidRDefault="006D5B09" w:rsidP="00DC6C16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sz w:val="22"/>
        </w:rPr>
      </w:pPr>
      <w:r>
        <w:rPr>
          <w:rFonts w:ascii="Palatino" w:hAnsi="Palatino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88265</wp:posOffset>
                </wp:positionV>
                <wp:extent cx="9840595" cy="112649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059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D4" w:rsidRDefault="008D0DD4" w:rsidP="008D0DD4">
                            <w:pPr>
                              <w:widowControl w:val="0"/>
                              <w:tabs>
                                <w:tab w:val="left" w:pos="4820"/>
                              </w:tabs>
                              <w:spacing w:line="360" w:lineRule="auto"/>
                              <w:ind w:left="-709" w:right="20"/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CalcuCalculatrice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 conseillée : TEXAS INSTRUMENT : TI 83 - TI 83Plus  -  TI 89 -  ou équivalent (TI 80 convient pour les élèves choisissant une 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 L).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8D0DD4" w:rsidRDefault="008D0DD4" w:rsidP="008D0DD4">
                            <w:pPr>
                              <w:widowControl w:val="0"/>
                              <w:tabs>
                                <w:tab w:val="left" w:pos="6240"/>
                              </w:tabs>
                              <w:spacing w:line="360" w:lineRule="auto"/>
                              <w:ind w:left="-709" w:right="2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EC209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AT</w:t>
                            </w:r>
                            <w:r w:rsidR="0000456A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 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</w:t>
                            </w:r>
                            <w:r w:rsidRPr="00EC209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TENTION: pour tout achat d'une calculatrice il est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impératif que celle-ci possède la fonctionnalité  « mode examen » </w:t>
                            </w:r>
                          </w:p>
                          <w:p w:rsidR="008D0DD4" w:rsidRDefault="008D0DD4" w:rsidP="008D0DD4">
                            <w:pPr>
                              <w:widowControl w:val="0"/>
                              <w:tabs>
                                <w:tab w:val="left" w:pos="6240"/>
                              </w:tabs>
                              <w:spacing w:line="360" w:lineRule="auto"/>
                              <w:ind w:left="-709" w:right="2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      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Bulletin Officiel n°14 du 2 avril 2015). En effet, une nouvelle règlementation est mise en place pour l’utilisation des calculatrices électroniques aux</w:t>
                            </w:r>
                          </w:p>
                          <w:p w:rsidR="008D0DD4" w:rsidRPr="00EC2099" w:rsidRDefault="008D0DD4" w:rsidP="008D0DD4">
                            <w:pPr>
                              <w:widowControl w:val="0"/>
                              <w:tabs>
                                <w:tab w:val="left" w:pos="6240"/>
                              </w:tabs>
                              <w:spacing w:line="360" w:lineRule="auto"/>
                              <w:ind w:left="-709" w:right="2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examens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et concours, à compter de la session 2018.</w:t>
                            </w:r>
                          </w:p>
                          <w:p w:rsidR="002145EE" w:rsidRPr="009F676F" w:rsidRDefault="002145EE" w:rsidP="002145E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05pt;margin-top:6.95pt;width:774.85pt;height: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">
                <v:textbox>
                  <w:txbxContent>
                    <w:p w:rsidR="008D0DD4" w:rsidRDefault="008D0DD4" w:rsidP="008D0DD4">
                      <w:pPr>
                        <w:widowControl w:val="0"/>
                        <w:tabs>
                          <w:tab w:val="left" w:pos="4820"/>
                        </w:tabs>
                        <w:spacing w:line="360" w:lineRule="auto"/>
                        <w:ind w:left="-709" w:right="20"/>
                        <w:jc w:val="both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CalcuCalculatrice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 conseillée : TEXAS INSTRUMENT : TI 83 - TI 83Plus  -  TI 89 -  ou équivalent (TI 80 convient pour les élèves choisissant une 1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vertAlign w:val="superscript"/>
                        </w:rPr>
                        <w:t>ère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 L).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ab/>
                      </w:r>
                    </w:p>
                    <w:p w:rsidR="008D0DD4" w:rsidRDefault="008D0DD4" w:rsidP="008D0DD4">
                      <w:pPr>
                        <w:widowControl w:val="0"/>
                        <w:tabs>
                          <w:tab w:val="left" w:pos="6240"/>
                        </w:tabs>
                        <w:spacing w:line="360" w:lineRule="auto"/>
                        <w:ind w:left="-709" w:right="2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EC2099">
                        <w:rPr>
                          <w:rFonts w:ascii="Times New Roman" w:hAnsi="Times New Roman"/>
                          <w:b/>
                          <w:szCs w:val="24"/>
                        </w:rPr>
                        <w:t>AT</w:t>
                      </w:r>
                      <w:r w:rsidR="0000456A">
                        <w:rPr>
                          <w:rFonts w:ascii="Times New Roman" w:hAnsi="Times New Roman"/>
                          <w:b/>
                          <w:szCs w:val="24"/>
                        </w:rPr>
                        <w:t>A A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</w:t>
                      </w:r>
                      <w:r w:rsidRPr="00EC209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TENTION: pour tout achat d'une calculatrice il est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impératif que celle-ci possède la fonctionnalité  « mode examen » </w:t>
                      </w:r>
                    </w:p>
                    <w:p w:rsidR="008D0DD4" w:rsidRDefault="008D0DD4" w:rsidP="008D0DD4">
                      <w:pPr>
                        <w:widowControl w:val="0"/>
                        <w:tabs>
                          <w:tab w:val="left" w:pos="6240"/>
                        </w:tabs>
                        <w:spacing w:line="360" w:lineRule="auto"/>
                        <w:ind w:left="-709" w:right="2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       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Bulletin Officiel n°14 du 2 avril 2015). En effet, une nouvelle règlementation est mise en place pour l’utilisation des calculatrices électroniques aux</w:t>
                      </w:r>
                    </w:p>
                    <w:p w:rsidR="008D0DD4" w:rsidRPr="00EC2099" w:rsidRDefault="008D0DD4" w:rsidP="008D0DD4">
                      <w:pPr>
                        <w:widowControl w:val="0"/>
                        <w:tabs>
                          <w:tab w:val="left" w:pos="6240"/>
                        </w:tabs>
                        <w:spacing w:line="360" w:lineRule="auto"/>
                        <w:ind w:left="-709" w:right="2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       examens et concours, à compter de la session 2018.</w:t>
                      </w:r>
                    </w:p>
                    <w:p w:rsidR="002145EE" w:rsidRPr="009F676F" w:rsidRDefault="002145EE" w:rsidP="002145E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4AD4" w:rsidRDefault="00634AD4" w:rsidP="00DC6C16">
      <w:pPr>
        <w:pStyle w:val="Titre4"/>
      </w:pPr>
      <w:r>
        <w:tab/>
        <w:t>Nom et Prénom </w:t>
      </w:r>
      <w:proofErr w:type="gramStart"/>
      <w:r>
        <w:t>:  _</w:t>
      </w:r>
      <w:proofErr w:type="gramEnd"/>
      <w:r>
        <w:t>______________________________________</w:t>
      </w:r>
    </w:p>
    <w:p w:rsidR="00634AD4" w:rsidRDefault="00634AD4" w:rsidP="00DC6C16">
      <w:pPr>
        <w:widowControl w:val="0"/>
        <w:tabs>
          <w:tab w:val="left" w:pos="4820"/>
        </w:tabs>
        <w:ind w:right="20"/>
        <w:jc w:val="both"/>
        <w:rPr>
          <w:rFonts w:ascii="Times New Roman" w:hAnsi="Times New Roman"/>
          <w:b/>
          <w:sz w:val="22"/>
        </w:rPr>
      </w:pPr>
    </w:p>
    <w:p w:rsidR="00634AD4" w:rsidRDefault="00634AD4" w:rsidP="00DC6C16">
      <w:pPr>
        <w:widowControl w:val="0"/>
        <w:tabs>
          <w:tab w:val="left" w:pos="4820"/>
        </w:tabs>
        <w:ind w:right="20"/>
        <w:jc w:val="both"/>
        <w:rPr>
          <w:rFonts w:ascii="Times New Roman" w:hAnsi="Times New Roman"/>
          <w:b/>
          <w:sz w:val="22"/>
        </w:rPr>
      </w:pPr>
    </w:p>
    <w:p w:rsidR="00F65571" w:rsidRPr="00634AD4" w:rsidRDefault="00634AD4" w:rsidP="00DC6C16">
      <w:pPr>
        <w:widowControl w:val="0"/>
        <w:tabs>
          <w:tab w:val="left" w:pos="2410"/>
        </w:tabs>
        <w:ind w:right="20"/>
        <w:jc w:val="both"/>
        <w:rPr>
          <w:rFonts w:ascii="Palatino" w:hAnsi="Palatino"/>
          <w:b/>
          <w:sz w:val="26"/>
          <w:u w:val="double"/>
        </w:rPr>
      </w:pPr>
      <w:r w:rsidRPr="00634AD4">
        <w:rPr>
          <w:rFonts w:ascii="Palatino" w:hAnsi="Palatino"/>
          <w:sz w:val="26"/>
        </w:rPr>
        <w:tab/>
      </w:r>
    </w:p>
    <w:sectPr w:rsidR="00F65571" w:rsidRPr="00634AD4" w:rsidSect="00DC6C16">
      <w:pgSz w:w="16840" w:h="12242" w:orient="landscape" w:code="1"/>
      <w:pgMar w:top="680" w:right="680" w:bottom="6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C6"/>
    <w:rsid w:val="0000456A"/>
    <w:rsid w:val="000404FE"/>
    <w:rsid w:val="000B40F0"/>
    <w:rsid w:val="00146338"/>
    <w:rsid w:val="001970D2"/>
    <w:rsid w:val="001A6801"/>
    <w:rsid w:val="001B212D"/>
    <w:rsid w:val="001C40C1"/>
    <w:rsid w:val="001E1F66"/>
    <w:rsid w:val="001F6221"/>
    <w:rsid w:val="00210DCA"/>
    <w:rsid w:val="002145EE"/>
    <w:rsid w:val="0025512B"/>
    <w:rsid w:val="002726D3"/>
    <w:rsid w:val="002A2F48"/>
    <w:rsid w:val="00334C24"/>
    <w:rsid w:val="00344ABC"/>
    <w:rsid w:val="0038264F"/>
    <w:rsid w:val="00394BBB"/>
    <w:rsid w:val="003E6427"/>
    <w:rsid w:val="004038C1"/>
    <w:rsid w:val="0043548A"/>
    <w:rsid w:val="004359A1"/>
    <w:rsid w:val="00534BE1"/>
    <w:rsid w:val="00540FF4"/>
    <w:rsid w:val="00591E09"/>
    <w:rsid w:val="005A3F7C"/>
    <w:rsid w:val="005B4A1A"/>
    <w:rsid w:val="005B605F"/>
    <w:rsid w:val="006016C6"/>
    <w:rsid w:val="00603B91"/>
    <w:rsid w:val="00606481"/>
    <w:rsid w:val="00634AD4"/>
    <w:rsid w:val="00656C3B"/>
    <w:rsid w:val="006A5675"/>
    <w:rsid w:val="006C3D0F"/>
    <w:rsid w:val="006D101F"/>
    <w:rsid w:val="006D5B09"/>
    <w:rsid w:val="007073C8"/>
    <w:rsid w:val="007242C9"/>
    <w:rsid w:val="0074148E"/>
    <w:rsid w:val="007A3BE8"/>
    <w:rsid w:val="007A430D"/>
    <w:rsid w:val="007B6C05"/>
    <w:rsid w:val="007C08A0"/>
    <w:rsid w:val="008510CB"/>
    <w:rsid w:val="008D0DD4"/>
    <w:rsid w:val="0090378A"/>
    <w:rsid w:val="00941EED"/>
    <w:rsid w:val="00945986"/>
    <w:rsid w:val="00990133"/>
    <w:rsid w:val="009C540D"/>
    <w:rsid w:val="009D0FA1"/>
    <w:rsid w:val="00A70B77"/>
    <w:rsid w:val="00AD484F"/>
    <w:rsid w:val="00AD7617"/>
    <w:rsid w:val="00AF74E9"/>
    <w:rsid w:val="00B231FB"/>
    <w:rsid w:val="00B24187"/>
    <w:rsid w:val="00B6028A"/>
    <w:rsid w:val="00B872D8"/>
    <w:rsid w:val="00BC0302"/>
    <w:rsid w:val="00BC5083"/>
    <w:rsid w:val="00C10DAF"/>
    <w:rsid w:val="00C12756"/>
    <w:rsid w:val="00C95CCE"/>
    <w:rsid w:val="00D56BC0"/>
    <w:rsid w:val="00D63CFA"/>
    <w:rsid w:val="00D72C5D"/>
    <w:rsid w:val="00D9294B"/>
    <w:rsid w:val="00DC11DA"/>
    <w:rsid w:val="00DC6C16"/>
    <w:rsid w:val="00E03A76"/>
    <w:rsid w:val="00E12AB2"/>
    <w:rsid w:val="00E40B23"/>
    <w:rsid w:val="00E67630"/>
    <w:rsid w:val="00E71040"/>
    <w:rsid w:val="00EC537E"/>
    <w:rsid w:val="00EE4EA0"/>
    <w:rsid w:val="00F650F6"/>
    <w:rsid w:val="00F65571"/>
    <w:rsid w:val="00F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6240"/>
      </w:tabs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ind w:right="20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widowControl w:val="0"/>
      <w:ind w:right="20"/>
      <w:outlineLvl w:val="2"/>
    </w:pPr>
    <w:rPr>
      <w:rFonts w:ascii="Times New Roman" w:hAnsi="Times New Roman"/>
      <w:b/>
      <w:sz w:val="22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4820"/>
      </w:tabs>
      <w:ind w:right="20"/>
      <w:jc w:val="both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link w:val="Titre5Car"/>
    <w:qFormat/>
    <w:pPr>
      <w:keepNext/>
      <w:widowControl w:val="0"/>
      <w:ind w:right="20"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Titre7">
    <w:name w:val="heading 7"/>
    <w:basedOn w:val="Normal"/>
    <w:next w:val="Normal"/>
    <w:qFormat/>
    <w:pPr>
      <w:keepNext/>
      <w:widowControl w:val="0"/>
      <w:ind w:right="6200"/>
      <w:outlineLvl w:val="6"/>
    </w:pPr>
    <w:rPr>
      <w:rFonts w:ascii="Times New Roman" w:hAnsi="Times New Roman"/>
      <w:b/>
    </w:rPr>
  </w:style>
  <w:style w:type="paragraph" w:styleId="Titre8">
    <w:name w:val="heading 8"/>
    <w:basedOn w:val="Normal"/>
    <w:next w:val="Normal"/>
    <w:link w:val="Titre8Car"/>
    <w:qFormat/>
    <w:pPr>
      <w:keepNext/>
      <w:widowControl w:val="0"/>
      <w:ind w:right="20"/>
      <w:jc w:val="center"/>
      <w:outlineLvl w:val="7"/>
    </w:pPr>
    <w:rPr>
      <w:rFonts w:ascii="Times New Roman" w:hAnsi="Times New Roman"/>
      <w:b/>
      <w:i/>
      <w:sz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  <w:ind w:right="20"/>
      <w:jc w:val="center"/>
    </w:pPr>
    <w:rPr>
      <w:rFonts w:ascii="Times New Roman" w:hAnsi="Times New Roman"/>
      <w:sz w:val="22"/>
    </w:rPr>
  </w:style>
  <w:style w:type="paragraph" w:styleId="Corpsdetexte2">
    <w:name w:val="Body Text 2"/>
    <w:basedOn w:val="Normal"/>
    <w:semiHidden/>
    <w:pPr>
      <w:widowControl w:val="0"/>
      <w:ind w:right="20"/>
    </w:pPr>
    <w:rPr>
      <w:rFonts w:ascii="Times New Roman" w:hAnsi="Times New Roman"/>
      <w:b/>
      <w:bCs/>
      <w:sz w:val="22"/>
      <w:u w:val="single"/>
    </w:rPr>
  </w:style>
  <w:style w:type="character" w:customStyle="1" w:styleId="Titre5Car">
    <w:name w:val="Titre 5 Car"/>
    <w:link w:val="Titre5"/>
    <w:rsid w:val="00D56BC0"/>
    <w:rPr>
      <w:rFonts w:ascii="Times New Roman" w:hAnsi="Times New Roman"/>
      <w:b/>
      <w:sz w:val="22"/>
    </w:rPr>
  </w:style>
  <w:style w:type="character" w:customStyle="1" w:styleId="Titre8Car">
    <w:name w:val="Titre 8 Car"/>
    <w:link w:val="Titre8"/>
    <w:rsid w:val="00D56BC0"/>
    <w:rPr>
      <w:rFonts w:ascii="Times New Roman" w:hAnsi="Times New Roman"/>
      <w:b/>
      <w:i/>
      <w:sz w:val="22"/>
    </w:rPr>
  </w:style>
  <w:style w:type="character" w:customStyle="1" w:styleId="Titre2Car">
    <w:name w:val="Titre 2 Car"/>
    <w:link w:val="Titre2"/>
    <w:rsid w:val="00D63CFA"/>
    <w:rPr>
      <w:rFonts w:ascii="Times New Roman" w:hAnsi="Times New Roman"/>
      <w:b/>
      <w:sz w:val="24"/>
    </w:rPr>
  </w:style>
  <w:style w:type="character" w:customStyle="1" w:styleId="Titre4Car">
    <w:name w:val="Titre 4 Car"/>
    <w:link w:val="Titre4"/>
    <w:rsid w:val="00634AD4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6240"/>
      </w:tabs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ind w:right="20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widowControl w:val="0"/>
      <w:ind w:right="20"/>
      <w:outlineLvl w:val="2"/>
    </w:pPr>
    <w:rPr>
      <w:rFonts w:ascii="Times New Roman" w:hAnsi="Times New Roman"/>
      <w:b/>
      <w:sz w:val="22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4820"/>
      </w:tabs>
      <w:ind w:right="20"/>
      <w:jc w:val="both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link w:val="Titre5Car"/>
    <w:qFormat/>
    <w:pPr>
      <w:keepNext/>
      <w:widowControl w:val="0"/>
      <w:ind w:right="20"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Titre7">
    <w:name w:val="heading 7"/>
    <w:basedOn w:val="Normal"/>
    <w:next w:val="Normal"/>
    <w:qFormat/>
    <w:pPr>
      <w:keepNext/>
      <w:widowControl w:val="0"/>
      <w:ind w:right="6200"/>
      <w:outlineLvl w:val="6"/>
    </w:pPr>
    <w:rPr>
      <w:rFonts w:ascii="Times New Roman" w:hAnsi="Times New Roman"/>
      <w:b/>
    </w:rPr>
  </w:style>
  <w:style w:type="paragraph" w:styleId="Titre8">
    <w:name w:val="heading 8"/>
    <w:basedOn w:val="Normal"/>
    <w:next w:val="Normal"/>
    <w:link w:val="Titre8Car"/>
    <w:qFormat/>
    <w:pPr>
      <w:keepNext/>
      <w:widowControl w:val="0"/>
      <w:ind w:right="20"/>
      <w:jc w:val="center"/>
      <w:outlineLvl w:val="7"/>
    </w:pPr>
    <w:rPr>
      <w:rFonts w:ascii="Times New Roman" w:hAnsi="Times New Roman"/>
      <w:b/>
      <w:i/>
      <w:sz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  <w:ind w:right="20"/>
      <w:jc w:val="center"/>
    </w:pPr>
    <w:rPr>
      <w:rFonts w:ascii="Times New Roman" w:hAnsi="Times New Roman"/>
      <w:sz w:val="22"/>
    </w:rPr>
  </w:style>
  <w:style w:type="paragraph" w:styleId="Corpsdetexte2">
    <w:name w:val="Body Text 2"/>
    <w:basedOn w:val="Normal"/>
    <w:semiHidden/>
    <w:pPr>
      <w:widowControl w:val="0"/>
      <w:ind w:right="20"/>
    </w:pPr>
    <w:rPr>
      <w:rFonts w:ascii="Times New Roman" w:hAnsi="Times New Roman"/>
      <w:b/>
      <w:bCs/>
      <w:sz w:val="22"/>
      <w:u w:val="single"/>
    </w:rPr>
  </w:style>
  <w:style w:type="character" w:customStyle="1" w:styleId="Titre5Car">
    <w:name w:val="Titre 5 Car"/>
    <w:link w:val="Titre5"/>
    <w:rsid w:val="00D56BC0"/>
    <w:rPr>
      <w:rFonts w:ascii="Times New Roman" w:hAnsi="Times New Roman"/>
      <w:b/>
      <w:sz w:val="22"/>
    </w:rPr>
  </w:style>
  <w:style w:type="character" w:customStyle="1" w:styleId="Titre8Car">
    <w:name w:val="Titre 8 Car"/>
    <w:link w:val="Titre8"/>
    <w:rsid w:val="00D56BC0"/>
    <w:rPr>
      <w:rFonts w:ascii="Times New Roman" w:hAnsi="Times New Roman"/>
      <w:b/>
      <w:i/>
      <w:sz w:val="22"/>
    </w:rPr>
  </w:style>
  <w:style w:type="character" w:customStyle="1" w:styleId="Titre2Car">
    <w:name w:val="Titre 2 Car"/>
    <w:link w:val="Titre2"/>
    <w:rsid w:val="00D63CFA"/>
    <w:rPr>
      <w:rFonts w:ascii="Times New Roman" w:hAnsi="Times New Roman"/>
      <w:b/>
      <w:sz w:val="24"/>
    </w:rPr>
  </w:style>
  <w:style w:type="character" w:customStyle="1" w:styleId="Titre4Car">
    <w:name w:val="Titre 4 Car"/>
    <w:link w:val="Titre4"/>
    <w:rsid w:val="00634AD4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E6DE5F8F.dotm</Template>
  <TotalTime>0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console</dc:creator>
  <cp:lastModifiedBy>V.GUERANDEL</cp:lastModifiedBy>
  <cp:revision>3</cp:revision>
  <cp:lastPrinted>2016-06-09T13:17:00Z</cp:lastPrinted>
  <dcterms:created xsi:type="dcterms:W3CDTF">2018-06-05T07:26:00Z</dcterms:created>
  <dcterms:modified xsi:type="dcterms:W3CDTF">2018-06-05T07:40:00Z</dcterms:modified>
</cp:coreProperties>
</file>